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A74A6" w14:textId="77777777" w:rsidR="0085138B" w:rsidRPr="00B30CA2" w:rsidRDefault="0085138B" w:rsidP="0085138B">
      <w:pPr>
        <w:ind w:left="903" w:hanging="761"/>
        <w:rPr>
          <w:rFonts w:ascii="Times New Roman" w:eastAsia="Times New Roman" w:hAnsi="Times New Roman" w:cs="Times New Roman"/>
          <w:sz w:val="20"/>
          <w:szCs w:val="20"/>
          <w:lang w:val="en-GB"/>
        </w:rPr>
      </w:pPr>
      <w:r>
        <w:rPr>
          <w:rFonts w:ascii="Times New Roman"/>
          <w:noProof/>
          <w:sz w:val="20"/>
          <w:lang w:val="en-GB" w:eastAsia="en-GB"/>
        </w:rPr>
        <mc:AlternateContent>
          <mc:Choice Requires="wpg">
            <w:drawing>
              <wp:inline distT="0" distB="0" distL="0" distR="0" wp14:anchorId="6A3C2D23" wp14:editId="219C9453">
                <wp:extent cx="553720" cy="672465"/>
                <wp:effectExtent l="0" t="0" r="3810" b="3810"/>
                <wp:docPr id="19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672465"/>
                          <a:chOff x="0" y="0"/>
                          <a:chExt cx="872" cy="1059"/>
                        </a:xfrm>
                      </wpg:grpSpPr>
                      <pic:pic xmlns:pic="http://schemas.openxmlformats.org/drawingml/2006/picture">
                        <pic:nvPicPr>
                          <pic:cNvPr id="192"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 y="215"/>
                            <a:ext cx="289" cy="322"/>
                          </a:xfrm>
                          <a:prstGeom prst="rect">
                            <a:avLst/>
                          </a:prstGeom>
                          <a:noFill/>
                          <a:extLst>
                            <a:ext uri="{909E8E84-426E-40DD-AFC4-6F175D3DCCD1}">
                              <a14:hiddenFill xmlns:a14="http://schemas.microsoft.com/office/drawing/2010/main">
                                <a:solidFill>
                                  <a:srgbClr val="FFFFFF"/>
                                </a:solidFill>
                              </a14:hiddenFill>
                            </a:ext>
                          </a:extLst>
                        </pic:spPr>
                      </pic:pic>
                      <wpg:grpSp>
                        <wpg:cNvPr id="193" name="Group 113"/>
                        <wpg:cNvGrpSpPr>
                          <a:grpSpLocks/>
                        </wpg:cNvGrpSpPr>
                        <wpg:grpSpPr bwMode="auto">
                          <a:xfrm>
                            <a:off x="417" y="242"/>
                            <a:ext cx="2" cy="7"/>
                            <a:chOff x="417" y="242"/>
                            <a:chExt cx="2" cy="7"/>
                          </a:xfrm>
                        </wpg:grpSpPr>
                        <wps:wsp>
                          <wps:cNvPr id="194" name="Freeform 116"/>
                          <wps:cNvSpPr>
                            <a:spLocks/>
                          </wps:cNvSpPr>
                          <wps:spPr bwMode="auto">
                            <a:xfrm>
                              <a:off x="417" y="242"/>
                              <a:ext cx="2" cy="7"/>
                            </a:xfrm>
                            <a:custGeom>
                              <a:avLst/>
                              <a:gdLst>
                                <a:gd name="T0" fmla="*/ 4 w 1"/>
                                <a:gd name="T1" fmla="*/ 242 h 7"/>
                                <a:gd name="T2" fmla="*/ 0 w 1"/>
                                <a:gd name="T3" fmla="*/ 248 h 7"/>
                                <a:gd name="T4" fmla="*/ 4 w 1"/>
                                <a:gd name="T5" fmla="*/ 242 h 7"/>
                                <a:gd name="T6" fmla="*/ 4 w 1"/>
                                <a:gd name="T7" fmla="*/ 24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 h="7">
                                  <a:moveTo>
                                    <a:pt x="1" y="0"/>
                                  </a:moveTo>
                                  <a:lnTo>
                                    <a:pt x="0" y="6"/>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0" y="627"/>
                              <a:ext cx="206"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 cy="10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4308242C" id="Group 112" o:spid="_x0000_s1026" style="width:43.6pt;height:52.95pt;mso-position-horizontal-relative:char;mso-position-vertical-relative:line" coordsize="872,1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f7hAAYAAAUXAAAOAAAAZHJzL2Uyb0RvYy54bWzsWG1v2zYQ/j5g/4HQ&#10;xwGuJVm2LCNOkdpxUSDbijX7AbREW0IlUaPkONmw/77nSFGWX7oG6b50SIDYlHg8Hu+5e+7oq7eP&#10;Rc4ehKozWc4d743rMFHGMsnK7dz5/X41mDqsbniZ8FyWYu48idp5e/3jD1f7aiZ8mco8EYpBSVnP&#10;9tXcSZummg2HdZyKgtdvZCVKTG6kKniDR7UdJorvob3Ih77rToZ7qZJKyVjUNd4uzaRzrfVvNiJu&#10;ft1satGwfO7AtkZ/Kv25ps/h9RWfbRWv0ixuzeAvsKLgWYlNO1VL3nC2U9mZqiKLlazlpnkTy2Io&#10;N5ssFvoMOI3nnpzmvZK7Sp9lO9tvq85NcO2Jn16sNv7l4aNiWQLsIs9hJS8Akt6XeZ5P7tlX2xmk&#10;3qvqU/VRmTNieCfjzzWmh6fz9Lw1wmy9/1kmUMh3jdTuedyoglTg4OxRo/DUoSAeGxbj5Xg8Cn1g&#10;FWNqEvrBZGxQilNAebYqTm/bddPQN4s8dxzRkiGfmf20ja1N11dVFs/w33oTozNvfj3qsKrZKeG0&#10;Sopn6Si4+ryrBgC+4k22zvKsedJBDNeQUeXDxywmF9NDHxicywCDedoW0IR0QCtnVnE6lYaFlXKR&#10;8nIrbuoKGQBsocC+UkruU8GTml6Tl4616McjS9Z5Vq2yPCfcaNyeGUl0EoQX3GYCfCnjXSHKxmSs&#10;EjmOL8s6zaraYWomirVAAKoPiaeDBIFwVze0HYWEzqK//OmN60b+u8Fi7C4GgRveDm6iIByE7m0Y&#10;uMHUW3iLv2m1F8x2tYAbeL6sstZWvD2z9mLKtORiklEnNXvgmjpMPMEgHVfWRIQYuYRsrVX8G5wN&#10;OYwbJZo4peEGnmvfQ7ib0G4+eJYwqJFeX82YMHAY8sL32qQgD1HS+NPIBP/I11nbxT6iQtXNeyEL&#10;RgO4GUZqN/MHeNkcy4qQwaUksPUx7Cn7QERudDu9nQaDwJ/cAojlcnCzWgSDycoLx8vRcrFYehaI&#10;NEsSUZK6b8dBu1XmWWJDsVbb9SJXBp+V/muTvj6IDSkeDmZY7Oy3DjMNBTm/zQVgYVhPM0ZHgB1N&#10;jmw2Wpoc0b6nNEil4L+iyQDprlEPNLYGDo26wVyTAZ91BHkmfyDJliL1ii5GjvlxX6EU1zbN8fS8&#10;1KFCfKmIfUp5JRBwpLZPaghkQ2orJQQVeLDaxHhSC9pqU/dLTW+G9D0rZc680eVMz3udL+DGnckX&#10;ijibI0AzaTlpm7R236NGbYoc7cJPQxawPdN0SpJWALTbCfiBz1LWInUQAR6diHtJB6KtE/CD6SUd&#10;8GQnctGOcU/gC3ZMeiIXdSACu02+oAOtXifisomLPzZBNdeo9v0CqnqeoNd38b+q9Pq+PpMEuh1+&#10;PDW0B6AfyxZTjBjq5dy5n2pqrGRNjQYhDLK9N3VSL6CgOEhHR9LAkqQ1HWBHiB1L4zT0wio3TH6v&#10;ifyiuKmGVhwIkXabuVq7WdYegoj9tM1VDkObu6a0wsa8obPbIdvrxiCdO6G2q5AP4l7q2YZOD49i&#10;Q90iY5/DbF72pYyLNMSQsnP2u7qgyc7FuawFDMMysqwbaBPpZL087FE6Vdoe81OUudbII7Fcu78r&#10;Z9o6Ot3Fqub5gfvOjwaryTQcBKtgPIhCdzpwvehdNHGDKFiujqvaXVaKb69qhEE09scagCPrn3lI&#10;3BDKRKNLPd1tO254lptxrwCSxbbw2W/ja0ulhqTXMnlCsVMSzQLQxeUOg1SqPx22x0Vp7tR/7Dj1&#10;vvmHErUh8oIAYo1+CMa6dVf9mXV/hpcxVM2dxkHC0XDR4Anrd5XKtil2MlFfyhvcGTaZblDIPmMV&#10;7KYHlKfvsY8HD5/28Tr7jztwpMP33sf7Op4vJdprH2/usKNRS5x+2xJ0TYkLoqerrz+2VG8vzbZL&#10;f23kcRcFncNl9tvwmL1F4S0N8f89sgTwP2WJgAo4HYka6P/NbX/0yhIv+X1sGqIzI4bA71xTCgyk&#10;witFkBteeNc/XH+hhO7x+K1Ve7X9XZh+zO0/a6nDr9fX/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ygYICoi4AAKIuAAAUAAAAZHJzL21lZGlhL2lt&#10;YWdlMy5wbmeJUE5HDQoaCgAAAA1JSERSAAAAdAAAAI0IBgAAAGYHXvYAAAAGYktHRAD/AP8A/6C9&#10;p5MAAAAJcEhZcwAADsQAAA7EAZUrDhsAACAASURBVHic5X15XE1b//8653TOaR5OGjWX5iQlFCKk&#10;NKABubjmMpbh4jFcl5trJoTQpUiokEpSUqRkKpoHSUVzp3k44/790bOf3372s8/Y6R58P6/X+1Vn&#10;zWu99157DZ/1WQCCIPCzgclkEqZNm/ZcS0urvqamRg92z8/Pt9HQ0GhwdXV9LO4yjhQkwE8ojY2N&#10;Gi9evJgGAACFhYVj9fT0vgAAQGZm5ozGxkaNnp4eObEWcCRF3E/USMHQ0PCTiopKC5PJJMBuDg4O&#10;OQAAaOPGjWHIsGw2Gyfu8ooKeHE/UCMlSkpKHaampuUEAoEFu+nq6tbKycn1ODs7P4Pd7t2756Om&#10;pta8ffv2U+IpqWjlpyXU0tKyuKamRr+qqmpMW1vbqKamJvW8vLxJS5cujfb29r4Ph3v27Jlza2ur&#10;ysOHD+eJs7wiE3F3ESOFEydO7AAAQDAkJSUHAACQh4dHEp1OJ0IQBAYGBiRlZWV7KBRKe1ZWlpO4&#10;yywK/JSDIgiCcH5+frFkMplWXFxsmZGRMbO6utoQAACSk5M9tLW160NCQvaVlJRY9Pb2ykZERKxx&#10;cnJ6Lu5yi0TE/USNBJKSkjwIBALT2Ni4YuHChXcvX768LjMz0+nUqVPbZsyY8QyPx7PAv9/cQ4cO&#10;7Rd3eUUJHARB4n6mRC4XLlzYuGnTpjC0u4WFRYmnp2eSs7NzRmFhoXV7e7vy4cOH9+JwuJ+nEcT9&#10;RI0EAgICwgEAUGBg4KU9e/Ychr+fSNjZ2b3NzMycLu6yihpiLwAv9Pf3Sw0ODpLPnTu3+cOHD9aD&#10;g4NkbuH/+uuvf2lra9cpKyu3wW5ubm4peDye5eDgkKOjo1MLk7pu3brL4q6fqPFdd7n9/f3SQUFB&#10;Z1VVVVs0NTUbKioqTCgUCvWPP/74Ayv827dvJ0yZMuUlnU4nkUgkekZGxkwKhUL19PRMmj17dnp4&#10;eHhgfX29to6OTp2tre37mzdvLjMzMyv7h6s1siLuJ4oXGhsb1QkEAnP8+PHv5eXluywsLIqxwjEY&#10;DImVK1deU1ZWbgOo7hUAAK1YseI6BEGgsrJyDAAA0tfX/xwXF+f7M60SQdB33OXm5OQ4ODg45Jw5&#10;cyYYTU5eXt5ENJkLFy68i0UkEkZGRlVKSkpU+LexsXGFuOv5f4LQ1tbWUQcPHvxdX1//M5oUTU3N&#10;b+3t7RRk+JqaGj1eZGJh+/btJ8Vd1/8ThEIQBGg0GklFRaUFTcLhw4f3YIWVkZHpFYTM1atXRyBH&#10;uUwmk/D69Wv7Z8+ezcjPz7f5UbtisReAG+rq6rQfPXo018jIqAomYu7cuY+QOygQBIFv375pIsPw&#10;g6CgoFA6nU6kUqlK//rXv/5SU1NrQvqbm5uXxMbG+om7DX4qQmGcO3duM7Kxvb297/X19UnD/tOm&#10;TXsuaHdrZWVVyGazcW5ubimcwkhISDCeP38+Tdz1/6kIPX78+G9YjW1vb/+6qalJDYIgsGzZshtr&#10;1669gsPh2LyIJBKJ9KlTp74IDQ0NysnJcYDdw8LCNlZWVo6prKwck5GR4Qy7q6mpNdFoNJK42+Gn&#10;IXTx4sW3x44d+xGLHD09vZri4mKLuro6bRMTk3J+386UlBS3gYEByY0bN4YBACB3d/dk5Dezvr5e&#10;Cxn+R3pLxV4AfrF169bTWOQoKSlRP3z4MBb+feDAgT/g/0kkEo1EItEAAJC2tnadnJxct7a2dh1M&#10;3rhx4woAAND79+/H9/T0yMJ59fT0yCLzCAkJ2Svu+vOLH2b77MGDBwuw3Ds6OpRwOBxEIBBYBw4c&#10;OEgmk2mwH4VCoR47dmzXr7/+GnXw4MEDsbGxC/X19WtwOBzEYrEIxcXFlkQikWFqalp+/vz5zQUF&#10;BTZYedDpdNJI1UvU8sMQamZmVubl5ZX45csXvcTERC+kH5VKVT5//vzmwMDAcHl5+W7YXV5evhtW&#10;ECORSPSxY8cW7t+//08AAGhvb1dmMpkS5ubmpdLS0v3d3d3yd+/eXYSVt6Sk5OAIVk20Iu4ugl98&#10;+/ZNE4IgEBUVtRwgukN5efmu6upqg/LycpPy8nJjpF9sbKzfw4cPvf76669/9ff3SzIYDAk4PSqV&#10;qgTA0OoRBEHg+vXrKwBGlw4AgOLi4nzFXX9+IfYCCAI2m41DDn6IRCI9IyPDOSQkZC+FQmlHfkvd&#10;3NxS2Gw2rq+vT/ry5cvrnjx54pKenj4LmZa0tHSfjIxML4vFwldUVBj/9ttvx7dt23ZKWlq6D0lo&#10;RUWFsbjr/lMSCkEQSE5Odt+wYcOFv//+e1VcXJzv2bNnt4B/D3qePHniAgCApKWl+woKCqxdXV0f&#10;4/F4FplMHiSTyYPwAj0Me3v71wAAqKCgYBxM8rJly24gyTQ3Ny/5kVaNxF6A4SAuLs4Xnns6ODjk&#10;hIWFbTQzMyt9/fr1BCcnpyx01ykrK9vz9evX0XD89evXXwQAQKdPn94KQRAoKSkxR8eB/X4UiL0A&#10;wuLp06czyWTyINzwwcHBZ7Kzs6c0NjaqTZ069QWn76G3t/c9OI3IyMhfAQCQl5fXQwj63++opqbm&#10;N+SK1I8AsReAG759+6bZ2to6Ct3lpaamzkGSCQCAcnJyHNLS0mYbGBhUcyITxqNHj+ZCEAQ+f/6s&#10;D7+5AwMDkjdv3lyKDHf16tU1I1EvJpNJOHz48J4xY8ZUIvNzcHDIyc/Pt/kpCWUymQSYHDKZPGhv&#10;b//69evX9oWFhVZSUlL9yIYgk8mDzs7OGbyIhKGvr/+5v79fis1m42CVlEePHs198eLFVDiMsbFx&#10;BXJULCrQ6XQit71bCQkJRmJioudPR+jLly8dt2zZclZWVrYHrqyMjEwvlsKXMAgPDw+AIAhs2bLl&#10;LAAAWrNmzdXOzk4FfqcqiYmJnrGxsX7FxcUWgtRr3759f/Iqm4GBQTV6R+mHJzQhIWEevDTHC/Dy&#10;3q+//hp57949b3d392Re+6Pw6PX58+fTABhahGez2ThdXd0vEyZMeMNtZFtaWmqGTGvatGnP0Zvu&#10;WHjz5s0EAoHA5KdOaK2MH57Qc+fObTYyMqoaNWpUK7Ki6urqjUuWLLkFAIDMzMxKAQDQzJkzn/r6&#10;+sbdv39/ARz/69evoyUkJBj79u37k8lkEhoaGjTU1dUbkWm9ePFiKpPJJMB6SGVlZaZeXl4PQ0ND&#10;g7iV7ejRo7vQBFhaWhYh14PRoNFoJEtLyyJ+e5DLly+v+6kIzc3NndzX1yddVVVlJCcn1w1XdPny&#10;5VE3b95cumjRojsvXryY6unpmVhXV6eNjv/06dOZAACoo6NDEXYLCgoKRTZacHDwGQiCgI+PTzwA&#10;ALpy5craw4cP78nKynLasmXLWT8/v1g/P7/YrVu3nobPw0AQ525z586dxzjV5+DBg78L8kkQdrok&#10;duJ4oby83ASAof1PX1/fOAsLi2ItLa36zs5OBW7xiouLLQAA0IMHD+ZDEAS6urrkbW1t3yEbzdTU&#10;tAyCIHDq1KltAABo5cqV11JSUtxmzpz5VElJierr6xvn5eX1EIfDsZcuXXqTF6FEIpGOnOfC+Pz5&#10;sz78WeAXp06d2vZTEnrt2rWVpqamZfAmc1dXlzyFQmnnp0tau3btFRKJRJszZ04qlsKZtLR0H5vN&#10;xqWnp88CAEDjx49//+3bN00SiURLSkrygNPZtWvXUUNDw0/w79OnT2/lRMSFCxc2oMvBj0YiP+nw&#10;g+/+fGhZWZmZqqpqC4lEogMwtIMiLy/fzWKxCLzijhs37oOUlNQAHo9nm5qalqP9+/v7pbu7u+U1&#10;NTUbAACgtbVVhUQi0el0Ogl2AwCA0aNHf0PG8/Pzi4PLg5Z3797ZIX/n5eVNio2NXYgV1svLK9HN&#10;ze0xlp+RkdEnXvXDku+eUDwez/78+bNBW1vbKAAAqK6uNmxraxv14cOHcbziNjY2apiampanpKTM&#10;TUxM9EJurcHCYrEIMjIyfQAAQKPRyPCxw4cPH86rrq42rKioMElPT5+toKDQBcfR0tL6umvXrmNY&#10;eZaWlpojf+/du/cwVjhdXd3ayMjIFb/99tsJpDuRSGT4+vrGz5o16ymv+mGKuLtUXmhqalIzNTUt&#10;U1JSourr63+Wk5PrhpXCbt26tYRb3CVLltzy9/ePgX+7uLg8Aaiurb+/XwpWOTEzMys1NjaumDlz&#10;5lNDQ8NPcBhJScmBt2/f2iHTptFoJGNj4wp0eqqqqs1wmNzc3MlofxipqalzIGhoQ+D27duLU1JS&#10;3N69e2eLHMQJA7ETxg/YbDYuPz/fhkAgMI8dO7aTzWbj1q9ff5FMJg++evVqEqd4tra2737//feD&#10;8O9Dhw7tRzYqkUiks9lsXFpa2mwAAITD4dgmJiblnZ2dCu3t7RQikUg/ceLEDk4HpGJiYvyxyBoY&#10;GJCEIAi4u7snY/n7+PjEY6VXV1enzWKx8D89oTB8fHzip0+fnglBEGCxWPhVq1b9PWrUqNaPHz+O&#10;RYdlsVh4KSmp/tu3by+G3ZDafAAASENDo4HNZuMcHR1fwr9hu0ZhYWEbKRRKO7fFeSaTScBa/Pjy&#10;5YsuPMpGg0gk0pG2k+CyhoaGBpFIJJq1tfWHpKQkD2GXHcVOkiB49uzZDAAABBPIYrHwfn5+sUpK&#10;StQ3b95M6O/vl8rLy5sYERGx+siRI7sBGDojunz58igfH5/4uXPnPkI27rhx4wrCwsI2AgAgOTm5&#10;7sLCQisIGuoRTE1Ny7jNK2FkZWU5oUnLy8ubuHnz5nNYhAYGBl5Cxm9qalJzdXV9jA5HoVDaly1b&#10;diM+Pt6nu7tb7qcklM1m48zNzUtWrVr1N+z29u1bOyUlJSqZTB6El9Xk5eW7KBRKu46OTq29vf1r&#10;Dw+PJDMzs1IKhdJOoVDa4SP5yLlhYGDgJbi7S09Pn4XH41lfvnzRhfNpaWlRuXTpUuC2bdtOrVmz&#10;5uqBAwf+qKqqMoIgCMyePTsNScb169dXINegkW8nvAjCZrNxd+/eXaiqqtrM6TsLY+rUqS9+SkIh&#10;CAJXr15dQyaTB1++fOlobm5eAsCQfu7ixYtvP3jwYH5LS4sKrzT6+vqkc3NzJ4eFhW1cvXp1hJ2d&#10;3VtJSckBJSUl6p07dxbNmzcvYcGCBffh8M+ePZuBPLWGhK2t7Tu4y4aBdSYHgKHzNGw2G5eVleU0&#10;Y8aMZ7yIhJGSkuL20xLa398vpaKi0iIpKTng6+sbh/4eCQsGgyERGxvrp66u3ojH41nPnj2bAUFD&#10;3bqVlVUhv43PDTExMf52dnZvBYljaWlZJIgKjNgJEgawMvXDhw+9RJluXV2dNroRCwoKxomCTDKZ&#10;PCghIcEQJI68vHwXerrEC9/9wgKWjBs37gORSGSI2rbQ6NGjv6mpqTV7enomwZZRKisrjUWRNo1G&#10;IzOZTL71oPX09L48f/7cyc7O7p0g+fwwitZISUhImO/o6JiDXL1BCgRBuJ6eHjkqlUqhUqmUzs5O&#10;RWlp6X5lZeV2CoVCVVRU7ETaAIQFj8ezXV1dU7OysqbDbqampuU6Ojp1dXV1Osiw7u7uj7y8vBK3&#10;bdt2uq+vT0YU9cLhcNCECRPeBgYGhvv7+98WRsH7hyS0oqLCZObMmRnw766uLoV79+755ObmOhQX&#10;F1sWFxdbcmtkCQkJppmZWdnYsWMLx40b98HJyem5jY1NgYSEBNPV1TUVqUE/duzYwoqKCpO7d+8u&#10;qqioMFFUVOz08PBINjMzK8PhcJCOjk6du7v7IzabLVBvh8fj2c7Ozs9cXV1TJ0yY8HbixImvkcc4&#10;hJXv2goKJ5k8efIrCIJwPj4+9/Ly8ialpKTMHRwclOQnrr+//20fH597paWl5q9evZpcWlpqVltb&#10;q6eoqNi5fPnyG01NTerJyckegrx18+fPTxDE+KOFhUWJr69vvJqaWnN7e7tycXGxJY1GIzc2Nmo0&#10;NTWpp6amumJtJvAl4h7gCIMnT564WFpaFgk6yAAAQMeOHduJTKuhoUGjoKBg7MmTJ7epq6s3SkpK&#10;DkRGRv7Kb1kYDIYEct1XFLCxscnv7e2VEaZtfshBkYuLS9qzZ8+c4V0SQQRtBk5dXb2ppKTEqqmp&#10;SSMlJcXNxMSk4u7du4sKCwvH8koLgiDc3r17D8M7NKKSgoICm8WLF98RZBCFLNQPiXXr1l0GQjz9&#10;WPpC/1ZnmWJiYlJeXl5u7OXl9RCPx7MCAgLC4UNSaHz+/Fl/0aJFd4QpA7/Yu3dviKDt8kMOigoK&#10;CmyuXr26Vpi4WBvTPT09ciUlJZYmJiYVrq6uT9LS0maPGTOm6tSpU9sjIiLWzJ07N2X27NnpBAKB&#10;1d7erpyRkTHz5cuXU/jZZBdW/P39bwcHB4cKGu+HIxSCIFxQUNBZCIJwwsSXkpIaQLtJSEgwjx49&#10;ujsmJsbf0dExd/r06c/T09Nnm5qalq9fv/5SUlKSZ1JSkic/6RsYGHyePHnyKwMDg8/6+vo1+vr6&#10;NZqamg19fX0yHR0dSh0dHUpUKpVSX1+vXVVVNSYhIWE+ckCnpaX1NSwsbNO8efMeClO/ESMUgiBc&#10;UVGRVUJCwvze3l5ZAIYKu3nz5vPDMWcaGxu7MDs7e6ogcchkMs3S0rLY2Ni4Ultbuw6rrLW1tbqV&#10;lZUms2bNevr06dNZTk5Oz9PS0lzS0tJcfHx87nV0dChhpU0gEFgeHh7Jfn5+cU5OTs+1tLS+ItM9&#10;e/ZsUEpKylwAAJCTk+tZsGDBA0tLy2I4TGNjo8b169dXFhUVWdnb279Zt27dFWHGBsjKiBxUKlVp&#10;8eLFtwHGd+Hw4cN7hB3B9fX1Sf+bEI7fHRUVlZbZs2en7dix40R0dPQvBQUF1g8ePJjn7e19T0JC&#10;gpGWljYbne6cOXNSAQDQmDFjKtPT02fCaSkoKHTm5uZOrqioMB4zZkyltLR0n4mJSfns2bPTVq1a&#10;9XdoaGgQbIkFjd7eXhlOqpvLli27wUtrUViIfB5Ko9HIkydPfoW0V0AikehXr15dC0EQLjg4OLSn&#10;p0dOR0enTltbux5eblNTU2tWUFDogt9ePB7PlpeX71ZUVOxUVFTs1NfXr4mMjFyxe/fuowAMjVaN&#10;jY0rra2tP44bN+7DuHHjPlhbW3/U0NBoZDAYxJcvX06Jj4/3jY2NXdje3q4MlyUvL2/SxIkTXyPL&#10;7Ozs/CwzM3MGAADExMT4p6amut24cWM5AADIyMj0RUZG/qqmptbc29sr29XVpdjd3S0PLyRAEITr&#10;7OxUbGlpUW1ublb79u3b6Pr6eu3a2lpdIpHIOHv2bBCJRKIHBQWdRd4XY29v/yY7O3sqJ2UzoUXU&#10;TwhamRmAoe0t2H/69OmZaH80CAQC08bGJj8gIODS3r17/wwMDLy0YcOGC7W1tdqPHz+ek52dPQX5&#10;lg8ODpI/fvw4NiIiYrWPj088UjEbjerqagN0mZGGqywtLYvodLoE8uAvmUwePHHixPZr166tXLt2&#10;7RVLS8sifmwiwXq/EASBSZMmvUL779ix44So21+kiZWVlZliVZRMJg/evHlzaVJSkoeenl4N2l9d&#10;Xb1x/vz5D44ePbrr/v37869cubJm0aJFd9B7kAYGBtXITef79+8vMDU1LeP3vAgAAMI6rhAYGHgJ&#10;GebBgwfzmUwmAT5yAWPx4sW34U3trq4u+fT09FmHDh3a7+bmlkKhUNrReUlLS/fFxMT4x8fH+ygq&#10;Knag/fF4PAtO77skdMWKFdf5eftsbW3fBQcHn7l79+7CqKioZevXr78YEBAQPmHChDec4hkbG1eg&#10;tdJpNBpp4sSJefySibRyjQR88BeGra3tOzabjcMy24rH41m+vr5xqampc5B6P2w2G1deXm5y/fr1&#10;FQEBAeFjx479iLysgBPWrl175bsk9Nu3b5pYS3FkMnnQx8cnPjQ0NOjFixdT0W8I1tF5NMzNzUsa&#10;Gho0sPL98uWLLvq8KCdMmjTpFVYaRUVF/6PQ9fjxY1cIGjrP6eXl9RArvdGjR389c+ZMMKc26e7u&#10;lnvx4sXUM2fOBHt7e99DH1IGYEgNprGxUf27IzQ8PDwAXVgikUivr6/X4hTn69evo3l9i6ysrAqb&#10;m5tVueWNVs/khA0bNlzAil9WVmaC7hIdHR1fwpvcAwMDkrNmzUrHSlNaWrqPX9XLuro6bayH/sqV&#10;K2tFxYPI1nKRI0lYDAwMPiPnZWi5e/fuIojLAoGNjU1BZmbmDFVV1RZuee/YseOkiopKK68yOjg4&#10;5GK5V1VVGaNHvjk5OY7Pnz93AmDI8FRCQsL8yZMnv0LH7e/vl+Z3LVdbW7seNoSFFCqVSuEnPj8i&#10;MkLV1NSa0W5UKpXCbZ/w9u3b/pz87O3t32RkZMxUVlZu55W3lJTUwMaNGy/wCjdlypSXWO4VFRUm&#10;kyZNykO7h4SE7IP/l5GR6UtMTPTCOnPy8eNHa155AwAAm83GY5Gnrq7exE98vkRUrzqsM4vGpk2b&#10;zmMpObFYLDw8oUdj0qRJr7q6uuQFyZ9X962goNDJSdnql19+iU5OTp6LFQ+txF1VVWWEXtzgx9Q5&#10;m83GoUfTMERp7VNkhA4ODpLRJ6RhnD17dgtWHAaDIREZGflrWFjYxtOnT291d3dPdnJyyhKUTBjc&#10;zNkYGBhUc4rn7u6enJ2dPQXrgfjjjz8OoMNTqVSl48eP/7Zz585jUVFRy6lUqhKvsqEv14Ohqan5&#10;TZT2eEVGKARB4OTJk9uxCo02+DRS4GaQAo/HsyorK8cgw9PpdGJsbKyflpZW/Z49ew6P1OS/trZW&#10;h9NIXNiDvf8IoTQajWRhYVGMVfCVK1deG2lCHz9+7MqJUAAAZGho+KmtrU25o6ND8fjx47+NHj36&#10;K7JLPnPmTDD6Lb179+7C4ZZr6dKlN7HKY2VlVYg86v/dEQpBECgsLLTCWnrjdFxdVGhra1N+9+6d&#10;La9pkI2NTT76mAKFQmlfuHDh3SNHjuy+cePGUnhqISEhweDHugk3fPnyRRdrJUteXr6rqKjIUtTt&#10;MCKNm5aWNhvLntBIXu0YEhKyNzw8PICTOXMs6Onp1cyfP/+BnZ3dGzk5uW5JSckBNTW1pqioqGU6&#10;Ojq1c+bMSR1uuX7//feD6HylpKT6nz59OnMk2mFEGheCIHDjxo1l6IrANvVEDTqdTtTQ0GhYunTp&#10;TdggIy+sXbv2yuTJk3Ow/BQUFDpfvnzpwO3sKb/AunUiJibGf6TafcSUxNB2CQDgf74mqHz8+NG6&#10;sbFRIycnx5GX+iM8nywqKrJ69eqVA1aYrq4uBV1d3TqsuakwZUO7YbWNqGTENBbweDwb7dbS0qLK&#10;KXxtba2unJxcD4VCoQqa19u3bycAAEBNTY3+lStX1nEKp66u3hQfH+8THR29rL6+XptTwx44cOAg&#10;txUupAwODkpy03DnVueRkBEjFEvNBEufB5YdO3aczMrKmn78+PGd7u7uj/jNR0pKaqCkpMQC/o38&#10;HykzZszIvHXr1hICgcA+ePDggYMHDx7gli4vIuh0OunGjRvLQ0NDg3Nzcx04WS2RlJQchFVw/hEZ&#10;qb4ctqGHhKam5jessNzs/vDCrl27jvr7+8dw8jc2Nq4ICwvb2NPTI8Np+jBcWFlZFXI6Qo82bQfA&#10;yN4D8128obC6hzBCoVCoXV1dCtra2vVMJlMChoODQ+6mTZvCXFxc0iorK42dnZ0z4a5Z1FJUVGT1&#10;8eNHa1tb2/dov3/6RokRI5TBYBDRbpwqh/W95VdevHgx7eLFixsuXry4AfkQffr0ySg6Onrptm3b&#10;TpeVlZkJmz6/wqkOWHUeSX3eESO0vr5eG+1GJBIZWGHt7Oze5efnjxcmn0ePHrnr6urWKioqdhoY&#10;GHzW1taub2lpUX316tVkYdITRiQlJQfNzc1LsfywlMCam5vVRqwwouy/6+vrtc6fP7/J2dk5A2t1&#10;xNbW9h1WvMuXL69Dh/2RMH78+Pec2gTrOL+EhARj1qxZ6RcuXNgg6tUzkSSSm5s7ecqUKdm8Km5n&#10;Z/cWK35mZuZ0cZMyHCxatOgOp7bhZ+Vq6tSpL4Q1eCzSQVF7e7vyjh07TkZGRq7gJzz6FDQsWLv4&#10;SIF1cAUvoWiktbVVhZtWgaGhYTUnv8bGRg1e6WdnZ0+dNGlS3sqVK6+fPHlyhzBz8f+IsE9CQkLC&#10;PPStuPygra1NGZ3Wx48fx3KLA5twE2XXJAi2b99+klv5Nm3adB4rXmtr6yhB20ddXb0RadpVUAi8&#10;9AdBEC4kJGTf/PnzE4T5uGPp3/CaTjAYDCKNRiMLmpeoBKnxjiWcBmAVFRUmgubV1NSk7unpmXTs&#10;2LFdkDAHsgR9AoKDg8+AYXxvsK6w8PDwSOJ1ZoWX5t9IgtvCBQws7cb4+Hif4bTVrl27jo7oGxod&#10;Hb00NDQ0WJA4aGltbVVB/u7t7ZVNT0+fHR8f78vNaASvt2QkhZ+lOywbC7CNX2Hl2LFjuzgZT+Yk&#10;fBP69etXrcDAwHDBi/XfgiYUNhBhb2//BstAMSziJJRX3i4uLmlYF9YOl1AAAFizZk0EPwMrWPgm&#10;9MiRI/8ShT0e9GgxISFhPmymW05OrodTvO7ubvnh5i2scCM0Pj7e99KlS+ufP3/uhK4bpzOlguZ9&#10;7NixXfyG54vQr1+/akVERKwRvlj/X7q6uhTg/+l0Oik5OdnDxcUlDQDuhH6vXa6hoWG1gYHBZxMT&#10;k4rk5GQPpB+yrsOR8PDwQH7fUr4IjYyMXCGqe6iRjZOVlTWdwWAQYY12WVnZXk7xvtc3FD5t7ebm&#10;9hjd7fb390uLIn8ajUbmdwODJ6EQBOGio6OXDr9YQ4JcmE5ISJg/Y8aMTHgwxO0ouqjMrwkj3AiF&#10;H0I3N7fHqamprsgHViizNBwkOjp6KT/TGJ6Evn//3laY+RQngY9GsNls/MOHD+chr7n4HgmFIAjH&#10;rcuVlpbuBwAAR0fHHAKBwHr8+LEb7CeouThuUlxcbMmPCg/PDIU1H8NJ4O/ku3fv7BoaGjT5JfQf&#10;3fVHSH9/vzS3NwPe4yWTk1PgVwAADjZJREFUyTRnZ+dn9+7d84H9uI3ahRF+xjFcCe3o6FASZXcL&#10;AADjx4/PB2Bo3mZsbFxpYGDwGfb7Ht9Qbt0tHo9nI7cEXV1dU5OTkz0GBgakAAAAa8N7OBIVFfUr&#10;r7EEV0IjIyNXiOrDDsDQIjusL5SQkDDf1dU1FekPd19YIi5CufUMUlJSA8hNdVdX19S+vj6ZJ0+e&#10;zAFgyATrcEz4YJWF10YIR0IhCMKFh4cHiqowAADg4eGRrKurW1tWVmZWWlpqjr4mipu6xvdIKLq8&#10;sLGpuLg4PwCGbk/y8PBIFmV5wsPDA7l9AjgSmpWVNV1U1pwBGNJWgCfIN2/eXCYtLd2PtkjNTStQ&#10;lD2FIMJtUwDrAfT29r6fmJjoBXe7x44d28VJU0MYKSsrM+NmeIsjoaJ+O/fs2fOXmZlZGZvNxkdH&#10;Ry91c3N7jCaQG6Hi2m3hli/W2vPWrVvP0Gg0Mmw9zMzMrGzPnj1/ibJMly9fDuDoibVi39bWpizo&#10;fZfcMGHChDfwKSv4hNiNGzeWofM9d+7cZk5puLu7J4tjpwV9GxMSZmZmpVhxVq5cec3T0zMR/k2n&#10;04ncLLwICjKZPMjpTCrmG3rr1q1fRLUyBMDQ+u3WrVvPZGdnTz1x4sRvAACgr69fgw7HrWsS1xvK&#10;bS7JqbyLFi26m5yc7JGTk+N4//597+3bt5/q7OxUFFWZaDQa+datW79geqIZZrPZOGtr6w9ARE8T&#10;FggEAvP9+/fj0XlfvXp1Dac4gtwuJEo8efLEhVOZbGxs8rHi0Ol0oo6OTu1ItiEnxbT/WZr6+PGj&#10;tSgOFUlJSQ1cuXJlnaKiYifaz9LSshhLj4jbN5Rfm/KiFm7Ld5xG5UQikZGfnz8eS5OhtbVVZd26&#10;dVeGuyyYn58/vqioyMrKyqoI6f4/ifJrF5aXREZGrli4cGGsIHE4XdsBgPh2W7hN5LEeVliUlZXb&#10;OU1Zent7Zbds2XJuuGVLSkryRBP6P9+H1NRU1+FmtHv37qOCkgkA9wYS1VaUoMLt26ekpNQhTJqb&#10;N28+D1sVHY4g143/I8j+t7OzU4Ef+3TcYGNjk89kMgnCfK+KioosOaUrJSXVL45vKHxtJRY2btwY&#10;Jmy6bDYbN378+PfDaWsCgcBEW4z5rzf03bt3dsPdIZgzZ84TrFuL+BFub+jAwIBUU1OTuvAlE04+&#10;ffpkxMlP2DcUgKFlUORlQsIIi8UivH//3hbp9l/kIY0WCyuw9oEwoqam1sxtYPT69euJwqYtrHA7&#10;I4PcWBBGhtNWsKDPBP0XofzcVcJN5OXluznZ0+NHiEQig9vlbf80oZ2dnYroW++R4ujomDOc9KdM&#10;mfKSm5YGP1JUVGT1Xw5w39vc3KyKZf5TEIjC9uvOnTuPcUrf3t7+9T/5/bx37543p7KoqKi0iEKb&#10;nx8bw9wgKSk5gLwE9z8Jw3dyCgL0TbbZ2dlThlvBhISEedzyLC8vN/mnCOVkJxcAAM2bNy9BFHmg&#10;lxaxTnzzwsGDB3//L0LhW3MFSWT58uVRSC16CwuLYlE8sS0tLSrcjEcJc9uQMGhublbldreaqEy6&#10;sVgsvJmZWSmc7rZt20798ssv0YJwoaam1jQ4OEj+D6HXrl1bKUgCXl5eDxkMhsTatWuvwG5///33&#10;KlE1Jtat8TB0dHRqOdkzECU4GVsEYGi6wMnCtjCIjo7+BU57/fr1F+l0OtHDwyNJEE6ioqKW/4dQ&#10;QS749vX1jYOfBtgeu6qqavPAwICkqCrI7dsFwNAt9CNJZm9vrwy3k3XIC9dFAeQNhz4+PvEQNGRF&#10;29vb+x6/vMyaNSsdgiDAl5lwGEFBQaHwokFDQ4MGbGGSk/lUYUGj0UiqqqrNnMqhq6v7BX6oRgIh&#10;ISF7ubWDILfW84vQ0NAgAACEw+HY8M0XTCaTsHnz5nP8cIPH41kNDQ0a4Pz585t4BZaSkupHd6lI&#10;U6ZYV2dwQn19vRY/3dVvv/12nFuZzp8/v2kkyGxra1OWl5fv4tblww91XV2ddm1trY4o8m1vb6fA&#10;eezfv/8Q0i8iImI1lu1ENC5evLgeIC+cwcLEiRPzsEaWyA+5IFdfVVZWjiGRSLSgoKBQbkcEP336&#10;ZMhtUKKqqtosrKFkbtiwYcMFbu2BvFA2IiJidXBw8BlR5Is8HGxpaVmE9i8vLzfhtUm+YsWK68Dc&#10;3LwEyxOHw7F///33g5wGIMiLZzo6OhQFKbyRkVEVAABSUlKixsTE+HMaHfM6i7p169bToiTz/v37&#10;C7jlp6enVwOPFeLi4nwlJCQYsrKyPcKuXSPR1NSkBufD6X4ZBoMhsW/fvj85fSItLS2LANp2LFzw&#10;jIwMZ24FQN63UlNTo4f27+7ulnv79q0dloFf9HVZfn5+sUgz3Q0NDRrd3d1yVCpVSVlZuY1TAxMI&#10;BGZhYaGVKMisrq42UFBQ6ORGaFxcnC8EQWD37t1HkO4lJSXmcDq1tbU6ISEhe42NjSsoFEq7mZlZ&#10;6cmTJ7fzyr+wsNAKTm/atGnPuYV9+vTpTKwNdDk5uW5AJBLpsAOJRKLt37//UF9fnzSvAkRERKyG&#10;4yUnJ7uj/alUqhL8/UXrD2FZvd6yZctZCBq6gXDChAlvgoKCQiEIAhcuXNjArZEdHR1fDncaMzg4&#10;SLazs3vLLZ9p06Y9Z7PZOKwdocePH7u2tbUpr169OgL99owZM6aSn5sI4+LifOE4/EwBe3t7Zfbs&#10;2XMYyR+RSKSDDRs2XJCSkuo3NzcvyczMnM5vI3R0dCjCimR//PHHgadPn85EGgxmsVh4ZOXgq5IZ&#10;DIYEpzchPDw8AL4IgEAgMIuKiiwZDIYEJ7Pn6IdBGNDpdOLy5cujuKWPw+HY+fn5NgwGQwLLLv3R&#10;o0d3cVqYQT/MHR0diidOnNiBLsf+/fsPwS+VIFdRZmRkOJuampZJSUn1b9q06fx/ukdBRqow4Hmo&#10;rq7uFyKRSJeQkGDAfvn5+TbIiklLS/fV1dVpC2KTyM3NLQWChuwY8dqnvXDhwgZBy9/W1qbMz22J&#10;AQEB4RDEXecJC9LS0n3o3u7IkSO78Xg86927d7ZI95kzZz4FAEDe3t73BK0Hkj+huykIgkBKSoob&#10;sgJIQpGrSDCWL18etWrVqr8FaRR4znf27NktvMKuWrXqb34fzOLiYgsDA4NqXmlqa2vXdXV1yXd0&#10;dChqaWnVC1J2HR2dWji/kpIS8wULFtyH/ZYsWXIL9hsYGJCE5/SrV6+OePPmzQRhORkWoT09PbLI&#10;CuDxeFZXV5d8dnb2FKw3ittiAScoKCh0lpaWmrHZbNy6desu8wpvaGj4idcmwZ07dxZhDQaxkJaW&#10;NptOpxOdnZ0zBC07hUJp37Rp03msB0dRUbEDLk9MTIw/0s/V1fWxsHe5DItQrGH+nDlzUjU1Nb8J&#10;WnluMDAwqG5paVGh0WgkfrpIuDdAL2D09PTIrly58hq/+a5bt+4ym83GrV69OkKU9YFBo9FIO3fu&#10;PIYca8jLy3e1traOEssbKsha43Dh4OCQMzAwINnW1qYMr3vygpycXPepU6e20el04suXLx3h+S8/&#10;0NPTq+nq6pI/evTorpGqE9YC/HAv/uE7YFtbm3J+fr4N0k3QLbfhwt/fP4bNZuNKS0vNsG7M5QRt&#10;be06fterARha8CgpKTEfruEoYQDfWwr3KIK+rQKxP2PGjGfItUtRnn/hF/v27fsTgoaWwkxMTMpF&#10;nT6ZTB7Mzs6e8vr1a3t+L5oVJR49ejQ3NDQ0yNHR8aWEhAQDj8ezZsyY8ezDhw/WwyYU/WFesGDB&#10;fVNT07Kqqiqj6upqg3+6sjDWr19/kUajkTo7OxUE3TfkReb9+/cXxMXF+crIyPSKo25YdoZ9fHzi&#10;+b10lqsn+t4v+JspKyvbY2lpWSQuQgEY+qY2NDRosFgs/N69e0OGm9748ePfFxUVWaKX9cQNCwuL&#10;YvRcltutyTy7WPQbKu4KIqGhodGQm5s7GYKGls6kpaX7BE2DQCAw9+/ff6ipqUnNxcXlibjrhAa8&#10;cQ1BEOjq6pK/c+fOoqVLl94UmNCWlhYVPB7PQu4kjMQ3a7ggEon08PDwADabjSsrKzPFWprjhIkT&#10;J+a9efNmwocPH6z19fU/i7suWFBVVW1evXp1hLW19Qd43RZr6ZAnoV+/fh0NAIBu3769mM1m4xob&#10;G9XFXTlu+OWXX6I7OzsVmEwm4cSJEzu4bQhra2vX3bp1awmLxcJfunQpUByDn+GgrKzMVGhCARh6&#10;7Uf6vKMooKOjU5uVleUEj4InT56ci/SXkZHpDQkJ2dvf3y/V1NSk5u7unizuMgsKc3PzEqEGRSwW&#10;Cy/IXO97AQ6HY+/evfsIjUYjMZlMwtWrV9eoq6s3rl69OgJeOUpMTPT8p+fQosKff/65T+hR7pIl&#10;S26JuwLCwtra+kNqauocNpuNg8cB1dXVBrxUbr5naGhoNPDafOBKKJvNxuXl5U0MCgoK1dDQaBB3&#10;hYTBpEmTXmVmZk4PCAgIx5rj/QiQkZHpPXv27BZ+zLTznKjCYDKZhIyMDOc1a9ZcVVJSooq7kv9X&#10;MGfOnFQsFZ9hE4oEjUYjJSYmevr7+8eIa0XlZweFQmmPiopaLujxEhwEQWA4Mjg4KPnp0yejL1++&#10;6H358kWvpqZGH/m/KMx0/18RIpHIcHFxSfPz84ubN2/eQ24HoDnJsAnlJd3d3fJoouvq6nRaWlpU&#10;29raRsG3FkHC3FHyg4uUlNSAoaFhtZmZWZmnp2eSp6dnkjAkImXECeVHWCwWgUqlUtra2kbBJGP9&#10;7e/vl6bT6SQajUam0+kk5P/IvyN5nSMsBAKBRSKR6EQikYH+i+WmrKzcbmRk9GnMmDFVRkZGn4yM&#10;jD5pamo2DOeqTSz5f3ejmczdpbQAAAAAAElFTkSuQmCCUEsDBAoAAAAAAAAAIQBqbUbqwwUAAMMF&#10;AAAUAAAAZHJzL21lZGlhL2ltYWdlMi5wbmeJUE5HDQoaCgAAAA1JSERSAAAAGwAAACIIBgAAAK6h&#10;ojAAAAAGYktHRAD/AP8A/6C9p5MAAAAJcEhZcwAADsQAAA7EAZUrDhsAAAVjSURBVEiJpVdvTFNX&#10;FD/vvb6+/i8jLR2j0BdNFRviElycM5AQW50LImbJ7CgQP4nbYuI2I4QvGD8hZBo+LLLULxpYYTNx&#10;BFJTHWwmsIgLW0IGDUqGBTuCrcxSLP3z+nr3wbzl8niPgTvJTd65v3vO757zzj3vPoJhmFQ6nWZg&#10;i+J2u79jWTa0uLj4Vk9PT+NW7ZRKZQYsFssSAKCtDKfTOZzL5QiEECCE4MSJEz9s1dZsNkdInU73&#10;Et+BSqVKabXaBEmSOfHuDAZDnCAIJOhGo3FFKgqtVpvQaDRr+JzRaFyBvXv3TgrsNE1nlpeX8xFC&#10;0NbWdkm8u8LCwsVUKsUghIDneXLPnj1B8Zpjx44NIYQgl8sRdrv9sTC/b9++CVKtVicF9urqan9+&#10;fv7fAAB1dXV94h3v3LnzT4Zh0gAAJEnmKioqxsRrPB6PDwCAIAjU0NDQi0e2jszlcg0Lz6WlpTNW&#10;qzWMO8rLy4vhurAxXJxO54jwfPjw4R9lyWia5nBDiqJ4XFcoFNnNdLEN7s9gMMTXkQ0ODh5fW1vT&#10;AACEw2Hr06dPi3FHfr+/OhAIHAUAmJqaKrt27dpnYrLx8fEDAAA8z1O3bt36SJjX6/Wr68j8fn+1&#10;3++vBgCwWq3hXbt2PcYdcRxHj42NVQAATE5Ovv3ixYs3xGSHDh36CQBgbm5uR2dnZ/M6MpVKlcIX&#10;37t374hUGgSx2WzzAAAlJSULYgy3GR4eduHzOp3upQKPDADg5s2bpy5evHjJarWGm5qavKOjo5Ue&#10;j8dnsVieWSyWZyzLhgAAKisrR8PhsHVpaenNSCRSMDIy4kwkElqKoniO42g8KoBXZw8uXLjQCaKz&#10;cu7cuS6hS0gNnufJzfAbN26cEvv0er2nN6QRAMDr9TZFo1GzVJoAALLZrEIO43meam9vbxXPq9Xq&#10;JClOIwBAMplUd3V1fS7nUKrkBbl9+/aHjx492i1JJhUZwKvocrkcKYVJ9U1Brl+/flpqnmGYtGRk&#10;AADPnz83dXd3fyrnVEoePnz47sjIiFOOTCEXGQDA2bNnv+7t7W04efLk9w6HI8iybMhoNK4wDJPm&#10;OI5eXV3VLywslMzOztoHBwePBwKBo3LZYBgmvaH0xTI+Pn5A6Ar/RxiGSRORSMQcDAYdWzVKp9PK&#10;TCajpCiK12g0m24Ul/Ly8t9lz4rUCIfDRTabLQQASKlUpu/evXtkO/aS+ZWTiYmJd+bn520AAJlM&#10;Rjk0NFSzHft1hzMejxtaWlo6EomEtrS0dKa1tbUdvwaYzeYovr6goCAidvjgwYP3hCpubGzswb9p&#10;68Jsbm7uAKzF3Llz5wMcn5mZ2U3TdEbA29raLolTVVxcvCDgOp1uVTaN4iudWJ+fn7dxHEcL+tTU&#10;VJk4MhzfcEXEmQOBwPsMw6QAAJEkyYdCIRuOcxynqKmpGQQAZDQaY9PT0w5xZLW1tQNCZG63ux/H&#10;NlRMfX19r7C4v7/fLcYvX77cAgDI4XBMS1WcyWSKCvYrKyuGTasRf6FS3X12dtYOABCJRApisVie&#10;GBds9u/f/6ter1+VTSNCCDKZDM2y7BMAQAcPHvzF5/PVVVVV/cyy7BOVSpUErIAoisqaTKZoeXn5&#10;b+fPn//q6tWrXwjYwMBArdi35OHr7u7+BOC/r9Ryo6ys7A+pD6wkWTKZVBUWFi6+LllfX9/HUn5l&#10;W8uVK1e+fB0iu93+OJvNUtsii8ViRoIgctsl6+joaJbzuWnjPHPmzDfbIcrPz1+ORqMmOX8EQv+2&#10;vg2CECLu379f5fP5PMFg0DE3N7cjHo8bksmkmqZpTqPRrBUVFf1lt9tnXS7XcH19/bfi/wFc/gE6&#10;PTyKiO9oFwAAAABJRU5ErkJgglBLAwQKAAAAAAAAACEA56SfhTQGAAA0BgAAFAAAAGRycy9tZWRp&#10;YS9pbWFnZTEucG5niVBORw0KGgoAAAANSUhEUgAAACcAAAArCAYAAAD7YZFOAAAABmJLR0QA/wD/&#10;AP+gvaeTAAAACXBIWXMAAA7EAAAOxAGVKw4bAAAF1ElEQVRYhc2Xf0xTVxTH76MthVJmqVh+WEhn&#10;JYWOuBWtdDNQWVg0bJq04g9QwgCjLpkLy8bqkkWXmbgKRiL+AWSgDdtQaOgi2GwJSqxBW2CAC8LY&#10;+LnOFtBiMa1S2nrv/vGZt/YV2g4HJ/km7513zr2fd9+9594HEELAUwMDA6kymUwTFxdnptFoTiaT&#10;aROLxd2VlZWlLpeLSpbzKuTlMBgM6Uwm0wYAQGTKycnR2u32iP8dDkKIbdq06TdfYLgKCwtVgXTi&#10;crmoer1eolarcy0Wy9qg4AYGBlKXAsOl0WhkSzUOIcTOnz//KYfDmcHzysvLy4KCU6lUhf7CxcbG&#10;TlmtVtZijRcVFV3yzNuyZUtPUHAXL1782F84AAA6cuRIra+GW1tbd5HlJCUl/RkUXF9fnygQOAAA&#10;unv37ttkn1MgEAwvKxyEEEtMTPwrELj09HQDhBAjtjM4OCj0FS8Wi7v9hQsBBMMwDJ08efIbCoXy&#10;nOhPSkoakcvlGkBiXV1d6VeuXMkj+np6esRksQAAcODAgau+nnkZGXFHR0cWl8v9G3/b6urqY3a7&#10;PUIkEvWRjQaPx5twOp00PL+srKycLE4kEvW53W5KUJ+VKLfbTdHpdJmnT5/+an5+PgwvNVQq1UXW&#10;sUqlKsRzc3Nz1WQxer1e4i/YonAOh4NO5lcoFEqyjgUCwTA+Klu3bu3yfL5///6rgYB5wTmdTppW&#10;q83ZsWPHLywWy9rQ0FDgOdntdntETEzMNBmgWq3ORQiBhIQEI9FPoVDcIyMjGwOGs9lszJaWFnlB&#10;QUFDVFTUY88O5XJ5i9lsjiMmVVVVHSeDy8jIuA0hxOh0uoPoP3z48HeBgiGEAEhLS+sl64ioNWvW&#10;zF24cOETfNI7HA66r5Kj0WhknqM2MTHBM5lM8VVVVccLCgoaiouL65VKpaK3tzdtUbj6+vripeBw&#10;paSkDF2/fv19CCHmazeJjo5+RLzn8/mj2dnZ7RiGQc9YDMPgqVOnvvYJ53A46PHx8SZ/AQEASCqV&#10;3rp58+a7niDBqrOzc5vPBXHt2rXdvkrEYmIwGE+XA87XnHx5odVqc1gslnU5OgtUmZmZuiVLydTU&#10;VKxCoVD62rT/iyQSib60tLQyLCxsnuinUqmuioqKz8ngMIQQ8DS73c6kUCjPLRZL9OTkJM9gMEja&#10;29vf0+l0UqfTGeqVsITt2bOnpbGxMT80NNQ5NzfHam1t3T06OrqRw+E8lMlkP61fv95ElucFZzQa&#10;E0UiUb/NZovkcrkPuFzug9jY2GkWizWHEMJu3LiRPTk5yfMXbMOGDePDw8PJNBrNFehLeW1ZGRkZ&#10;t8Eyfs6IiAh7sH9sLy8ghNihQ4e+X04wXPn5+T8Gchrxgjt79uwXrwIMV15eXiPxWOUpo9GY0NTU&#10;tI8UbnZ2lu3PyG3evPnXy5cvf3j//v03xsfHX5+ZmeFYrVZWZ2fntvLy8jKZTKZhs9mzZLlSqfTW&#10;nTt33jGZTPHd3d3iurq6kpKSkjqBQDDMYDCeTkxM8HyWEoQQaGtr+4B40AQAIBqN5jx48OAPer1e&#10;4nlKIZPD4aA3Nzfv3blz589k2xaZzpw58+WidQ6XzWZjKpVKRVFR0aVz5859Nj09HRPMhEYIgaGh&#10;oZQTJ058KxQKB0NCQp6TgSUnJ/++sLAQ6lede1XmdrupZrM5fmpqKm52dnZtZGSkjc1mP+ZwOA/X&#10;rVv3yDP+f4UL1EKWDlk5W3VwOp1OWl1d/REAgHxBrJQghJhYLO6m0WjO/v7+t1YciKimpqZ94MUK&#10;FgqFgysOhGthYSGUz+eP4nAMBuPpqplztbW1R8fGxvj4fVRUlHXFRwwhBJ48efKa5/9IamrqwKoY&#10;uYqKijKLxRJN9CUmJhpXBVxbW9suT9/27dtvrQo4COG/OMLDw+flcrlmVcAJBII/iPc1NTXH+Hz+&#10;2IovBoQQaG5u3gte/InV1NQcxf0rDoYQAs+ePQvPysrquHfv3ptE/z8LHNGmQTvWKAAAAABJRU5E&#10;rkJgglBLAwQUAAYACAAAACEAIzi/mtwAAAAEAQAADwAAAGRycy9kb3ducmV2LnhtbEyPQUvDQBCF&#10;74L/YRnBm92kUm1jNqUU9VSEtoL0Nk2mSWh2NmS3SfrvHb3o5cHwHu99ky5H26ieOl87NhBPIlDE&#10;uStqLg187t8e5qB8QC6wcUwGruRhmd3epJgUbuAt9btQKilhn6CBKoQ20drnFVn0E9cSi3dyncUg&#10;Z1fqosNBym2jp1H0pC3WLAsVtrSuKD/vLtbA+4DD6jF+7Tfn0/p62M8+vjYxGXN/N65eQAUaw18Y&#10;fvAFHTJhOroLF141BuSR8KvizZ+noI6SiWYL0Fmq/8Nn3wAAAP//AwBQSwECLQAUAAYACAAAACEA&#10;sYJntgoBAAATAgAAEwAAAAAAAAAAAAAAAAAAAAAAW0NvbnRlbnRfVHlwZXNdLnhtbFBLAQItABQA&#10;BgAIAAAAIQA4/SH/1gAAAJQBAAALAAAAAAAAAAAAAAAAADsBAABfcmVscy8ucmVsc1BLAQItABQA&#10;BgAIAAAAIQBB7f7hAAYAAAUXAAAOAAAAAAAAAAAAAAAAADoCAABkcnMvZTJvRG9jLnhtbFBLAQIt&#10;ABQABgAIAAAAIQA3J0dhzAAAACkCAAAZAAAAAAAAAAAAAAAAAGYIAABkcnMvX3JlbHMvZTJvRG9j&#10;LnhtbC5yZWxzUEsBAi0ACgAAAAAAAAAhADKBggKiLgAAoi4AABQAAAAAAAAAAAAAAAAAaQkAAGRy&#10;cy9tZWRpYS9pbWFnZTMucG5nUEsBAi0ACgAAAAAAAAAhAGptRurDBQAAwwUAABQAAAAAAAAAAAAA&#10;AAAAPTgAAGRycy9tZWRpYS9pbWFnZTIucG5nUEsBAi0ACgAAAAAAAAAhAOekn4U0BgAANAYAABQA&#10;AAAAAAAAAAAAAAAAMj4AAGRycy9tZWRpYS9pbWFnZTEucG5nUEsBAi0AFAAGAAgAAAAhACM4v5rc&#10;AAAABAEAAA8AAAAAAAAAAAAAAAAAmEQAAGRycy9kb3ducmV2LnhtbFBLBQYAAAAACAAIAAACAACh&#10;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74;top:215;width:289;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6dwQAAANwAAAAPAAAAZHJzL2Rvd25yZXYueG1sRE9Ni8Iw&#10;EL0L+x/CLOxNUz0s2jWKCIJ42VXrYW9DM7bFZlKb2MZ/bwTB2zze58yXwdSio9ZVlhWMRwkI4tzq&#10;igsF2XEznIJwHlljbZkU3MnBcvExmGOqbc976g6+EDGEXYoKSu+bVEqXl2TQjWxDHLmzbQ36CNtC&#10;6hb7GG5qOUmSb2mw4thQYkPrkvLL4WYU/Pf3W7b63dch/M26U+GznbwmSn19htUPCE/Bv8Uv91bH&#10;+bMJPJ+JF8jFAwAA//8DAFBLAQItABQABgAIAAAAIQDb4fbL7gAAAIUBAAATAAAAAAAAAAAAAAAA&#10;AAAAAABbQ29udGVudF9UeXBlc10ueG1sUEsBAi0AFAAGAAgAAAAhAFr0LFu/AAAAFQEAAAsAAAAA&#10;AAAAAAAAAAAAHwEAAF9yZWxzLy5yZWxzUEsBAi0AFAAGAAgAAAAhAK+cDp3BAAAA3AAAAA8AAAAA&#10;AAAAAAAAAAAABwIAAGRycy9kb3ducmV2LnhtbFBLBQYAAAAAAwADALcAAAD1AgAAAAA=&#10;">
                  <v:imagedata r:id="rId11" o:title=""/>
                </v:shape>
                <v:group id="Group 113" o:spid="_x0000_s1028" style="position:absolute;left:417;top:242;width:2;height:7" coordorigin="417,24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16" o:spid="_x0000_s1029" style="position:absolute;left:417;top:24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wwAAANwAAAAPAAAAZHJzL2Rvd25yZXYueG1sRE/NasJA&#10;EL4XfIdlBC9FN5USNLoGMUnbU6HGBxiyY5I2Oxuy2xjfvlso9DYf3+/s08l0YqTBtZYVPK0iEMSV&#10;1S3XCi5lsdyAcB5ZY2eZFNzJQXqYPewx0fbGHzSefS1CCLsEFTTe94mUrmrIoFvZnjhwVzsY9AEO&#10;tdQD3kK46eQ6imJpsOXQ0GBPp4aqr/O3UZBvHuPs86UcX01Zvec+u66zYlRqMZ+OOxCeJv8v/nO/&#10;6TB/+wy/z4QL5OEHAAD//wMAUEsBAi0AFAAGAAgAAAAhANvh9svuAAAAhQEAABMAAAAAAAAAAAAA&#10;AAAAAAAAAFtDb250ZW50X1R5cGVzXS54bWxQSwECLQAUAAYACAAAACEAWvQsW78AAAAVAQAACwAA&#10;AAAAAAAAAAAAAAAfAQAAX3JlbHMvLnJlbHNQSwECLQAUAAYACAAAACEAW0Y//8MAAADcAAAADwAA&#10;AAAAAAAAAAAAAAAHAgAAZHJzL2Rvd25yZXYueG1sUEsFBgAAAAADAAMAtwAAAPcCAAAAAA==&#10;" path="m1,l,6,1,xe" fillcolor="black" stroked="f">
                    <v:path arrowok="t" o:connecttype="custom" o:connectlocs="8,242;0,248;8,242;8,242" o:connectangles="0,0,0,0"/>
                  </v:shape>
                  <v:shape id="Picture 115" o:spid="_x0000_s1030" type="#_x0000_t75" style="position:absolute;left:330;top:627;width:20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hwwAAANwAAAAPAAAAZHJzL2Rvd25yZXYueG1sRE9Na8JA&#10;EL0L/odlhN50o6K0MRtpBUs9FGraiMchOybB7GzIbjX+e7cg9DaP9znJujeNuFDnassKppMIBHFh&#10;dc2lgp/v7fgZhPPIGhvLpOBGDtbpcJBgrO2V93TJfClCCLsYFVTet7GUrqjIoJvYljhwJ9sZ9AF2&#10;pdQdXkO4aeQsipbSYM2hocKWNhUV5+zXKOBFfnQH+/aV55+7+bt0mdznN6WeRv3rCoSn3v+LH+4P&#10;Hea/LODvmXCBTO8AAAD//wMAUEsBAi0AFAAGAAgAAAAhANvh9svuAAAAhQEAABMAAAAAAAAAAAAA&#10;AAAAAAAAAFtDb250ZW50X1R5cGVzXS54bWxQSwECLQAUAAYACAAAACEAWvQsW78AAAAVAQAACwAA&#10;AAAAAAAAAAAAAAAfAQAAX3JlbHMvLnJlbHNQSwECLQAUAAYACAAAACEAPoKDocMAAADcAAAADwAA&#10;AAAAAAAAAAAAAAAHAgAAZHJzL2Rvd25yZXYueG1sUEsFBgAAAAADAAMAtwAAAPcCAAAAAA==&#10;">
                    <v:imagedata r:id="rId12" o:title=""/>
                  </v:shape>
                  <v:shape id="Picture 114" o:spid="_x0000_s1031" type="#_x0000_t75" style="position:absolute;width:871;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nOwQAAANwAAAAPAAAAZHJzL2Rvd25yZXYueG1sRE9Li8Iw&#10;EL4L+x/CLOxNUz2IW42y1PdBwdd9aMa2bjMpTVarv94IC97m43vOaNKYUlypdoVlBd1OBII4tbrg&#10;TMHxMG8PQDiPrLG0TAru5GAy/miNMNb2xju67n0mQgi7GBXk3lexlC7NyaDr2Io4cGdbG/QB1pnU&#10;Nd5CuCllL4r60mDBoSHHipKc0t/9n1GwHKzTS/LIkul2s7gQdk+zcnFS6uuz+RmC8NT4t/jfvdJh&#10;/ncfXs+EC+T4CQAA//8DAFBLAQItABQABgAIAAAAIQDb4fbL7gAAAIUBAAATAAAAAAAAAAAAAAAA&#10;AAAAAABbQ29udGVudF9UeXBlc10ueG1sUEsBAi0AFAAGAAgAAAAhAFr0LFu/AAAAFQEAAAsAAAAA&#10;AAAAAAAAAAAAHwEAAF9yZWxzLy5yZWxzUEsBAi0AFAAGAAgAAAAhANNZKc7BAAAA3AAAAA8AAAAA&#10;AAAAAAAAAAAABwIAAGRycy9kb3ducmV2LnhtbFBLBQYAAAAAAwADALcAAAD1AgAAAAA=&#10;">
                    <v:imagedata r:id="rId13" o:title=""/>
                  </v:shape>
                </v:group>
                <w10:anchorlock/>
              </v:group>
            </w:pict>
          </mc:Fallback>
        </mc:AlternateContent>
      </w:r>
      <w:r w:rsidRPr="00B30CA2">
        <w:rPr>
          <w:rFonts w:ascii="Times New Roman"/>
          <w:spacing w:val="117"/>
          <w:sz w:val="20"/>
          <w:lang w:val="en-GB"/>
        </w:rPr>
        <w:t xml:space="preserve"> </w:t>
      </w:r>
      <w:r>
        <w:rPr>
          <w:rFonts w:ascii="Times New Roman"/>
          <w:noProof/>
          <w:spacing w:val="117"/>
          <w:position w:val="4"/>
          <w:sz w:val="20"/>
          <w:lang w:val="en-GB" w:eastAsia="en-GB"/>
        </w:rPr>
        <mc:AlternateContent>
          <mc:Choice Requires="wpg">
            <w:drawing>
              <wp:inline distT="0" distB="0" distL="0" distR="0" wp14:anchorId="0EF2EA41" wp14:editId="181178A3">
                <wp:extent cx="1348740" cy="505460"/>
                <wp:effectExtent l="6985" t="2540" r="6350" b="6350"/>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505460"/>
                          <a:chOff x="0" y="0"/>
                          <a:chExt cx="2124" cy="796"/>
                        </a:xfrm>
                      </wpg:grpSpPr>
                      <wpg:grpSp>
                        <wpg:cNvPr id="29" name="Group 109"/>
                        <wpg:cNvGrpSpPr>
                          <a:grpSpLocks/>
                        </wpg:cNvGrpSpPr>
                        <wpg:grpSpPr bwMode="auto">
                          <a:xfrm>
                            <a:off x="0" y="454"/>
                            <a:ext cx="222" cy="271"/>
                            <a:chOff x="0" y="454"/>
                            <a:chExt cx="222" cy="271"/>
                          </a:xfrm>
                        </wpg:grpSpPr>
                        <wps:wsp>
                          <wps:cNvPr id="33" name="Freeform 111"/>
                          <wps:cNvSpPr>
                            <a:spLocks/>
                          </wps:cNvSpPr>
                          <wps:spPr bwMode="auto">
                            <a:xfrm>
                              <a:off x="0" y="454"/>
                              <a:ext cx="222" cy="271"/>
                            </a:xfrm>
                            <a:custGeom>
                              <a:avLst/>
                              <a:gdLst>
                                <a:gd name="T0" fmla="*/ 37 w 222"/>
                                <a:gd name="T1" fmla="*/ 454 h 271"/>
                                <a:gd name="T2" fmla="*/ 0 w 222"/>
                                <a:gd name="T3" fmla="*/ 454 h 271"/>
                                <a:gd name="T4" fmla="*/ 0 w 222"/>
                                <a:gd name="T5" fmla="*/ 623 h 271"/>
                                <a:gd name="T6" fmla="*/ 8 w 222"/>
                                <a:gd name="T7" fmla="*/ 668 h 271"/>
                                <a:gd name="T8" fmla="*/ 30 w 222"/>
                                <a:gd name="T9" fmla="*/ 700 h 271"/>
                                <a:gd name="T10" fmla="*/ 65 w 222"/>
                                <a:gd name="T11" fmla="*/ 719 h 271"/>
                                <a:gd name="T12" fmla="*/ 113 w 222"/>
                                <a:gd name="T13" fmla="*/ 725 h 271"/>
                                <a:gd name="T14" fmla="*/ 159 w 222"/>
                                <a:gd name="T15" fmla="*/ 718 h 271"/>
                                <a:gd name="T16" fmla="*/ 193 w 222"/>
                                <a:gd name="T17" fmla="*/ 699 h 271"/>
                                <a:gd name="T18" fmla="*/ 196 w 222"/>
                                <a:gd name="T19" fmla="*/ 695 h 271"/>
                                <a:gd name="T20" fmla="*/ 113 w 222"/>
                                <a:gd name="T21" fmla="*/ 695 h 271"/>
                                <a:gd name="T22" fmla="*/ 81 w 222"/>
                                <a:gd name="T23" fmla="*/ 690 h 271"/>
                                <a:gd name="T24" fmla="*/ 57 w 222"/>
                                <a:gd name="T25" fmla="*/ 676 h 271"/>
                                <a:gd name="T26" fmla="*/ 42 w 222"/>
                                <a:gd name="T27" fmla="*/ 654 h 271"/>
                                <a:gd name="T28" fmla="*/ 37 w 222"/>
                                <a:gd name="T29" fmla="*/ 623 h 271"/>
                                <a:gd name="T30" fmla="*/ 37 w 222"/>
                                <a:gd name="T31" fmla="*/ 454 h 2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2" h="271">
                                  <a:moveTo>
                                    <a:pt x="37" y="0"/>
                                  </a:moveTo>
                                  <a:lnTo>
                                    <a:pt x="0" y="0"/>
                                  </a:lnTo>
                                  <a:lnTo>
                                    <a:pt x="0" y="169"/>
                                  </a:lnTo>
                                  <a:lnTo>
                                    <a:pt x="8" y="214"/>
                                  </a:lnTo>
                                  <a:lnTo>
                                    <a:pt x="30" y="246"/>
                                  </a:lnTo>
                                  <a:lnTo>
                                    <a:pt x="65" y="265"/>
                                  </a:lnTo>
                                  <a:lnTo>
                                    <a:pt x="113" y="271"/>
                                  </a:lnTo>
                                  <a:lnTo>
                                    <a:pt x="159" y="264"/>
                                  </a:lnTo>
                                  <a:lnTo>
                                    <a:pt x="193" y="245"/>
                                  </a:lnTo>
                                  <a:lnTo>
                                    <a:pt x="196" y="241"/>
                                  </a:lnTo>
                                  <a:lnTo>
                                    <a:pt x="113" y="241"/>
                                  </a:lnTo>
                                  <a:lnTo>
                                    <a:pt x="81" y="236"/>
                                  </a:lnTo>
                                  <a:lnTo>
                                    <a:pt x="57" y="222"/>
                                  </a:lnTo>
                                  <a:lnTo>
                                    <a:pt x="42" y="200"/>
                                  </a:lnTo>
                                  <a:lnTo>
                                    <a:pt x="37" y="16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0" y="454"/>
                              <a:ext cx="222" cy="271"/>
                            </a:xfrm>
                            <a:custGeom>
                              <a:avLst/>
                              <a:gdLst>
                                <a:gd name="T0" fmla="*/ 222 w 222"/>
                                <a:gd name="T1" fmla="*/ 454 h 271"/>
                                <a:gd name="T2" fmla="*/ 185 w 222"/>
                                <a:gd name="T3" fmla="*/ 454 h 271"/>
                                <a:gd name="T4" fmla="*/ 185 w 222"/>
                                <a:gd name="T5" fmla="*/ 623 h 271"/>
                                <a:gd name="T6" fmla="*/ 180 w 222"/>
                                <a:gd name="T7" fmla="*/ 654 h 271"/>
                                <a:gd name="T8" fmla="*/ 166 w 222"/>
                                <a:gd name="T9" fmla="*/ 676 h 271"/>
                                <a:gd name="T10" fmla="*/ 144 w 222"/>
                                <a:gd name="T11" fmla="*/ 690 h 271"/>
                                <a:gd name="T12" fmla="*/ 113 w 222"/>
                                <a:gd name="T13" fmla="*/ 695 h 271"/>
                                <a:gd name="T14" fmla="*/ 196 w 222"/>
                                <a:gd name="T15" fmla="*/ 695 h 271"/>
                                <a:gd name="T16" fmla="*/ 214 w 222"/>
                                <a:gd name="T17" fmla="*/ 667 h 271"/>
                                <a:gd name="T18" fmla="*/ 222 w 222"/>
                                <a:gd name="T19" fmla="*/ 623 h 271"/>
                                <a:gd name="T20" fmla="*/ 222 w 222"/>
                                <a:gd name="T21" fmla="*/ 454 h 27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2" h="271">
                                  <a:moveTo>
                                    <a:pt x="222" y="0"/>
                                  </a:moveTo>
                                  <a:lnTo>
                                    <a:pt x="185" y="0"/>
                                  </a:lnTo>
                                  <a:lnTo>
                                    <a:pt x="185" y="169"/>
                                  </a:lnTo>
                                  <a:lnTo>
                                    <a:pt x="180" y="200"/>
                                  </a:lnTo>
                                  <a:lnTo>
                                    <a:pt x="166" y="222"/>
                                  </a:lnTo>
                                  <a:lnTo>
                                    <a:pt x="144" y="236"/>
                                  </a:lnTo>
                                  <a:lnTo>
                                    <a:pt x="113" y="241"/>
                                  </a:lnTo>
                                  <a:lnTo>
                                    <a:pt x="196" y="241"/>
                                  </a:lnTo>
                                  <a:lnTo>
                                    <a:pt x="214" y="213"/>
                                  </a:lnTo>
                                  <a:lnTo>
                                    <a:pt x="222" y="169"/>
                                  </a:lnTo>
                                  <a:lnTo>
                                    <a:pt x="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05"/>
                        <wpg:cNvGrpSpPr>
                          <a:grpSpLocks/>
                        </wpg:cNvGrpSpPr>
                        <wpg:grpSpPr bwMode="auto">
                          <a:xfrm>
                            <a:off x="244" y="522"/>
                            <a:ext cx="166" cy="196"/>
                            <a:chOff x="244" y="522"/>
                            <a:chExt cx="166" cy="196"/>
                          </a:xfrm>
                        </wpg:grpSpPr>
                        <wps:wsp>
                          <wps:cNvPr id="39" name="Freeform 108"/>
                          <wps:cNvSpPr>
                            <a:spLocks/>
                          </wps:cNvSpPr>
                          <wps:spPr bwMode="auto">
                            <a:xfrm>
                              <a:off x="244" y="522"/>
                              <a:ext cx="166" cy="196"/>
                            </a:xfrm>
                            <a:custGeom>
                              <a:avLst/>
                              <a:gdLst>
                                <a:gd name="T0" fmla="*/ 31 w 166"/>
                                <a:gd name="T1" fmla="*/ 527 h 196"/>
                                <a:gd name="T2" fmla="*/ 0 w 166"/>
                                <a:gd name="T3" fmla="*/ 527 h 196"/>
                                <a:gd name="T4" fmla="*/ 0 w 166"/>
                                <a:gd name="T5" fmla="*/ 718 h 196"/>
                                <a:gd name="T6" fmla="*/ 33 w 166"/>
                                <a:gd name="T7" fmla="*/ 718 h 196"/>
                                <a:gd name="T8" fmla="*/ 33 w 166"/>
                                <a:gd name="T9" fmla="*/ 610 h 196"/>
                                <a:gd name="T10" fmla="*/ 36 w 166"/>
                                <a:gd name="T11" fmla="*/ 586 h 196"/>
                                <a:gd name="T12" fmla="*/ 47 w 166"/>
                                <a:gd name="T13" fmla="*/ 567 h 196"/>
                                <a:gd name="T14" fmla="*/ 62 w 166"/>
                                <a:gd name="T15" fmla="*/ 557 h 196"/>
                                <a:gd name="T16" fmla="*/ 31 w 166"/>
                                <a:gd name="T17" fmla="*/ 557 h 196"/>
                                <a:gd name="T18" fmla="*/ 31 w 166"/>
                                <a:gd name="T19" fmla="*/ 527 h 1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6" h="196">
                                  <a:moveTo>
                                    <a:pt x="31" y="5"/>
                                  </a:moveTo>
                                  <a:lnTo>
                                    <a:pt x="0" y="5"/>
                                  </a:lnTo>
                                  <a:lnTo>
                                    <a:pt x="0" y="196"/>
                                  </a:lnTo>
                                  <a:lnTo>
                                    <a:pt x="33" y="196"/>
                                  </a:lnTo>
                                  <a:lnTo>
                                    <a:pt x="33" y="88"/>
                                  </a:lnTo>
                                  <a:lnTo>
                                    <a:pt x="36" y="64"/>
                                  </a:lnTo>
                                  <a:lnTo>
                                    <a:pt x="47" y="45"/>
                                  </a:lnTo>
                                  <a:lnTo>
                                    <a:pt x="62" y="35"/>
                                  </a:lnTo>
                                  <a:lnTo>
                                    <a:pt x="31" y="35"/>
                                  </a:lnTo>
                                  <a:lnTo>
                                    <a:pt x="3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7"/>
                          <wps:cNvSpPr>
                            <a:spLocks/>
                          </wps:cNvSpPr>
                          <wps:spPr bwMode="auto">
                            <a:xfrm>
                              <a:off x="244" y="522"/>
                              <a:ext cx="166" cy="196"/>
                            </a:xfrm>
                            <a:custGeom>
                              <a:avLst/>
                              <a:gdLst>
                                <a:gd name="T0" fmla="*/ 155 w 166"/>
                                <a:gd name="T1" fmla="*/ 550 h 196"/>
                                <a:gd name="T2" fmla="*/ 92 w 166"/>
                                <a:gd name="T3" fmla="*/ 550 h 196"/>
                                <a:gd name="T4" fmla="*/ 109 w 166"/>
                                <a:gd name="T5" fmla="*/ 553 h 196"/>
                                <a:gd name="T6" fmla="*/ 122 w 166"/>
                                <a:gd name="T7" fmla="*/ 561 h 196"/>
                                <a:gd name="T8" fmla="*/ 130 w 166"/>
                                <a:gd name="T9" fmla="*/ 573 h 196"/>
                                <a:gd name="T10" fmla="*/ 133 w 166"/>
                                <a:gd name="T11" fmla="*/ 589 h 196"/>
                                <a:gd name="T12" fmla="*/ 133 w 166"/>
                                <a:gd name="T13" fmla="*/ 718 h 196"/>
                                <a:gd name="T14" fmla="*/ 165 w 166"/>
                                <a:gd name="T15" fmla="*/ 718 h 196"/>
                                <a:gd name="T16" fmla="*/ 165 w 166"/>
                                <a:gd name="T17" fmla="*/ 592 h 196"/>
                                <a:gd name="T18" fmla="*/ 162 w 166"/>
                                <a:gd name="T19" fmla="*/ 564 h 196"/>
                                <a:gd name="T20" fmla="*/ 155 w 166"/>
                                <a:gd name="T21" fmla="*/ 550 h 1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6" h="196">
                                  <a:moveTo>
                                    <a:pt x="155" y="28"/>
                                  </a:moveTo>
                                  <a:lnTo>
                                    <a:pt x="92" y="28"/>
                                  </a:lnTo>
                                  <a:lnTo>
                                    <a:pt x="109" y="31"/>
                                  </a:lnTo>
                                  <a:lnTo>
                                    <a:pt x="122" y="39"/>
                                  </a:lnTo>
                                  <a:lnTo>
                                    <a:pt x="130" y="51"/>
                                  </a:lnTo>
                                  <a:lnTo>
                                    <a:pt x="133" y="67"/>
                                  </a:lnTo>
                                  <a:lnTo>
                                    <a:pt x="133" y="196"/>
                                  </a:lnTo>
                                  <a:lnTo>
                                    <a:pt x="165" y="196"/>
                                  </a:lnTo>
                                  <a:lnTo>
                                    <a:pt x="165" y="70"/>
                                  </a:lnTo>
                                  <a:lnTo>
                                    <a:pt x="162" y="42"/>
                                  </a:lnTo>
                                  <a:lnTo>
                                    <a:pt x="155"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6"/>
                          <wps:cNvSpPr>
                            <a:spLocks/>
                          </wps:cNvSpPr>
                          <wps:spPr bwMode="auto">
                            <a:xfrm>
                              <a:off x="244" y="522"/>
                              <a:ext cx="166" cy="196"/>
                            </a:xfrm>
                            <a:custGeom>
                              <a:avLst/>
                              <a:gdLst>
                                <a:gd name="T0" fmla="*/ 97 w 166"/>
                                <a:gd name="T1" fmla="*/ 522 h 196"/>
                                <a:gd name="T2" fmla="*/ 76 w 166"/>
                                <a:gd name="T3" fmla="*/ 524 h 196"/>
                                <a:gd name="T4" fmla="*/ 59 w 166"/>
                                <a:gd name="T5" fmla="*/ 531 h 196"/>
                                <a:gd name="T6" fmla="*/ 44 w 166"/>
                                <a:gd name="T7" fmla="*/ 542 h 196"/>
                                <a:gd name="T8" fmla="*/ 32 w 166"/>
                                <a:gd name="T9" fmla="*/ 557 h 196"/>
                                <a:gd name="T10" fmla="*/ 62 w 166"/>
                                <a:gd name="T11" fmla="*/ 557 h 196"/>
                                <a:gd name="T12" fmla="*/ 66 w 166"/>
                                <a:gd name="T13" fmla="*/ 555 h 196"/>
                                <a:gd name="T14" fmla="*/ 92 w 166"/>
                                <a:gd name="T15" fmla="*/ 550 h 196"/>
                                <a:gd name="T16" fmla="*/ 155 w 166"/>
                                <a:gd name="T17" fmla="*/ 550 h 196"/>
                                <a:gd name="T18" fmla="*/ 151 w 166"/>
                                <a:gd name="T19" fmla="*/ 542 h 196"/>
                                <a:gd name="T20" fmla="*/ 129 w 166"/>
                                <a:gd name="T21" fmla="*/ 527 h 196"/>
                                <a:gd name="T22" fmla="*/ 97 w 166"/>
                                <a:gd name="T23" fmla="*/ 522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196">
                                  <a:moveTo>
                                    <a:pt x="97" y="0"/>
                                  </a:moveTo>
                                  <a:lnTo>
                                    <a:pt x="76" y="2"/>
                                  </a:lnTo>
                                  <a:lnTo>
                                    <a:pt x="59" y="9"/>
                                  </a:lnTo>
                                  <a:lnTo>
                                    <a:pt x="44" y="20"/>
                                  </a:lnTo>
                                  <a:lnTo>
                                    <a:pt x="32" y="35"/>
                                  </a:lnTo>
                                  <a:lnTo>
                                    <a:pt x="62" y="35"/>
                                  </a:lnTo>
                                  <a:lnTo>
                                    <a:pt x="66" y="33"/>
                                  </a:lnTo>
                                  <a:lnTo>
                                    <a:pt x="92" y="28"/>
                                  </a:lnTo>
                                  <a:lnTo>
                                    <a:pt x="155" y="28"/>
                                  </a:lnTo>
                                  <a:lnTo>
                                    <a:pt x="151" y="20"/>
                                  </a:lnTo>
                                  <a:lnTo>
                                    <a:pt x="129" y="5"/>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03"/>
                        <wpg:cNvGrpSpPr>
                          <a:grpSpLocks/>
                        </wpg:cNvGrpSpPr>
                        <wpg:grpSpPr bwMode="auto">
                          <a:xfrm>
                            <a:off x="437" y="473"/>
                            <a:ext cx="33" cy="2"/>
                            <a:chOff x="437" y="473"/>
                            <a:chExt cx="33" cy="2"/>
                          </a:xfrm>
                        </wpg:grpSpPr>
                        <wps:wsp>
                          <wps:cNvPr id="47" name="Freeform 104"/>
                          <wps:cNvSpPr>
                            <a:spLocks/>
                          </wps:cNvSpPr>
                          <wps:spPr bwMode="auto">
                            <a:xfrm>
                              <a:off x="437" y="473"/>
                              <a:ext cx="33" cy="2"/>
                            </a:xfrm>
                            <a:custGeom>
                              <a:avLst/>
                              <a:gdLst>
                                <a:gd name="T0" fmla="*/ 0 w 33"/>
                                <a:gd name="T1" fmla="*/ 0 h 2"/>
                                <a:gd name="T2" fmla="*/ 33 w 33"/>
                                <a:gd name="T3" fmla="*/ 0 h 2"/>
                                <a:gd name="T4" fmla="*/ 0 60000 65536"/>
                                <a:gd name="T5" fmla="*/ 0 60000 65536"/>
                              </a:gdLst>
                              <a:ahLst/>
                              <a:cxnLst>
                                <a:cxn ang="T4">
                                  <a:pos x="T0" y="T1"/>
                                </a:cxn>
                                <a:cxn ang="T5">
                                  <a:pos x="T2" y="T3"/>
                                </a:cxn>
                              </a:cxnLst>
                              <a:rect l="0" t="0" r="r" b="b"/>
                              <a:pathLst>
                                <a:path w="33" h="2">
                                  <a:moveTo>
                                    <a:pt x="0" y="0"/>
                                  </a:moveTo>
                                  <a:lnTo>
                                    <a:pt x="33" y="0"/>
                                  </a:lnTo>
                                </a:path>
                              </a:pathLst>
                            </a:custGeom>
                            <a:noFill/>
                            <a:ln w="24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1"/>
                        <wpg:cNvGrpSpPr>
                          <a:grpSpLocks/>
                        </wpg:cNvGrpSpPr>
                        <wpg:grpSpPr bwMode="auto">
                          <a:xfrm>
                            <a:off x="454" y="527"/>
                            <a:ext cx="2" cy="192"/>
                            <a:chOff x="454" y="527"/>
                            <a:chExt cx="2" cy="192"/>
                          </a:xfrm>
                        </wpg:grpSpPr>
                        <wps:wsp>
                          <wps:cNvPr id="60" name="Freeform 102"/>
                          <wps:cNvSpPr>
                            <a:spLocks/>
                          </wps:cNvSpPr>
                          <wps:spPr bwMode="auto">
                            <a:xfrm>
                              <a:off x="454" y="527"/>
                              <a:ext cx="2" cy="192"/>
                            </a:xfrm>
                            <a:custGeom>
                              <a:avLst/>
                              <a:gdLst>
                                <a:gd name="T0" fmla="*/ 0 w 2"/>
                                <a:gd name="T1" fmla="*/ 527 h 192"/>
                                <a:gd name="T2" fmla="*/ 0 w 2"/>
                                <a:gd name="T3" fmla="*/ 718 h 192"/>
                                <a:gd name="T4" fmla="*/ 0 60000 65536"/>
                                <a:gd name="T5" fmla="*/ 0 60000 65536"/>
                              </a:gdLst>
                              <a:ahLst/>
                              <a:cxnLst>
                                <a:cxn ang="T4">
                                  <a:pos x="T0" y="T1"/>
                                </a:cxn>
                                <a:cxn ang="T5">
                                  <a:pos x="T2" y="T3"/>
                                </a:cxn>
                              </a:cxnLst>
                              <a:rect l="0" t="0" r="r" b="b"/>
                              <a:pathLst>
                                <a:path w="2" h="192">
                                  <a:moveTo>
                                    <a:pt x="0" y="0"/>
                                  </a:moveTo>
                                  <a:lnTo>
                                    <a:pt x="0" y="191"/>
                                  </a:lnTo>
                                </a:path>
                              </a:pathLst>
                            </a:custGeom>
                            <a:noFill/>
                            <a:ln w="20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98"/>
                        <wpg:cNvGrpSpPr>
                          <a:grpSpLocks/>
                        </wpg:cNvGrpSpPr>
                        <wpg:grpSpPr bwMode="auto">
                          <a:xfrm>
                            <a:off x="486" y="527"/>
                            <a:ext cx="183" cy="192"/>
                            <a:chOff x="486" y="527"/>
                            <a:chExt cx="183" cy="192"/>
                          </a:xfrm>
                        </wpg:grpSpPr>
                        <wps:wsp>
                          <wps:cNvPr id="62" name="Freeform 100"/>
                          <wps:cNvSpPr>
                            <a:spLocks/>
                          </wps:cNvSpPr>
                          <wps:spPr bwMode="auto">
                            <a:xfrm>
                              <a:off x="486" y="527"/>
                              <a:ext cx="183" cy="192"/>
                            </a:xfrm>
                            <a:custGeom>
                              <a:avLst/>
                              <a:gdLst>
                                <a:gd name="T0" fmla="*/ 37 w 183"/>
                                <a:gd name="T1" fmla="*/ 527 h 192"/>
                                <a:gd name="T2" fmla="*/ 0 w 183"/>
                                <a:gd name="T3" fmla="*/ 527 h 192"/>
                                <a:gd name="T4" fmla="*/ 75 w 183"/>
                                <a:gd name="T5" fmla="*/ 718 h 192"/>
                                <a:gd name="T6" fmla="*/ 110 w 183"/>
                                <a:gd name="T7" fmla="*/ 718 h 192"/>
                                <a:gd name="T8" fmla="*/ 122 w 183"/>
                                <a:gd name="T9" fmla="*/ 687 h 192"/>
                                <a:gd name="T10" fmla="*/ 93 w 183"/>
                                <a:gd name="T11" fmla="*/ 687 h 192"/>
                                <a:gd name="T12" fmla="*/ 37 w 183"/>
                                <a:gd name="T13" fmla="*/ 527 h 19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3" h="192">
                                  <a:moveTo>
                                    <a:pt x="37" y="0"/>
                                  </a:moveTo>
                                  <a:lnTo>
                                    <a:pt x="0" y="0"/>
                                  </a:lnTo>
                                  <a:lnTo>
                                    <a:pt x="75" y="191"/>
                                  </a:lnTo>
                                  <a:lnTo>
                                    <a:pt x="110" y="191"/>
                                  </a:lnTo>
                                  <a:lnTo>
                                    <a:pt x="122" y="160"/>
                                  </a:lnTo>
                                  <a:lnTo>
                                    <a:pt x="93" y="160"/>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9"/>
                          <wps:cNvSpPr>
                            <a:spLocks/>
                          </wps:cNvSpPr>
                          <wps:spPr bwMode="auto">
                            <a:xfrm>
                              <a:off x="486" y="527"/>
                              <a:ext cx="183" cy="192"/>
                            </a:xfrm>
                            <a:custGeom>
                              <a:avLst/>
                              <a:gdLst>
                                <a:gd name="T0" fmla="*/ 183 w 183"/>
                                <a:gd name="T1" fmla="*/ 527 h 192"/>
                                <a:gd name="T2" fmla="*/ 148 w 183"/>
                                <a:gd name="T3" fmla="*/ 527 h 192"/>
                                <a:gd name="T4" fmla="*/ 94 w 183"/>
                                <a:gd name="T5" fmla="*/ 687 h 192"/>
                                <a:gd name="T6" fmla="*/ 122 w 183"/>
                                <a:gd name="T7" fmla="*/ 687 h 192"/>
                                <a:gd name="T8" fmla="*/ 183 w 183"/>
                                <a:gd name="T9" fmla="*/ 527 h 1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 h="192">
                                  <a:moveTo>
                                    <a:pt x="183" y="0"/>
                                  </a:moveTo>
                                  <a:lnTo>
                                    <a:pt x="148" y="0"/>
                                  </a:lnTo>
                                  <a:lnTo>
                                    <a:pt x="94" y="160"/>
                                  </a:lnTo>
                                  <a:lnTo>
                                    <a:pt x="122" y="160"/>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94"/>
                        <wpg:cNvGrpSpPr>
                          <a:grpSpLocks/>
                        </wpg:cNvGrpSpPr>
                        <wpg:grpSpPr bwMode="auto">
                          <a:xfrm>
                            <a:off x="665" y="522"/>
                            <a:ext cx="185" cy="201"/>
                            <a:chOff x="665" y="522"/>
                            <a:chExt cx="185" cy="201"/>
                          </a:xfrm>
                        </wpg:grpSpPr>
                        <wps:wsp>
                          <wps:cNvPr id="129" name="Freeform 97"/>
                          <wps:cNvSpPr>
                            <a:spLocks/>
                          </wps:cNvSpPr>
                          <wps:spPr bwMode="auto">
                            <a:xfrm>
                              <a:off x="665" y="522"/>
                              <a:ext cx="185" cy="201"/>
                            </a:xfrm>
                            <a:custGeom>
                              <a:avLst/>
                              <a:gdLst>
                                <a:gd name="T0" fmla="*/ 94 w 185"/>
                                <a:gd name="T1" fmla="*/ 522 h 201"/>
                                <a:gd name="T2" fmla="*/ 56 w 185"/>
                                <a:gd name="T3" fmla="*/ 530 h 201"/>
                                <a:gd name="T4" fmla="*/ 26 w 185"/>
                                <a:gd name="T5" fmla="*/ 551 h 201"/>
                                <a:gd name="T6" fmla="*/ 7 w 185"/>
                                <a:gd name="T7" fmla="*/ 582 h 201"/>
                                <a:gd name="T8" fmla="*/ 0 w 185"/>
                                <a:gd name="T9" fmla="*/ 622 h 201"/>
                                <a:gd name="T10" fmla="*/ 7 w 185"/>
                                <a:gd name="T11" fmla="*/ 662 h 201"/>
                                <a:gd name="T12" fmla="*/ 25 w 185"/>
                                <a:gd name="T13" fmla="*/ 694 h 201"/>
                                <a:gd name="T14" fmla="*/ 54 w 185"/>
                                <a:gd name="T15" fmla="*/ 715 h 201"/>
                                <a:gd name="T16" fmla="*/ 96 w 185"/>
                                <a:gd name="T17" fmla="*/ 723 h 201"/>
                                <a:gd name="T18" fmla="*/ 127 w 185"/>
                                <a:gd name="T19" fmla="*/ 719 h 201"/>
                                <a:gd name="T20" fmla="*/ 152 w 185"/>
                                <a:gd name="T21" fmla="*/ 706 h 201"/>
                                <a:gd name="T22" fmla="*/ 162 w 185"/>
                                <a:gd name="T23" fmla="*/ 695 h 201"/>
                                <a:gd name="T24" fmla="*/ 97 w 185"/>
                                <a:gd name="T25" fmla="*/ 695 h 201"/>
                                <a:gd name="T26" fmla="*/ 69 w 185"/>
                                <a:gd name="T27" fmla="*/ 690 h 201"/>
                                <a:gd name="T28" fmla="*/ 49 w 185"/>
                                <a:gd name="T29" fmla="*/ 676 h 201"/>
                                <a:gd name="T30" fmla="*/ 38 w 185"/>
                                <a:gd name="T31" fmla="*/ 656 h 201"/>
                                <a:gd name="T32" fmla="*/ 35 w 185"/>
                                <a:gd name="T33" fmla="*/ 632 h 201"/>
                                <a:gd name="T34" fmla="*/ 184 w 185"/>
                                <a:gd name="T35" fmla="*/ 632 h 201"/>
                                <a:gd name="T36" fmla="*/ 182 w 185"/>
                                <a:gd name="T37" fmla="*/ 604 h 201"/>
                                <a:gd name="T38" fmla="*/ 35 w 185"/>
                                <a:gd name="T39" fmla="*/ 604 h 201"/>
                                <a:gd name="T40" fmla="*/ 40 w 185"/>
                                <a:gd name="T41" fmla="*/ 583 h 201"/>
                                <a:gd name="T42" fmla="*/ 51 w 185"/>
                                <a:gd name="T43" fmla="*/ 566 h 201"/>
                                <a:gd name="T44" fmla="*/ 69 w 185"/>
                                <a:gd name="T45" fmla="*/ 554 h 201"/>
                                <a:gd name="T46" fmla="*/ 92 w 185"/>
                                <a:gd name="T47" fmla="*/ 550 h 201"/>
                                <a:gd name="T48" fmla="*/ 156 w 185"/>
                                <a:gd name="T49" fmla="*/ 550 h 201"/>
                                <a:gd name="T50" fmla="*/ 138 w 185"/>
                                <a:gd name="T51" fmla="*/ 533 h 201"/>
                                <a:gd name="T52" fmla="*/ 94 w 185"/>
                                <a:gd name="T53" fmla="*/ 522 h 20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85" h="201">
                                  <a:moveTo>
                                    <a:pt x="94" y="0"/>
                                  </a:moveTo>
                                  <a:lnTo>
                                    <a:pt x="56" y="8"/>
                                  </a:lnTo>
                                  <a:lnTo>
                                    <a:pt x="26" y="29"/>
                                  </a:lnTo>
                                  <a:lnTo>
                                    <a:pt x="7" y="60"/>
                                  </a:lnTo>
                                  <a:lnTo>
                                    <a:pt x="0" y="100"/>
                                  </a:lnTo>
                                  <a:lnTo>
                                    <a:pt x="7" y="140"/>
                                  </a:lnTo>
                                  <a:lnTo>
                                    <a:pt x="25" y="172"/>
                                  </a:lnTo>
                                  <a:lnTo>
                                    <a:pt x="54" y="193"/>
                                  </a:lnTo>
                                  <a:lnTo>
                                    <a:pt x="96" y="201"/>
                                  </a:lnTo>
                                  <a:lnTo>
                                    <a:pt x="127" y="197"/>
                                  </a:lnTo>
                                  <a:lnTo>
                                    <a:pt x="152" y="184"/>
                                  </a:lnTo>
                                  <a:lnTo>
                                    <a:pt x="162" y="173"/>
                                  </a:lnTo>
                                  <a:lnTo>
                                    <a:pt x="97" y="173"/>
                                  </a:lnTo>
                                  <a:lnTo>
                                    <a:pt x="69" y="168"/>
                                  </a:lnTo>
                                  <a:lnTo>
                                    <a:pt x="49" y="154"/>
                                  </a:lnTo>
                                  <a:lnTo>
                                    <a:pt x="38" y="134"/>
                                  </a:lnTo>
                                  <a:lnTo>
                                    <a:pt x="35" y="110"/>
                                  </a:lnTo>
                                  <a:lnTo>
                                    <a:pt x="184" y="110"/>
                                  </a:lnTo>
                                  <a:lnTo>
                                    <a:pt x="182" y="82"/>
                                  </a:lnTo>
                                  <a:lnTo>
                                    <a:pt x="35" y="82"/>
                                  </a:lnTo>
                                  <a:lnTo>
                                    <a:pt x="40" y="61"/>
                                  </a:lnTo>
                                  <a:lnTo>
                                    <a:pt x="51" y="44"/>
                                  </a:lnTo>
                                  <a:lnTo>
                                    <a:pt x="69" y="32"/>
                                  </a:lnTo>
                                  <a:lnTo>
                                    <a:pt x="92" y="28"/>
                                  </a:lnTo>
                                  <a:lnTo>
                                    <a:pt x="156" y="28"/>
                                  </a:lnTo>
                                  <a:lnTo>
                                    <a:pt x="138" y="11"/>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6"/>
                          <wps:cNvSpPr>
                            <a:spLocks/>
                          </wps:cNvSpPr>
                          <wps:spPr bwMode="auto">
                            <a:xfrm>
                              <a:off x="665" y="522"/>
                              <a:ext cx="185" cy="201"/>
                            </a:xfrm>
                            <a:custGeom>
                              <a:avLst/>
                              <a:gdLst>
                                <a:gd name="T0" fmla="*/ 181 w 185"/>
                                <a:gd name="T1" fmla="*/ 658 h 201"/>
                                <a:gd name="T2" fmla="*/ 149 w 185"/>
                                <a:gd name="T3" fmla="*/ 658 h 201"/>
                                <a:gd name="T4" fmla="*/ 142 w 185"/>
                                <a:gd name="T5" fmla="*/ 674 h 201"/>
                                <a:gd name="T6" fmla="*/ 131 w 185"/>
                                <a:gd name="T7" fmla="*/ 686 h 201"/>
                                <a:gd name="T8" fmla="*/ 116 w 185"/>
                                <a:gd name="T9" fmla="*/ 693 h 201"/>
                                <a:gd name="T10" fmla="*/ 97 w 185"/>
                                <a:gd name="T11" fmla="*/ 695 h 201"/>
                                <a:gd name="T12" fmla="*/ 162 w 185"/>
                                <a:gd name="T13" fmla="*/ 695 h 201"/>
                                <a:gd name="T14" fmla="*/ 170 w 185"/>
                                <a:gd name="T15" fmla="*/ 686 h 201"/>
                                <a:gd name="T16" fmla="*/ 181 w 185"/>
                                <a:gd name="T17" fmla="*/ 658 h 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85" h="201">
                                  <a:moveTo>
                                    <a:pt x="181" y="136"/>
                                  </a:moveTo>
                                  <a:lnTo>
                                    <a:pt x="149" y="136"/>
                                  </a:lnTo>
                                  <a:lnTo>
                                    <a:pt x="142" y="152"/>
                                  </a:lnTo>
                                  <a:lnTo>
                                    <a:pt x="131" y="164"/>
                                  </a:lnTo>
                                  <a:lnTo>
                                    <a:pt x="116" y="171"/>
                                  </a:lnTo>
                                  <a:lnTo>
                                    <a:pt x="97" y="173"/>
                                  </a:lnTo>
                                  <a:lnTo>
                                    <a:pt x="162" y="173"/>
                                  </a:lnTo>
                                  <a:lnTo>
                                    <a:pt x="170" y="164"/>
                                  </a:lnTo>
                                  <a:lnTo>
                                    <a:pt x="18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5"/>
                          <wps:cNvSpPr>
                            <a:spLocks/>
                          </wps:cNvSpPr>
                          <wps:spPr bwMode="auto">
                            <a:xfrm>
                              <a:off x="665" y="522"/>
                              <a:ext cx="185" cy="201"/>
                            </a:xfrm>
                            <a:custGeom>
                              <a:avLst/>
                              <a:gdLst>
                                <a:gd name="T0" fmla="*/ 156 w 185"/>
                                <a:gd name="T1" fmla="*/ 550 h 201"/>
                                <a:gd name="T2" fmla="*/ 92 w 185"/>
                                <a:gd name="T3" fmla="*/ 550 h 201"/>
                                <a:gd name="T4" fmla="*/ 114 w 185"/>
                                <a:gd name="T5" fmla="*/ 554 h 201"/>
                                <a:gd name="T6" fmla="*/ 132 w 185"/>
                                <a:gd name="T7" fmla="*/ 566 h 201"/>
                                <a:gd name="T8" fmla="*/ 144 w 185"/>
                                <a:gd name="T9" fmla="*/ 583 h 201"/>
                                <a:gd name="T10" fmla="*/ 149 w 185"/>
                                <a:gd name="T11" fmla="*/ 604 h 201"/>
                                <a:gd name="T12" fmla="*/ 182 w 185"/>
                                <a:gd name="T13" fmla="*/ 604 h 201"/>
                                <a:gd name="T14" fmla="*/ 181 w 185"/>
                                <a:gd name="T15" fmla="*/ 595 h 201"/>
                                <a:gd name="T16" fmla="*/ 166 w 185"/>
                                <a:gd name="T17" fmla="*/ 560 h 201"/>
                                <a:gd name="T18" fmla="*/ 156 w 185"/>
                                <a:gd name="T19" fmla="*/ 550 h 20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5" h="201">
                                  <a:moveTo>
                                    <a:pt x="156" y="28"/>
                                  </a:moveTo>
                                  <a:lnTo>
                                    <a:pt x="92" y="28"/>
                                  </a:lnTo>
                                  <a:lnTo>
                                    <a:pt x="114" y="32"/>
                                  </a:lnTo>
                                  <a:lnTo>
                                    <a:pt x="132" y="44"/>
                                  </a:lnTo>
                                  <a:lnTo>
                                    <a:pt x="144" y="61"/>
                                  </a:lnTo>
                                  <a:lnTo>
                                    <a:pt x="149" y="82"/>
                                  </a:lnTo>
                                  <a:lnTo>
                                    <a:pt x="182" y="82"/>
                                  </a:lnTo>
                                  <a:lnTo>
                                    <a:pt x="181" y="73"/>
                                  </a:lnTo>
                                  <a:lnTo>
                                    <a:pt x="166" y="38"/>
                                  </a:lnTo>
                                  <a:lnTo>
                                    <a:pt x="15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91"/>
                        <wpg:cNvGrpSpPr>
                          <a:grpSpLocks/>
                        </wpg:cNvGrpSpPr>
                        <wpg:grpSpPr bwMode="auto">
                          <a:xfrm>
                            <a:off x="874" y="522"/>
                            <a:ext cx="106" cy="196"/>
                            <a:chOff x="874" y="522"/>
                            <a:chExt cx="106" cy="196"/>
                          </a:xfrm>
                        </wpg:grpSpPr>
                        <wps:wsp>
                          <wps:cNvPr id="133" name="Freeform 93"/>
                          <wps:cNvSpPr>
                            <a:spLocks/>
                          </wps:cNvSpPr>
                          <wps:spPr bwMode="auto">
                            <a:xfrm>
                              <a:off x="874" y="522"/>
                              <a:ext cx="106" cy="196"/>
                            </a:xfrm>
                            <a:custGeom>
                              <a:avLst/>
                              <a:gdLst>
                                <a:gd name="T0" fmla="*/ 31 w 106"/>
                                <a:gd name="T1" fmla="*/ 527 h 196"/>
                                <a:gd name="T2" fmla="*/ 0 w 106"/>
                                <a:gd name="T3" fmla="*/ 527 h 196"/>
                                <a:gd name="T4" fmla="*/ 0 w 106"/>
                                <a:gd name="T5" fmla="*/ 718 h 196"/>
                                <a:gd name="T6" fmla="*/ 33 w 106"/>
                                <a:gd name="T7" fmla="*/ 718 h 196"/>
                                <a:gd name="T8" fmla="*/ 33 w 106"/>
                                <a:gd name="T9" fmla="*/ 633 h 196"/>
                                <a:gd name="T10" fmla="*/ 37 w 106"/>
                                <a:gd name="T11" fmla="*/ 601 h 196"/>
                                <a:gd name="T12" fmla="*/ 49 w 106"/>
                                <a:gd name="T13" fmla="*/ 576 h 196"/>
                                <a:gd name="T14" fmla="*/ 62 w 106"/>
                                <a:gd name="T15" fmla="*/ 567 h 196"/>
                                <a:gd name="T16" fmla="*/ 31 w 106"/>
                                <a:gd name="T17" fmla="*/ 567 h 196"/>
                                <a:gd name="T18" fmla="*/ 31 w 106"/>
                                <a:gd name="T19" fmla="*/ 527 h 1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6" h="196">
                                  <a:moveTo>
                                    <a:pt x="31" y="5"/>
                                  </a:moveTo>
                                  <a:lnTo>
                                    <a:pt x="0" y="5"/>
                                  </a:lnTo>
                                  <a:lnTo>
                                    <a:pt x="0" y="196"/>
                                  </a:lnTo>
                                  <a:lnTo>
                                    <a:pt x="33" y="196"/>
                                  </a:lnTo>
                                  <a:lnTo>
                                    <a:pt x="33" y="111"/>
                                  </a:lnTo>
                                  <a:lnTo>
                                    <a:pt x="37" y="79"/>
                                  </a:lnTo>
                                  <a:lnTo>
                                    <a:pt x="49" y="54"/>
                                  </a:lnTo>
                                  <a:lnTo>
                                    <a:pt x="62" y="45"/>
                                  </a:lnTo>
                                  <a:lnTo>
                                    <a:pt x="31" y="45"/>
                                  </a:lnTo>
                                  <a:lnTo>
                                    <a:pt x="3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2"/>
                          <wps:cNvSpPr>
                            <a:spLocks/>
                          </wps:cNvSpPr>
                          <wps:spPr bwMode="auto">
                            <a:xfrm>
                              <a:off x="874" y="522"/>
                              <a:ext cx="106" cy="196"/>
                            </a:xfrm>
                            <a:custGeom>
                              <a:avLst/>
                              <a:gdLst>
                                <a:gd name="T0" fmla="*/ 105 w 106"/>
                                <a:gd name="T1" fmla="*/ 522 h 196"/>
                                <a:gd name="T2" fmla="*/ 81 w 106"/>
                                <a:gd name="T3" fmla="*/ 524 h 196"/>
                                <a:gd name="T4" fmla="*/ 61 w 106"/>
                                <a:gd name="T5" fmla="*/ 533 h 196"/>
                                <a:gd name="T6" fmla="*/ 45 w 106"/>
                                <a:gd name="T7" fmla="*/ 547 h 196"/>
                                <a:gd name="T8" fmla="*/ 32 w 106"/>
                                <a:gd name="T9" fmla="*/ 567 h 196"/>
                                <a:gd name="T10" fmla="*/ 62 w 106"/>
                                <a:gd name="T11" fmla="*/ 567 h 196"/>
                                <a:gd name="T12" fmla="*/ 72 w 106"/>
                                <a:gd name="T13" fmla="*/ 561 h 196"/>
                                <a:gd name="T14" fmla="*/ 105 w 106"/>
                                <a:gd name="T15" fmla="*/ 556 h 196"/>
                                <a:gd name="T16" fmla="*/ 105 w 106"/>
                                <a:gd name="T17" fmla="*/ 522 h 1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6" h="196">
                                  <a:moveTo>
                                    <a:pt x="105" y="0"/>
                                  </a:moveTo>
                                  <a:lnTo>
                                    <a:pt x="81" y="2"/>
                                  </a:lnTo>
                                  <a:lnTo>
                                    <a:pt x="61" y="11"/>
                                  </a:lnTo>
                                  <a:lnTo>
                                    <a:pt x="45" y="25"/>
                                  </a:lnTo>
                                  <a:lnTo>
                                    <a:pt x="32" y="45"/>
                                  </a:lnTo>
                                  <a:lnTo>
                                    <a:pt x="62" y="45"/>
                                  </a:lnTo>
                                  <a:lnTo>
                                    <a:pt x="72" y="39"/>
                                  </a:lnTo>
                                  <a:lnTo>
                                    <a:pt x="105" y="3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87"/>
                        <wpg:cNvGrpSpPr>
                          <a:grpSpLocks/>
                        </wpg:cNvGrpSpPr>
                        <wpg:grpSpPr bwMode="auto">
                          <a:xfrm>
                            <a:off x="991" y="522"/>
                            <a:ext cx="170" cy="201"/>
                            <a:chOff x="991" y="522"/>
                            <a:chExt cx="170" cy="201"/>
                          </a:xfrm>
                        </wpg:grpSpPr>
                        <wps:wsp>
                          <wps:cNvPr id="136" name="Freeform 90"/>
                          <wps:cNvSpPr>
                            <a:spLocks/>
                          </wps:cNvSpPr>
                          <wps:spPr bwMode="auto">
                            <a:xfrm>
                              <a:off x="991" y="522"/>
                              <a:ext cx="170" cy="201"/>
                            </a:xfrm>
                            <a:custGeom>
                              <a:avLst/>
                              <a:gdLst>
                                <a:gd name="T0" fmla="*/ 33 w 170"/>
                                <a:gd name="T1" fmla="*/ 658 h 201"/>
                                <a:gd name="T2" fmla="*/ 0 w 170"/>
                                <a:gd name="T3" fmla="*/ 658 h 201"/>
                                <a:gd name="T4" fmla="*/ 8 w 170"/>
                                <a:gd name="T5" fmla="*/ 688 h 201"/>
                                <a:gd name="T6" fmla="*/ 26 w 170"/>
                                <a:gd name="T7" fmla="*/ 708 h 201"/>
                                <a:gd name="T8" fmla="*/ 53 w 170"/>
                                <a:gd name="T9" fmla="*/ 719 h 201"/>
                                <a:gd name="T10" fmla="*/ 85 w 170"/>
                                <a:gd name="T11" fmla="*/ 723 h 201"/>
                                <a:gd name="T12" fmla="*/ 115 w 170"/>
                                <a:gd name="T13" fmla="*/ 720 h 201"/>
                                <a:gd name="T14" fmla="*/ 142 w 170"/>
                                <a:gd name="T15" fmla="*/ 710 h 201"/>
                                <a:gd name="T16" fmla="*/ 158 w 170"/>
                                <a:gd name="T17" fmla="*/ 695 h 201"/>
                                <a:gd name="T18" fmla="*/ 87 w 170"/>
                                <a:gd name="T19" fmla="*/ 695 h 201"/>
                                <a:gd name="T20" fmla="*/ 67 w 170"/>
                                <a:gd name="T21" fmla="*/ 693 h 201"/>
                                <a:gd name="T22" fmla="*/ 50 w 170"/>
                                <a:gd name="T23" fmla="*/ 687 h 201"/>
                                <a:gd name="T24" fmla="*/ 38 w 170"/>
                                <a:gd name="T25" fmla="*/ 676 h 201"/>
                                <a:gd name="T26" fmla="*/ 33 w 170"/>
                                <a:gd name="T27" fmla="*/ 658 h 20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70" h="201">
                                  <a:moveTo>
                                    <a:pt x="33" y="136"/>
                                  </a:moveTo>
                                  <a:lnTo>
                                    <a:pt x="0" y="136"/>
                                  </a:lnTo>
                                  <a:lnTo>
                                    <a:pt x="8" y="166"/>
                                  </a:lnTo>
                                  <a:lnTo>
                                    <a:pt x="26" y="186"/>
                                  </a:lnTo>
                                  <a:lnTo>
                                    <a:pt x="53" y="197"/>
                                  </a:lnTo>
                                  <a:lnTo>
                                    <a:pt x="85" y="201"/>
                                  </a:lnTo>
                                  <a:lnTo>
                                    <a:pt x="115" y="198"/>
                                  </a:lnTo>
                                  <a:lnTo>
                                    <a:pt x="142" y="188"/>
                                  </a:lnTo>
                                  <a:lnTo>
                                    <a:pt x="158" y="173"/>
                                  </a:lnTo>
                                  <a:lnTo>
                                    <a:pt x="87" y="173"/>
                                  </a:lnTo>
                                  <a:lnTo>
                                    <a:pt x="67" y="171"/>
                                  </a:lnTo>
                                  <a:lnTo>
                                    <a:pt x="50" y="165"/>
                                  </a:lnTo>
                                  <a:lnTo>
                                    <a:pt x="38" y="154"/>
                                  </a:lnTo>
                                  <a:lnTo>
                                    <a:pt x="33"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9"/>
                          <wps:cNvSpPr>
                            <a:spLocks/>
                          </wps:cNvSpPr>
                          <wps:spPr bwMode="auto">
                            <a:xfrm>
                              <a:off x="991" y="522"/>
                              <a:ext cx="170" cy="201"/>
                            </a:xfrm>
                            <a:custGeom>
                              <a:avLst/>
                              <a:gdLst>
                                <a:gd name="T0" fmla="*/ 79 w 170"/>
                                <a:gd name="T1" fmla="*/ 522 h 201"/>
                                <a:gd name="T2" fmla="*/ 53 w 170"/>
                                <a:gd name="T3" fmla="*/ 525 h 201"/>
                                <a:gd name="T4" fmla="*/ 29 w 170"/>
                                <a:gd name="T5" fmla="*/ 535 h 201"/>
                                <a:gd name="T6" fmla="*/ 11 w 170"/>
                                <a:gd name="T7" fmla="*/ 552 h 201"/>
                                <a:gd name="T8" fmla="*/ 4 w 170"/>
                                <a:gd name="T9" fmla="*/ 577 h 201"/>
                                <a:gd name="T10" fmla="*/ 10 w 170"/>
                                <a:gd name="T11" fmla="*/ 600 h 201"/>
                                <a:gd name="T12" fmla="*/ 25 w 170"/>
                                <a:gd name="T13" fmla="*/ 615 h 201"/>
                                <a:gd name="T14" fmla="*/ 46 w 170"/>
                                <a:gd name="T15" fmla="*/ 625 h 201"/>
                                <a:gd name="T16" fmla="*/ 70 w 170"/>
                                <a:gd name="T17" fmla="*/ 631 h 201"/>
                                <a:gd name="T18" fmla="*/ 94 w 170"/>
                                <a:gd name="T19" fmla="*/ 636 h 201"/>
                                <a:gd name="T20" fmla="*/ 115 w 170"/>
                                <a:gd name="T21" fmla="*/ 642 h 201"/>
                                <a:gd name="T22" fmla="*/ 129 w 170"/>
                                <a:gd name="T23" fmla="*/ 652 h 201"/>
                                <a:gd name="T24" fmla="*/ 135 w 170"/>
                                <a:gd name="T25" fmla="*/ 666 h 201"/>
                                <a:gd name="T26" fmla="*/ 130 w 170"/>
                                <a:gd name="T27" fmla="*/ 681 h 201"/>
                                <a:gd name="T28" fmla="*/ 118 w 170"/>
                                <a:gd name="T29" fmla="*/ 690 h 201"/>
                                <a:gd name="T30" fmla="*/ 103 w 170"/>
                                <a:gd name="T31" fmla="*/ 694 h 201"/>
                                <a:gd name="T32" fmla="*/ 87 w 170"/>
                                <a:gd name="T33" fmla="*/ 695 h 201"/>
                                <a:gd name="T34" fmla="*/ 158 w 170"/>
                                <a:gd name="T35" fmla="*/ 695 h 201"/>
                                <a:gd name="T36" fmla="*/ 162 w 170"/>
                                <a:gd name="T37" fmla="*/ 691 h 201"/>
                                <a:gd name="T38" fmla="*/ 170 w 170"/>
                                <a:gd name="T39" fmla="*/ 662 h 201"/>
                                <a:gd name="T40" fmla="*/ 164 w 170"/>
                                <a:gd name="T41" fmla="*/ 639 h 201"/>
                                <a:gd name="T42" fmla="*/ 149 w 170"/>
                                <a:gd name="T43" fmla="*/ 624 h 201"/>
                                <a:gd name="T44" fmla="*/ 128 w 170"/>
                                <a:gd name="T45" fmla="*/ 614 h 201"/>
                                <a:gd name="T46" fmla="*/ 104 w 170"/>
                                <a:gd name="T47" fmla="*/ 608 h 201"/>
                                <a:gd name="T48" fmla="*/ 81 w 170"/>
                                <a:gd name="T49" fmla="*/ 603 h 201"/>
                                <a:gd name="T50" fmla="*/ 60 w 170"/>
                                <a:gd name="T51" fmla="*/ 597 h 201"/>
                                <a:gd name="T52" fmla="*/ 45 w 170"/>
                                <a:gd name="T53" fmla="*/ 588 h 201"/>
                                <a:gd name="T54" fmla="*/ 39 w 170"/>
                                <a:gd name="T55" fmla="*/ 575 h 201"/>
                                <a:gd name="T56" fmla="*/ 43 w 170"/>
                                <a:gd name="T57" fmla="*/ 563 h 201"/>
                                <a:gd name="T58" fmla="*/ 53 w 170"/>
                                <a:gd name="T59" fmla="*/ 555 h 201"/>
                                <a:gd name="T60" fmla="*/ 67 w 170"/>
                                <a:gd name="T61" fmla="*/ 551 h 201"/>
                                <a:gd name="T62" fmla="*/ 82 w 170"/>
                                <a:gd name="T63" fmla="*/ 550 h 201"/>
                                <a:gd name="T64" fmla="*/ 150 w 170"/>
                                <a:gd name="T65" fmla="*/ 550 h 201"/>
                                <a:gd name="T66" fmla="*/ 135 w 170"/>
                                <a:gd name="T67" fmla="*/ 535 h 201"/>
                                <a:gd name="T68" fmla="*/ 110 w 170"/>
                                <a:gd name="T69" fmla="*/ 525 h 201"/>
                                <a:gd name="T70" fmla="*/ 79 w 170"/>
                                <a:gd name="T71" fmla="*/ 522 h 20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0" h="201">
                                  <a:moveTo>
                                    <a:pt x="79" y="0"/>
                                  </a:moveTo>
                                  <a:lnTo>
                                    <a:pt x="53" y="3"/>
                                  </a:lnTo>
                                  <a:lnTo>
                                    <a:pt x="29" y="13"/>
                                  </a:lnTo>
                                  <a:lnTo>
                                    <a:pt x="11" y="30"/>
                                  </a:lnTo>
                                  <a:lnTo>
                                    <a:pt x="4" y="55"/>
                                  </a:lnTo>
                                  <a:lnTo>
                                    <a:pt x="10" y="78"/>
                                  </a:lnTo>
                                  <a:lnTo>
                                    <a:pt x="25" y="93"/>
                                  </a:lnTo>
                                  <a:lnTo>
                                    <a:pt x="46" y="103"/>
                                  </a:lnTo>
                                  <a:lnTo>
                                    <a:pt x="70" y="109"/>
                                  </a:lnTo>
                                  <a:lnTo>
                                    <a:pt x="94" y="114"/>
                                  </a:lnTo>
                                  <a:lnTo>
                                    <a:pt x="115" y="120"/>
                                  </a:lnTo>
                                  <a:lnTo>
                                    <a:pt x="129" y="130"/>
                                  </a:lnTo>
                                  <a:lnTo>
                                    <a:pt x="135" y="144"/>
                                  </a:lnTo>
                                  <a:lnTo>
                                    <a:pt x="130" y="159"/>
                                  </a:lnTo>
                                  <a:lnTo>
                                    <a:pt x="118" y="168"/>
                                  </a:lnTo>
                                  <a:lnTo>
                                    <a:pt x="103" y="172"/>
                                  </a:lnTo>
                                  <a:lnTo>
                                    <a:pt x="87" y="173"/>
                                  </a:lnTo>
                                  <a:lnTo>
                                    <a:pt x="158" y="173"/>
                                  </a:lnTo>
                                  <a:lnTo>
                                    <a:pt x="162" y="169"/>
                                  </a:lnTo>
                                  <a:lnTo>
                                    <a:pt x="170" y="140"/>
                                  </a:lnTo>
                                  <a:lnTo>
                                    <a:pt x="164" y="117"/>
                                  </a:lnTo>
                                  <a:lnTo>
                                    <a:pt x="149" y="102"/>
                                  </a:lnTo>
                                  <a:lnTo>
                                    <a:pt x="128" y="92"/>
                                  </a:lnTo>
                                  <a:lnTo>
                                    <a:pt x="104" y="86"/>
                                  </a:lnTo>
                                  <a:lnTo>
                                    <a:pt x="81" y="81"/>
                                  </a:lnTo>
                                  <a:lnTo>
                                    <a:pt x="60" y="75"/>
                                  </a:lnTo>
                                  <a:lnTo>
                                    <a:pt x="45" y="66"/>
                                  </a:lnTo>
                                  <a:lnTo>
                                    <a:pt x="39" y="53"/>
                                  </a:lnTo>
                                  <a:lnTo>
                                    <a:pt x="43" y="41"/>
                                  </a:lnTo>
                                  <a:lnTo>
                                    <a:pt x="53" y="33"/>
                                  </a:lnTo>
                                  <a:lnTo>
                                    <a:pt x="67" y="29"/>
                                  </a:lnTo>
                                  <a:lnTo>
                                    <a:pt x="82" y="28"/>
                                  </a:lnTo>
                                  <a:lnTo>
                                    <a:pt x="150" y="28"/>
                                  </a:lnTo>
                                  <a:lnTo>
                                    <a:pt x="135" y="13"/>
                                  </a:lnTo>
                                  <a:lnTo>
                                    <a:pt x="110" y="3"/>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8"/>
                          <wps:cNvSpPr>
                            <a:spLocks/>
                          </wps:cNvSpPr>
                          <wps:spPr bwMode="auto">
                            <a:xfrm>
                              <a:off x="991" y="522"/>
                              <a:ext cx="170" cy="201"/>
                            </a:xfrm>
                            <a:custGeom>
                              <a:avLst/>
                              <a:gdLst>
                                <a:gd name="T0" fmla="*/ 150 w 170"/>
                                <a:gd name="T1" fmla="*/ 550 h 201"/>
                                <a:gd name="T2" fmla="*/ 82 w 170"/>
                                <a:gd name="T3" fmla="*/ 550 h 201"/>
                                <a:gd name="T4" fmla="*/ 98 w 170"/>
                                <a:gd name="T5" fmla="*/ 552 h 201"/>
                                <a:gd name="T6" fmla="*/ 112 w 170"/>
                                <a:gd name="T7" fmla="*/ 557 h 201"/>
                                <a:gd name="T8" fmla="*/ 123 w 170"/>
                                <a:gd name="T9" fmla="*/ 567 h 201"/>
                                <a:gd name="T10" fmla="*/ 128 w 170"/>
                                <a:gd name="T11" fmla="*/ 582 h 201"/>
                                <a:gd name="T12" fmla="*/ 161 w 170"/>
                                <a:gd name="T13" fmla="*/ 582 h 201"/>
                                <a:gd name="T14" fmla="*/ 153 w 170"/>
                                <a:gd name="T15" fmla="*/ 553 h 201"/>
                                <a:gd name="T16" fmla="*/ 150 w 170"/>
                                <a:gd name="T17" fmla="*/ 550 h 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0" h="201">
                                  <a:moveTo>
                                    <a:pt x="150" y="28"/>
                                  </a:moveTo>
                                  <a:lnTo>
                                    <a:pt x="82" y="28"/>
                                  </a:lnTo>
                                  <a:lnTo>
                                    <a:pt x="98" y="30"/>
                                  </a:lnTo>
                                  <a:lnTo>
                                    <a:pt x="112" y="35"/>
                                  </a:lnTo>
                                  <a:lnTo>
                                    <a:pt x="123" y="45"/>
                                  </a:lnTo>
                                  <a:lnTo>
                                    <a:pt x="128" y="60"/>
                                  </a:lnTo>
                                  <a:lnTo>
                                    <a:pt x="161" y="60"/>
                                  </a:lnTo>
                                  <a:lnTo>
                                    <a:pt x="153" y="31"/>
                                  </a:lnTo>
                                  <a:lnTo>
                                    <a:pt x="15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85"/>
                        <wpg:cNvGrpSpPr>
                          <a:grpSpLocks/>
                        </wpg:cNvGrpSpPr>
                        <wpg:grpSpPr bwMode="auto">
                          <a:xfrm>
                            <a:off x="1184" y="473"/>
                            <a:ext cx="33" cy="2"/>
                            <a:chOff x="1184" y="473"/>
                            <a:chExt cx="33" cy="2"/>
                          </a:xfrm>
                        </wpg:grpSpPr>
                        <wps:wsp>
                          <wps:cNvPr id="140" name="Freeform 86"/>
                          <wps:cNvSpPr>
                            <a:spLocks/>
                          </wps:cNvSpPr>
                          <wps:spPr bwMode="auto">
                            <a:xfrm>
                              <a:off x="1184" y="473"/>
                              <a:ext cx="33" cy="2"/>
                            </a:xfrm>
                            <a:custGeom>
                              <a:avLst/>
                              <a:gdLst>
                                <a:gd name="T0" fmla="*/ 0 w 33"/>
                                <a:gd name="T1" fmla="*/ 0 h 2"/>
                                <a:gd name="T2" fmla="*/ 32 w 33"/>
                                <a:gd name="T3" fmla="*/ 0 h 2"/>
                                <a:gd name="T4" fmla="*/ 0 60000 65536"/>
                                <a:gd name="T5" fmla="*/ 0 60000 65536"/>
                              </a:gdLst>
                              <a:ahLst/>
                              <a:cxnLst>
                                <a:cxn ang="T4">
                                  <a:pos x="T0" y="T1"/>
                                </a:cxn>
                                <a:cxn ang="T5">
                                  <a:pos x="T2" y="T3"/>
                                </a:cxn>
                              </a:cxnLst>
                              <a:rect l="0" t="0" r="r" b="b"/>
                              <a:pathLst>
                                <a:path w="33" h="2">
                                  <a:moveTo>
                                    <a:pt x="0" y="0"/>
                                  </a:moveTo>
                                  <a:lnTo>
                                    <a:pt x="32" y="0"/>
                                  </a:lnTo>
                                </a:path>
                              </a:pathLst>
                            </a:custGeom>
                            <a:noFill/>
                            <a:ln w="24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83"/>
                        <wpg:cNvGrpSpPr>
                          <a:grpSpLocks/>
                        </wpg:cNvGrpSpPr>
                        <wpg:grpSpPr bwMode="auto">
                          <a:xfrm>
                            <a:off x="1200" y="527"/>
                            <a:ext cx="2" cy="192"/>
                            <a:chOff x="1200" y="527"/>
                            <a:chExt cx="2" cy="192"/>
                          </a:xfrm>
                        </wpg:grpSpPr>
                        <wps:wsp>
                          <wps:cNvPr id="143" name="Freeform 84"/>
                          <wps:cNvSpPr>
                            <a:spLocks/>
                          </wps:cNvSpPr>
                          <wps:spPr bwMode="auto">
                            <a:xfrm>
                              <a:off x="1200" y="527"/>
                              <a:ext cx="2" cy="192"/>
                            </a:xfrm>
                            <a:custGeom>
                              <a:avLst/>
                              <a:gdLst>
                                <a:gd name="T0" fmla="*/ 0 w 2"/>
                                <a:gd name="T1" fmla="*/ 527 h 192"/>
                                <a:gd name="T2" fmla="*/ 0 w 2"/>
                                <a:gd name="T3" fmla="*/ 718 h 192"/>
                                <a:gd name="T4" fmla="*/ 0 60000 65536"/>
                                <a:gd name="T5" fmla="*/ 0 60000 65536"/>
                              </a:gdLst>
                              <a:ahLst/>
                              <a:cxnLst>
                                <a:cxn ang="T4">
                                  <a:pos x="T0" y="T1"/>
                                </a:cxn>
                                <a:cxn ang="T5">
                                  <a:pos x="T2" y="T3"/>
                                </a:cxn>
                              </a:cxnLst>
                              <a:rect l="0" t="0" r="r" b="b"/>
                              <a:pathLst>
                                <a:path w="2" h="192">
                                  <a:moveTo>
                                    <a:pt x="0" y="0"/>
                                  </a:moveTo>
                                  <a:lnTo>
                                    <a:pt x="0" y="191"/>
                                  </a:lnTo>
                                </a:path>
                              </a:pathLst>
                            </a:custGeom>
                            <a:noFill/>
                            <a:ln w="208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79"/>
                        <wpg:cNvGrpSpPr>
                          <a:grpSpLocks/>
                        </wpg:cNvGrpSpPr>
                        <wpg:grpSpPr bwMode="auto">
                          <a:xfrm>
                            <a:off x="1238" y="469"/>
                            <a:ext cx="107" cy="249"/>
                            <a:chOff x="1238" y="469"/>
                            <a:chExt cx="107" cy="249"/>
                          </a:xfrm>
                        </wpg:grpSpPr>
                        <wps:wsp>
                          <wps:cNvPr id="145" name="Freeform 82"/>
                          <wps:cNvSpPr>
                            <a:spLocks/>
                          </wps:cNvSpPr>
                          <wps:spPr bwMode="auto">
                            <a:xfrm>
                              <a:off x="1238" y="469"/>
                              <a:ext cx="107" cy="249"/>
                            </a:xfrm>
                            <a:custGeom>
                              <a:avLst/>
                              <a:gdLst>
                                <a:gd name="T0" fmla="*/ 67 w 107"/>
                                <a:gd name="T1" fmla="*/ 555 h 249"/>
                                <a:gd name="T2" fmla="*/ 34 w 107"/>
                                <a:gd name="T3" fmla="*/ 555 h 249"/>
                                <a:gd name="T4" fmla="*/ 34 w 107"/>
                                <a:gd name="T5" fmla="*/ 676 h 249"/>
                                <a:gd name="T6" fmla="*/ 37 w 107"/>
                                <a:gd name="T7" fmla="*/ 698 h 249"/>
                                <a:gd name="T8" fmla="*/ 45 w 107"/>
                                <a:gd name="T9" fmla="*/ 711 h 249"/>
                                <a:gd name="T10" fmla="*/ 60 w 107"/>
                                <a:gd name="T11" fmla="*/ 717 h 249"/>
                                <a:gd name="T12" fmla="*/ 82 w 107"/>
                                <a:gd name="T13" fmla="*/ 718 h 249"/>
                                <a:gd name="T14" fmla="*/ 107 w 107"/>
                                <a:gd name="T15" fmla="*/ 718 h 249"/>
                                <a:gd name="T16" fmla="*/ 107 w 107"/>
                                <a:gd name="T17" fmla="*/ 691 h 249"/>
                                <a:gd name="T18" fmla="*/ 71 w 107"/>
                                <a:gd name="T19" fmla="*/ 691 h 249"/>
                                <a:gd name="T20" fmla="*/ 67 w 107"/>
                                <a:gd name="T21" fmla="*/ 688 h 249"/>
                                <a:gd name="T22" fmla="*/ 67 w 107"/>
                                <a:gd name="T23" fmla="*/ 555 h 24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249">
                                  <a:moveTo>
                                    <a:pt x="67" y="86"/>
                                  </a:moveTo>
                                  <a:lnTo>
                                    <a:pt x="34" y="86"/>
                                  </a:lnTo>
                                  <a:lnTo>
                                    <a:pt x="34" y="207"/>
                                  </a:lnTo>
                                  <a:lnTo>
                                    <a:pt x="37" y="229"/>
                                  </a:lnTo>
                                  <a:lnTo>
                                    <a:pt x="45" y="242"/>
                                  </a:lnTo>
                                  <a:lnTo>
                                    <a:pt x="60" y="248"/>
                                  </a:lnTo>
                                  <a:lnTo>
                                    <a:pt x="82" y="249"/>
                                  </a:lnTo>
                                  <a:lnTo>
                                    <a:pt x="107" y="249"/>
                                  </a:lnTo>
                                  <a:lnTo>
                                    <a:pt x="107" y="222"/>
                                  </a:lnTo>
                                  <a:lnTo>
                                    <a:pt x="71" y="222"/>
                                  </a:lnTo>
                                  <a:lnTo>
                                    <a:pt x="67" y="219"/>
                                  </a:lnTo>
                                  <a:lnTo>
                                    <a:pt x="67"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81"/>
                          <wps:cNvSpPr>
                            <a:spLocks/>
                          </wps:cNvSpPr>
                          <wps:spPr bwMode="auto">
                            <a:xfrm>
                              <a:off x="1238" y="469"/>
                              <a:ext cx="107" cy="249"/>
                            </a:xfrm>
                            <a:custGeom>
                              <a:avLst/>
                              <a:gdLst>
                                <a:gd name="T0" fmla="*/ 107 w 107"/>
                                <a:gd name="T1" fmla="*/ 527 h 249"/>
                                <a:gd name="T2" fmla="*/ 0 w 107"/>
                                <a:gd name="T3" fmla="*/ 527 h 249"/>
                                <a:gd name="T4" fmla="*/ 0 w 107"/>
                                <a:gd name="T5" fmla="*/ 555 h 249"/>
                                <a:gd name="T6" fmla="*/ 107 w 107"/>
                                <a:gd name="T7" fmla="*/ 555 h 249"/>
                                <a:gd name="T8" fmla="*/ 107 w 107"/>
                                <a:gd name="T9" fmla="*/ 527 h 2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 h="249">
                                  <a:moveTo>
                                    <a:pt x="107" y="58"/>
                                  </a:moveTo>
                                  <a:lnTo>
                                    <a:pt x="0" y="58"/>
                                  </a:lnTo>
                                  <a:lnTo>
                                    <a:pt x="0" y="86"/>
                                  </a:lnTo>
                                  <a:lnTo>
                                    <a:pt x="107" y="86"/>
                                  </a:lnTo>
                                  <a:lnTo>
                                    <a:pt x="10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238" y="469"/>
                              <a:ext cx="107" cy="249"/>
                            </a:xfrm>
                            <a:custGeom>
                              <a:avLst/>
                              <a:gdLst>
                                <a:gd name="T0" fmla="*/ 67 w 107"/>
                                <a:gd name="T1" fmla="*/ 469 h 249"/>
                                <a:gd name="T2" fmla="*/ 34 w 107"/>
                                <a:gd name="T3" fmla="*/ 469 h 249"/>
                                <a:gd name="T4" fmla="*/ 34 w 107"/>
                                <a:gd name="T5" fmla="*/ 527 h 249"/>
                                <a:gd name="T6" fmla="*/ 67 w 107"/>
                                <a:gd name="T7" fmla="*/ 527 h 249"/>
                                <a:gd name="T8" fmla="*/ 67 w 107"/>
                                <a:gd name="T9" fmla="*/ 469 h 2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 h="249">
                                  <a:moveTo>
                                    <a:pt x="67" y="0"/>
                                  </a:moveTo>
                                  <a:lnTo>
                                    <a:pt x="34" y="0"/>
                                  </a:lnTo>
                                  <a:lnTo>
                                    <a:pt x="34" y="58"/>
                                  </a:lnTo>
                                  <a:lnTo>
                                    <a:pt x="67" y="58"/>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75"/>
                        <wpg:cNvGrpSpPr>
                          <a:grpSpLocks/>
                        </wpg:cNvGrpSpPr>
                        <wpg:grpSpPr bwMode="auto">
                          <a:xfrm>
                            <a:off x="1367" y="527"/>
                            <a:ext cx="187" cy="269"/>
                            <a:chOff x="1367" y="527"/>
                            <a:chExt cx="187" cy="269"/>
                          </a:xfrm>
                        </wpg:grpSpPr>
                        <wps:wsp>
                          <wps:cNvPr id="149" name="Freeform 78"/>
                          <wps:cNvSpPr>
                            <a:spLocks/>
                          </wps:cNvSpPr>
                          <wps:spPr bwMode="auto">
                            <a:xfrm>
                              <a:off x="1367" y="527"/>
                              <a:ext cx="187" cy="269"/>
                            </a:xfrm>
                            <a:custGeom>
                              <a:avLst/>
                              <a:gdLst>
                                <a:gd name="T0" fmla="*/ 20 w 187"/>
                                <a:gd name="T1" fmla="*/ 763 h 269"/>
                                <a:gd name="T2" fmla="*/ 20 w 187"/>
                                <a:gd name="T3" fmla="*/ 792 h 269"/>
                                <a:gd name="T4" fmla="*/ 27 w 187"/>
                                <a:gd name="T5" fmla="*/ 794 h 269"/>
                                <a:gd name="T6" fmla="*/ 35 w 187"/>
                                <a:gd name="T7" fmla="*/ 795 h 269"/>
                                <a:gd name="T8" fmla="*/ 42 w 187"/>
                                <a:gd name="T9" fmla="*/ 795 h 269"/>
                                <a:gd name="T10" fmla="*/ 62 w 187"/>
                                <a:gd name="T11" fmla="*/ 792 h 269"/>
                                <a:gd name="T12" fmla="*/ 77 w 187"/>
                                <a:gd name="T13" fmla="*/ 784 h 269"/>
                                <a:gd name="T14" fmla="*/ 89 w 187"/>
                                <a:gd name="T15" fmla="*/ 768 h 269"/>
                                <a:gd name="T16" fmla="*/ 89 w 187"/>
                                <a:gd name="T17" fmla="*/ 767 h 269"/>
                                <a:gd name="T18" fmla="*/ 32 w 187"/>
                                <a:gd name="T19" fmla="*/ 767 h 269"/>
                                <a:gd name="T20" fmla="*/ 26 w 187"/>
                                <a:gd name="T21" fmla="*/ 765 h 269"/>
                                <a:gd name="T22" fmla="*/ 20 w 187"/>
                                <a:gd name="T23" fmla="*/ 763 h 26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87" h="269">
                                  <a:moveTo>
                                    <a:pt x="20" y="236"/>
                                  </a:moveTo>
                                  <a:lnTo>
                                    <a:pt x="20" y="265"/>
                                  </a:lnTo>
                                  <a:lnTo>
                                    <a:pt x="27" y="267"/>
                                  </a:lnTo>
                                  <a:lnTo>
                                    <a:pt x="35" y="268"/>
                                  </a:lnTo>
                                  <a:lnTo>
                                    <a:pt x="42" y="268"/>
                                  </a:lnTo>
                                  <a:lnTo>
                                    <a:pt x="62" y="265"/>
                                  </a:lnTo>
                                  <a:lnTo>
                                    <a:pt x="77" y="257"/>
                                  </a:lnTo>
                                  <a:lnTo>
                                    <a:pt x="89" y="241"/>
                                  </a:lnTo>
                                  <a:lnTo>
                                    <a:pt x="89" y="240"/>
                                  </a:lnTo>
                                  <a:lnTo>
                                    <a:pt x="32" y="240"/>
                                  </a:lnTo>
                                  <a:lnTo>
                                    <a:pt x="26" y="238"/>
                                  </a:lnTo>
                                  <a:lnTo>
                                    <a:pt x="2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7"/>
                          <wps:cNvSpPr>
                            <a:spLocks/>
                          </wps:cNvSpPr>
                          <wps:spPr bwMode="auto">
                            <a:xfrm>
                              <a:off x="1367" y="527"/>
                              <a:ext cx="187" cy="269"/>
                            </a:xfrm>
                            <a:custGeom>
                              <a:avLst/>
                              <a:gdLst>
                                <a:gd name="T0" fmla="*/ 37 w 187"/>
                                <a:gd name="T1" fmla="*/ 527 h 269"/>
                                <a:gd name="T2" fmla="*/ 0 w 187"/>
                                <a:gd name="T3" fmla="*/ 527 h 269"/>
                                <a:gd name="T4" fmla="*/ 79 w 187"/>
                                <a:gd name="T5" fmla="*/ 717 h 269"/>
                                <a:gd name="T6" fmla="*/ 66 w 187"/>
                                <a:gd name="T7" fmla="*/ 750 h 269"/>
                                <a:gd name="T8" fmla="*/ 60 w 187"/>
                                <a:gd name="T9" fmla="*/ 761 h 269"/>
                                <a:gd name="T10" fmla="*/ 52 w 187"/>
                                <a:gd name="T11" fmla="*/ 767 h 269"/>
                                <a:gd name="T12" fmla="*/ 89 w 187"/>
                                <a:gd name="T13" fmla="*/ 767 h 269"/>
                                <a:gd name="T14" fmla="*/ 100 w 187"/>
                                <a:gd name="T15" fmla="*/ 744 h 269"/>
                                <a:gd name="T16" fmla="*/ 124 w 187"/>
                                <a:gd name="T17" fmla="*/ 683 h 269"/>
                                <a:gd name="T18" fmla="*/ 96 w 187"/>
                                <a:gd name="T19" fmla="*/ 683 h 269"/>
                                <a:gd name="T20" fmla="*/ 37 w 187"/>
                                <a:gd name="T21" fmla="*/ 527 h 26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7" h="269">
                                  <a:moveTo>
                                    <a:pt x="37" y="0"/>
                                  </a:moveTo>
                                  <a:lnTo>
                                    <a:pt x="0" y="0"/>
                                  </a:lnTo>
                                  <a:lnTo>
                                    <a:pt x="79" y="190"/>
                                  </a:lnTo>
                                  <a:lnTo>
                                    <a:pt x="66" y="223"/>
                                  </a:lnTo>
                                  <a:lnTo>
                                    <a:pt x="60" y="234"/>
                                  </a:lnTo>
                                  <a:lnTo>
                                    <a:pt x="52" y="240"/>
                                  </a:lnTo>
                                  <a:lnTo>
                                    <a:pt x="89" y="240"/>
                                  </a:lnTo>
                                  <a:lnTo>
                                    <a:pt x="100" y="217"/>
                                  </a:lnTo>
                                  <a:lnTo>
                                    <a:pt x="124" y="156"/>
                                  </a:lnTo>
                                  <a:lnTo>
                                    <a:pt x="96" y="156"/>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6"/>
                          <wps:cNvSpPr>
                            <a:spLocks/>
                          </wps:cNvSpPr>
                          <wps:spPr bwMode="auto">
                            <a:xfrm>
                              <a:off x="1367" y="527"/>
                              <a:ext cx="187" cy="269"/>
                            </a:xfrm>
                            <a:custGeom>
                              <a:avLst/>
                              <a:gdLst>
                                <a:gd name="T0" fmla="*/ 187 w 187"/>
                                <a:gd name="T1" fmla="*/ 527 h 269"/>
                                <a:gd name="T2" fmla="*/ 152 w 187"/>
                                <a:gd name="T3" fmla="*/ 527 h 269"/>
                                <a:gd name="T4" fmla="*/ 96 w 187"/>
                                <a:gd name="T5" fmla="*/ 683 h 269"/>
                                <a:gd name="T6" fmla="*/ 124 w 187"/>
                                <a:gd name="T7" fmla="*/ 683 h 269"/>
                                <a:gd name="T8" fmla="*/ 187 w 187"/>
                                <a:gd name="T9" fmla="*/ 527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 h="269">
                                  <a:moveTo>
                                    <a:pt x="187" y="0"/>
                                  </a:moveTo>
                                  <a:lnTo>
                                    <a:pt x="152" y="0"/>
                                  </a:lnTo>
                                  <a:lnTo>
                                    <a:pt x="96" y="156"/>
                                  </a:lnTo>
                                  <a:lnTo>
                                    <a:pt x="124" y="156"/>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71"/>
                        <wpg:cNvGrpSpPr>
                          <a:grpSpLocks/>
                        </wpg:cNvGrpSpPr>
                        <wpg:grpSpPr bwMode="auto">
                          <a:xfrm>
                            <a:off x="278" y="123"/>
                            <a:ext cx="166" cy="205"/>
                            <a:chOff x="278" y="123"/>
                            <a:chExt cx="166" cy="205"/>
                          </a:xfrm>
                        </wpg:grpSpPr>
                        <wps:wsp>
                          <wps:cNvPr id="153" name="Freeform 74"/>
                          <wps:cNvSpPr>
                            <a:spLocks/>
                          </wps:cNvSpPr>
                          <wps:spPr bwMode="auto">
                            <a:xfrm>
                              <a:off x="278" y="123"/>
                              <a:ext cx="166" cy="205"/>
                            </a:xfrm>
                            <a:custGeom>
                              <a:avLst/>
                              <a:gdLst>
                                <a:gd name="T0" fmla="*/ 31 w 166"/>
                                <a:gd name="T1" fmla="*/ 128 h 205"/>
                                <a:gd name="T2" fmla="*/ 0 w 166"/>
                                <a:gd name="T3" fmla="*/ 128 h 205"/>
                                <a:gd name="T4" fmla="*/ 0 w 166"/>
                                <a:gd name="T5" fmla="*/ 328 h 205"/>
                                <a:gd name="T6" fmla="*/ 33 w 166"/>
                                <a:gd name="T7" fmla="*/ 328 h 205"/>
                                <a:gd name="T8" fmla="*/ 33 w 166"/>
                                <a:gd name="T9" fmla="*/ 215 h 205"/>
                                <a:gd name="T10" fmla="*/ 37 w 166"/>
                                <a:gd name="T11" fmla="*/ 190 h 205"/>
                                <a:gd name="T12" fmla="*/ 48 w 166"/>
                                <a:gd name="T13" fmla="*/ 170 h 205"/>
                                <a:gd name="T14" fmla="*/ 63 w 166"/>
                                <a:gd name="T15" fmla="*/ 160 h 205"/>
                                <a:gd name="T16" fmla="*/ 31 w 166"/>
                                <a:gd name="T17" fmla="*/ 160 h 205"/>
                                <a:gd name="T18" fmla="*/ 31 w 166"/>
                                <a:gd name="T19" fmla="*/ 128 h 2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6" h="205">
                                  <a:moveTo>
                                    <a:pt x="31" y="5"/>
                                  </a:moveTo>
                                  <a:lnTo>
                                    <a:pt x="0" y="5"/>
                                  </a:lnTo>
                                  <a:lnTo>
                                    <a:pt x="0" y="205"/>
                                  </a:lnTo>
                                  <a:lnTo>
                                    <a:pt x="33" y="205"/>
                                  </a:lnTo>
                                  <a:lnTo>
                                    <a:pt x="33" y="92"/>
                                  </a:lnTo>
                                  <a:lnTo>
                                    <a:pt x="37" y="67"/>
                                  </a:lnTo>
                                  <a:lnTo>
                                    <a:pt x="48" y="47"/>
                                  </a:lnTo>
                                  <a:lnTo>
                                    <a:pt x="63" y="37"/>
                                  </a:lnTo>
                                  <a:lnTo>
                                    <a:pt x="31" y="37"/>
                                  </a:lnTo>
                                  <a:lnTo>
                                    <a:pt x="3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278" y="123"/>
                              <a:ext cx="166" cy="205"/>
                            </a:xfrm>
                            <a:custGeom>
                              <a:avLst/>
                              <a:gdLst>
                                <a:gd name="T0" fmla="*/ 155 w 166"/>
                                <a:gd name="T1" fmla="*/ 152 h 205"/>
                                <a:gd name="T2" fmla="*/ 92 w 166"/>
                                <a:gd name="T3" fmla="*/ 152 h 205"/>
                                <a:gd name="T4" fmla="*/ 109 w 166"/>
                                <a:gd name="T5" fmla="*/ 155 h 205"/>
                                <a:gd name="T6" fmla="*/ 122 w 166"/>
                                <a:gd name="T7" fmla="*/ 163 h 205"/>
                                <a:gd name="T8" fmla="*/ 130 w 166"/>
                                <a:gd name="T9" fmla="*/ 176 h 205"/>
                                <a:gd name="T10" fmla="*/ 133 w 166"/>
                                <a:gd name="T11" fmla="*/ 192 h 205"/>
                                <a:gd name="T12" fmla="*/ 133 w 166"/>
                                <a:gd name="T13" fmla="*/ 328 h 205"/>
                                <a:gd name="T14" fmla="*/ 166 w 166"/>
                                <a:gd name="T15" fmla="*/ 328 h 205"/>
                                <a:gd name="T16" fmla="*/ 166 w 166"/>
                                <a:gd name="T17" fmla="*/ 196 h 205"/>
                                <a:gd name="T18" fmla="*/ 162 w 166"/>
                                <a:gd name="T19" fmla="*/ 167 h 205"/>
                                <a:gd name="T20" fmla="*/ 155 w 166"/>
                                <a:gd name="T21" fmla="*/ 152 h 2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6" h="205">
                                  <a:moveTo>
                                    <a:pt x="155" y="29"/>
                                  </a:moveTo>
                                  <a:lnTo>
                                    <a:pt x="92" y="29"/>
                                  </a:lnTo>
                                  <a:lnTo>
                                    <a:pt x="109" y="32"/>
                                  </a:lnTo>
                                  <a:lnTo>
                                    <a:pt x="122" y="40"/>
                                  </a:lnTo>
                                  <a:lnTo>
                                    <a:pt x="130" y="53"/>
                                  </a:lnTo>
                                  <a:lnTo>
                                    <a:pt x="133" y="69"/>
                                  </a:lnTo>
                                  <a:lnTo>
                                    <a:pt x="133" y="205"/>
                                  </a:lnTo>
                                  <a:lnTo>
                                    <a:pt x="166" y="205"/>
                                  </a:lnTo>
                                  <a:lnTo>
                                    <a:pt x="166" y="73"/>
                                  </a:lnTo>
                                  <a:lnTo>
                                    <a:pt x="162" y="44"/>
                                  </a:lnTo>
                                  <a:lnTo>
                                    <a:pt x="15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72"/>
                          <wps:cNvSpPr>
                            <a:spLocks/>
                          </wps:cNvSpPr>
                          <wps:spPr bwMode="auto">
                            <a:xfrm>
                              <a:off x="278" y="123"/>
                              <a:ext cx="166" cy="205"/>
                            </a:xfrm>
                            <a:custGeom>
                              <a:avLst/>
                              <a:gdLst>
                                <a:gd name="T0" fmla="*/ 97 w 166"/>
                                <a:gd name="T1" fmla="*/ 123 h 205"/>
                                <a:gd name="T2" fmla="*/ 77 w 166"/>
                                <a:gd name="T3" fmla="*/ 126 h 205"/>
                                <a:gd name="T4" fmla="*/ 59 w 166"/>
                                <a:gd name="T5" fmla="*/ 132 h 205"/>
                                <a:gd name="T6" fmla="*/ 44 w 166"/>
                                <a:gd name="T7" fmla="*/ 144 h 205"/>
                                <a:gd name="T8" fmla="*/ 32 w 166"/>
                                <a:gd name="T9" fmla="*/ 160 h 205"/>
                                <a:gd name="T10" fmla="*/ 63 w 166"/>
                                <a:gd name="T11" fmla="*/ 160 h 205"/>
                                <a:gd name="T12" fmla="*/ 66 w 166"/>
                                <a:gd name="T13" fmla="*/ 157 h 205"/>
                                <a:gd name="T14" fmla="*/ 92 w 166"/>
                                <a:gd name="T15" fmla="*/ 152 h 205"/>
                                <a:gd name="T16" fmla="*/ 155 w 166"/>
                                <a:gd name="T17" fmla="*/ 152 h 205"/>
                                <a:gd name="T18" fmla="*/ 151 w 166"/>
                                <a:gd name="T19" fmla="*/ 144 h 205"/>
                                <a:gd name="T20" fmla="*/ 130 w 166"/>
                                <a:gd name="T21" fmla="*/ 129 h 205"/>
                                <a:gd name="T22" fmla="*/ 97 w 166"/>
                                <a:gd name="T23" fmla="*/ 123 h 20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205">
                                  <a:moveTo>
                                    <a:pt x="97" y="0"/>
                                  </a:moveTo>
                                  <a:lnTo>
                                    <a:pt x="77" y="3"/>
                                  </a:lnTo>
                                  <a:lnTo>
                                    <a:pt x="59" y="9"/>
                                  </a:lnTo>
                                  <a:lnTo>
                                    <a:pt x="44" y="21"/>
                                  </a:lnTo>
                                  <a:lnTo>
                                    <a:pt x="32" y="37"/>
                                  </a:lnTo>
                                  <a:lnTo>
                                    <a:pt x="63" y="37"/>
                                  </a:lnTo>
                                  <a:lnTo>
                                    <a:pt x="66" y="34"/>
                                  </a:lnTo>
                                  <a:lnTo>
                                    <a:pt x="92" y="29"/>
                                  </a:lnTo>
                                  <a:lnTo>
                                    <a:pt x="155" y="29"/>
                                  </a:lnTo>
                                  <a:lnTo>
                                    <a:pt x="151" y="21"/>
                                  </a:lnTo>
                                  <a:lnTo>
                                    <a:pt x="130" y="6"/>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64"/>
                        <wpg:cNvGrpSpPr>
                          <a:grpSpLocks/>
                        </wpg:cNvGrpSpPr>
                        <wpg:grpSpPr bwMode="auto">
                          <a:xfrm>
                            <a:off x="467" y="123"/>
                            <a:ext cx="184" cy="286"/>
                            <a:chOff x="467" y="123"/>
                            <a:chExt cx="184" cy="286"/>
                          </a:xfrm>
                        </wpg:grpSpPr>
                        <wps:wsp>
                          <wps:cNvPr id="157" name="Freeform 70"/>
                          <wps:cNvSpPr>
                            <a:spLocks/>
                          </wps:cNvSpPr>
                          <wps:spPr bwMode="auto">
                            <a:xfrm>
                              <a:off x="467" y="123"/>
                              <a:ext cx="184" cy="286"/>
                            </a:xfrm>
                            <a:custGeom>
                              <a:avLst/>
                              <a:gdLst>
                                <a:gd name="T0" fmla="*/ 41 w 184"/>
                                <a:gd name="T1" fmla="*/ 350 h 286"/>
                                <a:gd name="T2" fmla="*/ 8 w 184"/>
                                <a:gd name="T3" fmla="*/ 350 h 286"/>
                                <a:gd name="T4" fmla="*/ 16 w 184"/>
                                <a:gd name="T5" fmla="*/ 378 h 286"/>
                                <a:gd name="T6" fmla="*/ 36 w 184"/>
                                <a:gd name="T7" fmla="*/ 396 h 286"/>
                                <a:gd name="T8" fmla="*/ 62 w 184"/>
                                <a:gd name="T9" fmla="*/ 406 h 286"/>
                                <a:gd name="T10" fmla="*/ 90 w 184"/>
                                <a:gd name="T11" fmla="*/ 409 h 286"/>
                                <a:gd name="T12" fmla="*/ 131 w 184"/>
                                <a:gd name="T13" fmla="*/ 402 h 286"/>
                                <a:gd name="T14" fmla="*/ 160 w 184"/>
                                <a:gd name="T15" fmla="*/ 384 h 286"/>
                                <a:gd name="T16" fmla="*/ 161 w 184"/>
                                <a:gd name="T17" fmla="*/ 382 h 286"/>
                                <a:gd name="T18" fmla="*/ 92 w 184"/>
                                <a:gd name="T19" fmla="*/ 382 h 286"/>
                                <a:gd name="T20" fmla="*/ 75 w 184"/>
                                <a:gd name="T21" fmla="*/ 381 h 286"/>
                                <a:gd name="T22" fmla="*/ 59 w 184"/>
                                <a:gd name="T23" fmla="*/ 375 h 286"/>
                                <a:gd name="T24" fmla="*/ 46 w 184"/>
                                <a:gd name="T25" fmla="*/ 365 h 286"/>
                                <a:gd name="T26" fmla="*/ 41 w 184"/>
                                <a:gd name="T27" fmla="*/ 350 h 28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84" h="286">
                                  <a:moveTo>
                                    <a:pt x="41" y="227"/>
                                  </a:moveTo>
                                  <a:lnTo>
                                    <a:pt x="8" y="227"/>
                                  </a:lnTo>
                                  <a:lnTo>
                                    <a:pt x="16" y="255"/>
                                  </a:lnTo>
                                  <a:lnTo>
                                    <a:pt x="36" y="273"/>
                                  </a:lnTo>
                                  <a:lnTo>
                                    <a:pt x="62" y="283"/>
                                  </a:lnTo>
                                  <a:lnTo>
                                    <a:pt x="90" y="286"/>
                                  </a:lnTo>
                                  <a:lnTo>
                                    <a:pt x="131" y="279"/>
                                  </a:lnTo>
                                  <a:lnTo>
                                    <a:pt x="160" y="261"/>
                                  </a:lnTo>
                                  <a:lnTo>
                                    <a:pt x="161" y="259"/>
                                  </a:lnTo>
                                  <a:lnTo>
                                    <a:pt x="92" y="259"/>
                                  </a:lnTo>
                                  <a:lnTo>
                                    <a:pt x="75" y="258"/>
                                  </a:lnTo>
                                  <a:lnTo>
                                    <a:pt x="59" y="252"/>
                                  </a:lnTo>
                                  <a:lnTo>
                                    <a:pt x="46" y="242"/>
                                  </a:lnTo>
                                  <a:lnTo>
                                    <a:pt x="41"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9"/>
                          <wps:cNvSpPr>
                            <a:spLocks/>
                          </wps:cNvSpPr>
                          <wps:spPr bwMode="auto">
                            <a:xfrm>
                              <a:off x="467" y="123"/>
                              <a:ext cx="184" cy="286"/>
                            </a:xfrm>
                            <a:custGeom>
                              <a:avLst/>
                              <a:gdLst>
                                <a:gd name="T0" fmla="*/ 183 w 184"/>
                                <a:gd name="T1" fmla="*/ 294 h 286"/>
                                <a:gd name="T2" fmla="*/ 152 w 184"/>
                                <a:gd name="T3" fmla="*/ 294 h 286"/>
                                <a:gd name="T4" fmla="*/ 152 w 184"/>
                                <a:gd name="T5" fmla="*/ 307 h 286"/>
                                <a:gd name="T6" fmla="*/ 149 w 184"/>
                                <a:gd name="T7" fmla="*/ 337 h 286"/>
                                <a:gd name="T8" fmla="*/ 138 w 184"/>
                                <a:gd name="T9" fmla="*/ 361 h 286"/>
                                <a:gd name="T10" fmla="*/ 120 w 184"/>
                                <a:gd name="T11" fmla="*/ 377 h 286"/>
                                <a:gd name="T12" fmla="*/ 92 w 184"/>
                                <a:gd name="T13" fmla="*/ 382 h 286"/>
                                <a:gd name="T14" fmla="*/ 161 w 184"/>
                                <a:gd name="T15" fmla="*/ 382 h 286"/>
                                <a:gd name="T16" fmla="*/ 177 w 184"/>
                                <a:gd name="T17" fmla="*/ 353 h 286"/>
                                <a:gd name="T18" fmla="*/ 183 w 184"/>
                                <a:gd name="T19" fmla="*/ 311 h 286"/>
                                <a:gd name="T20" fmla="*/ 183 w 184"/>
                                <a:gd name="T21" fmla="*/ 294 h 28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4" h="286">
                                  <a:moveTo>
                                    <a:pt x="183" y="171"/>
                                  </a:moveTo>
                                  <a:lnTo>
                                    <a:pt x="152" y="171"/>
                                  </a:lnTo>
                                  <a:lnTo>
                                    <a:pt x="152" y="184"/>
                                  </a:lnTo>
                                  <a:lnTo>
                                    <a:pt x="149" y="214"/>
                                  </a:lnTo>
                                  <a:lnTo>
                                    <a:pt x="138" y="238"/>
                                  </a:lnTo>
                                  <a:lnTo>
                                    <a:pt x="120" y="254"/>
                                  </a:lnTo>
                                  <a:lnTo>
                                    <a:pt x="92" y="259"/>
                                  </a:lnTo>
                                  <a:lnTo>
                                    <a:pt x="161" y="259"/>
                                  </a:lnTo>
                                  <a:lnTo>
                                    <a:pt x="177" y="230"/>
                                  </a:lnTo>
                                  <a:lnTo>
                                    <a:pt x="183" y="188"/>
                                  </a:lnTo>
                                  <a:lnTo>
                                    <a:pt x="183"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8"/>
                          <wps:cNvSpPr>
                            <a:spLocks/>
                          </wps:cNvSpPr>
                          <wps:spPr bwMode="auto">
                            <a:xfrm>
                              <a:off x="467" y="123"/>
                              <a:ext cx="184" cy="286"/>
                            </a:xfrm>
                            <a:custGeom>
                              <a:avLst/>
                              <a:gdLst>
                                <a:gd name="T0" fmla="*/ 92 w 184"/>
                                <a:gd name="T1" fmla="*/ 123 h 286"/>
                                <a:gd name="T2" fmla="*/ 20 w 184"/>
                                <a:gd name="T3" fmla="*/ 158 h 286"/>
                                <a:gd name="T4" fmla="*/ 0 w 184"/>
                                <a:gd name="T5" fmla="*/ 229 h 286"/>
                                <a:gd name="T6" fmla="*/ 5 w 184"/>
                                <a:gd name="T7" fmla="*/ 268 h 286"/>
                                <a:gd name="T8" fmla="*/ 22 w 184"/>
                                <a:gd name="T9" fmla="*/ 300 h 286"/>
                                <a:gd name="T10" fmla="*/ 50 w 184"/>
                                <a:gd name="T11" fmla="*/ 322 h 286"/>
                                <a:gd name="T12" fmla="*/ 89 w 184"/>
                                <a:gd name="T13" fmla="*/ 330 h 286"/>
                                <a:gd name="T14" fmla="*/ 108 w 184"/>
                                <a:gd name="T15" fmla="*/ 328 h 286"/>
                                <a:gd name="T16" fmla="*/ 126 w 184"/>
                                <a:gd name="T17" fmla="*/ 321 h 286"/>
                                <a:gd name="T18" fmla="*/ 141 w 184"/>
                                <a:gd name="T19" fmla="*/ 310 h 286"/>
                                <a:gd name="T20" fmla="*/ 146 w 184"/>
                                <a:gd name="T21" fmla="*/ 301 h 286"/>
                                <a:gd name="T22" fmla="*/ 91 w 184"/>
                                <a:gd name="T23" fmla="*/ 301 h 286"/>
                                <a:gd name="T24" fmla="*/ 64 w 184"/>
                                <a:gd name="T25" fmla="*/ 294 h 286"/>
                                <a:gd name="T26" fmla="*/ 47 w 184"/>
                                <a:gd name="T27" fmla="*/ 276 h 286"/>
                                <a:gd name="T28" fmla="*/ 37 w 184"/>
                                <a:gd name="T29" fmla="*/ 252 h 286"/>
                                <a:gd name="T30" fmla="*/ 35 w 184"/>
                                <a:gd name="T31" fmla="*/ 225 h 286"/>
                                <a:gd name="T32" fmla="*/ 38 w 184"/>
                                <a:gd name="T33" fmla="*/ 197 h 286"/>
                                <a:gd name="T34" fmla="*/ 48 w 184"/>
                                <a:gd name="T35" fmla="*/ 174 h 286"/>
                                <a:gd name="T36" fmla="*/ 67 w 184"/>
                                <a:gd name="T37" fmla="*/ 158 h 286"/>
                                <a:gd name="T38" fmla="*/ 94 w 184"/>
                                <a:gd name="T39" fmla="*/ 152 h 286"/>
                                <a:gd name="T40" fmla="*/ 148 w 184"/>
                                <a:gd name="T41" fmla="*/ 152 h 286"/>
                                <a:gd name="T42" fmla="*/ 141 w 184"/>
                                <a:gd name="T43" fmla="*/ 142 h 286"/>
                                <a:gd name="T44" fmla="*/ 127 w 184"/>
                                <a:gd name="T45" fmla="*/ 132 h 286"/>
                                <a:gd name="T46" fmla="*/ 110 w 184"/>
                                <a:gd name="T47" fmla="*/ 125 h 286"/>
                                <a:gd name="T48" fmla="*/ 92 w 184"/>
                                <a:gd name="T49" fmla="*/ 123 h 28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84" h="286">
                                  <a:moveTo>
                                    <a:pt x="92" y="0"/>
                                  </a:moveTo>
                                  <a:lnTo>
                                    <a:pt x="20" y="35"/>
                                  </a:lnTo>
                                  <a:lnTo>
                                    <a:pt x="0" y="106"/>
                                  </a:lnTo>
                                  <a:lnTo>
                                    <a:pt x="5" y="145"/>
                                  </a:lnTo>
                                  <a:lnTo>
                                    <a:pt x="22" y="177"/>
                                  </a:lnTo>
                                  <a:lnTo>
                                    <a:pt x="50" y="199"/>
                                  </a:lnTo>
                                  <a:lnTo>
                                    <a:pt x="89" y="207"/>
                                  </a:lnTo>
                                  <a:lnTo>
                                    <a:pt x="108" y="205"/>
                                  </a:lnTo>
                                  <a:lnTo>
                                    <a:pt x="126" y="198"/>
                                  </a:lnTo>
                                  <a:lnTo>
                                    <a:pt x="141" y="187"/>
                                  </a:lnTo>
                                  <a:lnTo>
                                    <a:pt x="146" y="178"/>
                                  </a:lnTo>
                                  <a:lnTo>
                                    <a:pt x="91" y="178"/>
                                  </a:lnTo>
                                  <a:lnTo>
                                    <a:pt x="64" y="171"/>
                                  </a:lnTo>
                                  <a:lnTo>
                                    <a:pt x="47" y="153"/>
                                  </a:lnTo>
                                  <a:lnTo>
                                    <a:pt x="37" y="129"/>
                                  </a:lnTo>
                                  <a:lnTo>
                                    <a:pt x="35" y="102"/>
                                  </a:lnTo>
                                  <a:lnTo>
                                    <a:pt x="38" y="74"/>
                                  </a:lnTo>
                                  <a:lnTo>
                                    <a:pt x="48" y="51"/>
                                  </a:lnTo>
                                  <a:lnTo>
                                    <a:pt x="67" y="35"/>
                                  </a:lnTo>
                                  <a:lnTo>
                                    <a:pt x="94" y="29"/>
                                  </a:lnTo>
                                  <a:lnTo>
                                    <a:pt x="148" y="29"/>
                                  </a:lnTo>
                                  <a:lnTo>
                                    <a:pt x="141" y="19"/>
                                  </a:lnTo>
                                  <a:lnTo>
                                    <a:pt x="127" y="9"/>
                                  </a:lnTo>
                                  <a:lnTo>
                                    <a:pt x="110" y="2"/>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7"/>
                          <wps:cNvSpPr>
                            <a:spLocks/>
                          </wps:cNvSpPr>
                          <wps:spPr bwMode="auto">
                            <a:xfrm>
                              <a:off x="467" y="123"/>
                              <a:ext cx="184" cy="286"/>
                            </a:xfrm>
                            <a:custGeom>
                              <a:avLst/>
                              <a:gdLst>
                                <a:gd name="T0" fmla="*/ 148 w 184"/>
                                <a:gd name="T1" fmla="*/ 152 h 286"/>
                                <a:gd name="T2" fmla="*/ 94 w 184"/>
                                <a:gd name="T3" fmla="*/ 152 h 286"/>
                                <a:gd name="T4" fmla="*/ 120 w 184"/>
                                <a:gd name="T5" fmla="*/ 159 h 286"/>
                                <a:gd name="T6" fmla="*/ 138 w 184"/>
                                <a:gd name="T7" fmla="*/ 175 h 286"/>
                                <a:gd name="T8" fmla="*/ 147 w 184"/>
                                <a:gd name="T9" fmla="*/ 198 h 286"/>
                                <a:gd name="T10" fmla="*/ 151 w 184"/>
                                <a:gd name="T11" fmla="*/ 224 h 286"/>
                                <a:gd name="T12" fmla="*/ 147 w 184"/>
                                <a:gd name="T13" fmla="*/ 252 h 286"/>
                                <a:gd name="T14" fmla="*/ 137 w 184"/>
                                <a:gd name="T15" fmla="*/ 276 h 286"/>
                                <a:gd name="T16" fmla="*/ 119 w 184"/>
                                <a:gd name="T17" fmla="*/ 294 h 286"/>
                                <a:gd name="T18" fmla="*/ 91 w 184"/>
                                <a:gd name="T19" fmla="*/ 301 h 286"/>
                                <a:gd name="T20" fmla="*/ 146 w 184"/>
                                <a:gd name="T21" fmla="*/ 301 h 286"/>
                                <a:gd name="T22" fmla="*/ 151 w 184"/>
                                <a:gd name="T23" fmla="*/ 294 h 286"/>
                                <a:gd name="T24" fmla="*/ 183 w 184"/>
                                <a:gd name="T25" fmla="*/ 294 h 286"/>
                                <a:gd name="T26" fmla="*/ 183 w 184"/>
                                <a:gd name="T27" fmla="*/ 157 h 286"/>
                                <a:gd name="T28" fmla="*/ 152 w 184"/>
                                <a:gd name="T29" fmla="*/ 157 h 286"/>
                                <a:gd name="T30" fmla="*/ 148 w 184"/>
                                <a:gd name="T31" fmla="*/ 152 h 2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4" h="286">
                                  <a:moveTo>
                                    <a:pt x="148" y="29"/>
                                  </a:moveTo>
                                  <a:lnTo>
                                    <a:pt x="94" y="29"/>
                                  </a:lnTo>
                                  <a:lnTo>
                                    <a:pt x="120" y="36"/>
                                  </a:lnTo>
                                  <a:lnTo>
                                    <a:pt x="138" y="52"/>
                                  </a:lnTo>
                                  <a:lnTo>
                                    <a:pt x="147" y="75"/>
                                  </a:lnTo>
                                  <a:lnTo>
                                    <a:pt x="151" y="101"/>
                                  </a:lnTo>
                                  <a:lnTo>
                                    <a:pt x="147" y="129"/>
                                  </a:lnTo>
                                  <a:lnTo>
                                    <a:pt x="137" y="153"/>
                                  </a:lnTo>
                                  <a:lnTo>
                                    <a:pt x="119" y="171"/>
                                  </a:lnTo>
                                  <a:lnTo>
                                    <a:pt x="91" y="178"/>
                                  </a:lnTo>
                                  <a:lnTo>
                                    <a:pt x="146" y="178"/>
                                  </a:lnTo>
                                  <a:lnTo>
                                    <a:pt x="151" y="171"/>
                                  </a:lnTo>
                                  <a:lnTo>
                                    <a:pt x="183" y="171"/>
                                  </a:lnTo>
                                  <a:lnTo>
                                    <a:pt x="183" y="34"/>
                                  </a:lnTo>
                                  <a:lnTo>
                                    <a:pt x="152" y="34"/>
                                  </a:lnTo>
                                  <a:lnTo>
                                    <a:pt x="1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6"/>
                          <wps:cNvSpPr>
                            <a:spLocks/>
                          </wps:cNvSpPr>
                          <wps:spPr bwMode="auto">
                            <a:xfrm>
                              <a:off x="467" y="123"/>
                              <a:ext cx="184" cy="286"/>
                            </a:xfrm>
                            <a:custGeom>
                              <a:avLst/>
                              <a:gdLst>
                                <a:gd name="T0" fmla="*/ 183 w 184"/>
                                <a:gd name="T1" fmla="*/ 128 h 286"/>
                                <a:gd name="T2" fmla="*/ 152 w 184"/>
                                <a:gd name="T3" fmla="*/ 128 h 286"/>
                                <a:gd name="T4" fmla="*/ 152 w 184"/>
                                <a:gd name="T5" fmla="*/ 157 h 286"/>
                                <a:gd name="T6" fmla="*/ 183 w 184"/>
                                <a:gd name="T7" fmla="*/ 157 h 286"/>
                                <a:gd name="T8" fmla="*/ 183 w 184"/>
                                <a:gd name="T9" fmla="*/ 128 h 2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286">
                                  <a:moveTo>
                                    <a:pt x="183" y="5"/>
                                  </a:moveTo>
                                  <a:lnTo>
                                    <a:pt x="152" y="5"/>
                                  </a:lnTo>
                                  <a:lnTo>
                                    <a:pt x="152" y="34"/>
                                  </a:lnTo>
                                  <a:lnTo>
                                    <a:pt x="183" y="34"/>
                                  </a:lnTo>
                                  <a:lnTo>
                                    <a:pt x="18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6" y="35"/>
                              <a:ext cx="308" cy="3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3" name="Group 60"/>
                        <wpg:cNvGrpSpPr>
                          <a:grpSpLocks/>
                        </wpg:cNvGrpSpPr>
                        <wpg:grpSpPr bwMode="auto">
                          <a:xfrm>
                            <a:off x="1091" y="52"/>
                            <a:ext cx="224" cy="276"/>
                            <a:chOff x="1091" y="52"/>
                            <a:chExt cx="224" cy="276"/>
                          </a:xfrm>
                        </wpg:grpSpPr>
                        <wps:wsp>
                          <wps:cNvPr id="164" name="Freeform 63"/>
                          <wps:cNvSpPr>
                            <a:spLocks/>
                          </wps:cNvSpPr>
                          <wps:spPr bwMode="auto">
                            <a:xfrm>
                              <a:off x="1091" y="52"/>
                              <a:ext cx="224" cy="276"/>
                            </a:xfrm>
                            <a:custGeom>
                              <a:avLst/>
                              <a:gdLst>
                                <a:gd name="T0" fmla="*/ 129 w 224"/>
                                <a:gd name="T1" fmla="*/ 52 h 276"/>
                                <a:gd name="T2" fmla="*/ 0 w 224"/>
                                <a:gd name="T3" fmla="*/ 52 h 276"/>
                                <a:gd name="T4" fmla="*/ 0 w 224"/>
                                <a:gd name="T5" fmla="*/ 328 h 276"/>
                                <a:gd name="T6" fmla="*/ 36 w 224"/>
                                <a:gd name="T7" fmla="*/ 328 h 276"/>
                                <a:gd name="T8" fmla="*/ 36 w 224"/>
                                <a:gd name="T9" fmla="*/ 210 h 276"/>
                                <a:gd name="T10" fmla="*/ 192 w 224"/>
                                <a:gd name="T11" fmla="*/ 210 h 276"/>
                                <a:gd name="T12" fmla="*/ 185 w 224"/>
                                <a:gd name="T13" fmla="*/ 202 h 276"/>
                                <a:gd name="T14" fmla="*/ 165 w 224"/>
                                <a:gd name="T15" fmla="*/ 195 h 276"/>
                                <a:gd name="T16" fmla="*/ 165 w 224"/>
                                <a:gd name="T17" fmla="*/ 194 h 276"/>
                                <a:gd name="T18" fmla="*/ 187 w 224"/>
                                <a:gd name="T19" fmla="*/ 184 h 276"/>
                                <a:gd name="T20" fmla="*/ 191 w 224"/>
                                <a:gd name="T21" fmla="*/ 179 h 276"/>
                                <a:gd name="T22" fmla="*/ 36 w 224"/>
                                <a:gd name="T23" fmla="*/ 179 h 276"/>
                                <a:gd name="T24" fmla="*/ 36 w 224"/>
                                <a:gd name="T25" fmla="*/ 83 h 276"/>
                                <a:gd name="T26" fmla="*/ 199 w 224"/>
                                <a:gd name="T27" fmla="*/ 83 h 276"/>
                                <a:gd name="T28" fmla="*/ 191 w 224"/>
                                <a:gd name="T29" fmla="*/ 72 h 276"/>
                                <a:gd name="T30" fmla="*/ 164 w 224"/>
                                <a:gd name="T31" fmla="*/ 57 h 276"/>
                                <a:gd name="T32" fmla="*/ 129 w 224"/>
                                <a:gd name="T33" fmla="*/ 52 h 27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4" h="276">
                                  <a:moveTo>
                                    <a:pt x="129" y="0"/>
                                  </a:moveTo>
                                  <a:lnTo>
                                    <a:pt x="0" y="0"/>
                                  </a:lnTo>
                                  <a:lnTo>
                                    <a:pt x="0" y="276"/>
                                  </a:lnTo>
                                  <a:lnTo>
                                    <a:pt x="36" y="276"/>
                                  </a:lnTo>
                                  <a:lnTo>
                                    <a:pt x="36" y="158"/>
                                  </a:lnTo>
                                  <a:lnTo>
                                    <a:pt x="192" y="158"/>
                                  </a:lnTo>
                                  <a:lnTo>
                                    <a:pt x="185" y="150"/>
                                  </a:lnTo>
                                  <a:lnTo>
                                    <a:pt x="165" y="143"/>
                                  </a:lnTo>
                                  <a:lnTo>
                                    <a:pt x="165" y="142"/>
                                  </a:lnTo>
                                  <a:lnTo>
                                    <a:pt x="187" y="132"/>
                                  </a:lnTo>
                                  <a:lnTo>
                                    <a:pt x="191" y="127"/>
                                  </a:lnTo>
                                  <a:lnTo>
                                    <a:pt x="36" y="127"/>
                                  </a:lnTo>
                                  <a:lnTo>
                                    <a:pt x="36" y="31"/>
                                  </a:lnTo>
                                  <a:lnTo>
                                    <a:pt x="199" y="31"/>
                                  </a:lnTo>
                                  <a:lnTo>
                                    <a:pt x="191" y="20"/>
                                  </a:lnTo>
                                  <a:lnTo>
                                    <a:pt x="164" y="5"/>
                                  </a:ln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2"/>
                          <wps:cNvSpPr>
                            <a:spLocks/>
                          </wps:cNvSpPr>
                          <wps:spPr bwMode="auto">
                            <a:xfrm>
                              <a:off x="1091" y="52"/>
                              <a:ext cx="224" cy="276"/>
                            </a:xfrm>
                            <a:custGeom>
                              <a:avLst/>
                              <a:gdLst>
                                <a:gd name="T0" fmla="*/ 192 w 224"/>
                                <a:gd name="T1" fmla="*/ 210 h 276"/>
                                <a:gd name="T2" fmla="*/ 126 w 224"/>
                                <a:gd name="T3" fmla="*/ 210 h 276"/>
                                <a:gd name="T4" fmla="*/ 147 w 224"/>
                                <a:gd name="T5" fmla="*/ 214 h 276"/>
                                <a:gd name="T6" fmla="*/ 161 w 224"/>
                                <a:gd name="T7" fmla="*/ 225 h 276"/>
                                <a:gd name="T8" fmla="*/ 168 w 224"/>
                                <a:gd name="T9" fmla="*/ 240 h 276"/>
                                <a:gd name="T10" fmla="*/ 172 w 224"/>
                                <a:gd name="T11" fmla="*/ 260 h 276"/>
                                <a:gd name="T12" fmla="*/ 174 w 224"/>
                                <a:gd name="T13" fmla="*/ 280 h 276"/>
                                <a:gd name="T14" fmla="*/ 175 w 224"/>
                                <a:gd name="T15" fmla="*/ 300 h 276"/>
                                <a:gd name="T16" fmla="*/ 177 w 224"/>
                                <a:gd name="T17" fmla="*/ 316 h 276"/>
                                <a:gd name="T18" fmla="*/ 182 w 224"/>
                                <a:gd name="T19" fmla="*/ 328 h 276"/>
                                <a:gd name="T20" fmla="*/ 223 w 224"/>
                                <a:gd name="T21" fmla="*/ 328 h 276"/>
                                <a:gd name="T22" fmla="*/ 214 w 224"/>
                                <a:gd name="T23" fmla="*/ 312 h 276"/>
                                <a:gd name="T24" fmla="*/ 210 w 224"/>
                                <a:gd name="T25" fmla="*/ 293 h 276"/>
                                <a:gd name="T26" fmla="*/ 208 w 224"/>
                                <a:gd name="T27" fmla="*/ 272 h 276"/>
                                <a:gd name="T28" fmla="*/ 207 w 224"/>
                                <a:gd name="T29" fmla="*/ 252 h 276"/>
                                <a:gd name="T30" fmla="*/ 203 w 224"/>
                                <a:gd name="T31" fmla="*/ 232 h 276"/>
                                <a:gd name="T32" fmla="*/ 197 w 224"/>
                                <a:gd name="T33" fmla="*/ 215 h 276"/>
                                <a:gd name="T34" fmla="*/ 192 w 224"/>
                                <a:gd name="T35" fmla="*/ 210 h 27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24" h="276">
                                  <a:moveTo>
                                    <a:pt x="192" y="158"/>
                                  </a:moveTo>
                                  <a:lnTo>
                                    <a:pt x="126" y="158"/>
                                  </a:lnTo>
                                  <a:lnTo>
                                    <a:pt x="147" y="162"/>
                                  </a:lnTo>
                                  <a:lnTo>
                                    <a:pt x="161" y="173"/>
                                  </a:lnTo>
                                  <a:lnTo>
                                    <a:pt x="168" y="188"/>
                                  </a:lnTo>
                                  <a:lnTo>
                                    <a:pt x="172" y="208"/>
                                  </a:lnTo>
                                  <a:lnTo>
                                    <a:pt x="174" y="228"/>
                                  </a:lnTo>
                                  <a:lnTo>
                                    <a:pt x="175" y="248"/>
                                  </a:lnTo>
                                  <a:lnTo>
                                    <a:pt x="177" y="264"/>
                                  </a:lnTo>
                                  <a:lnTo>
                                    <a:pt x="182" y="276"/>
                                  </a:lnTo>
                                  <a:lnTo>
                                    <a:pt x="223" y="276"/>
                                  </a:lnTo>
                                  <a:lnTo>
                                    <a:pt x="214" y="260"/>
                                  </a:lnTo>
                                  <a:lnTo>
                                    <a:pt x="210" y="241"/>
                                  </a:lnTo>
                                  <a:lnTo>
                                    <a:pt x="208" y="220"/>
                                  </a:lnTo>
                                  <a:lnTo>
                                    <a:pt x="207" y="200"/>
                                  </a:lnTo>
                                  <a:lnTo>
                                    <a:pt x="203" y="180"/>
                                  </a:lnTo>
                                  <a:lnTo>
                                    <a:pt x="197" y="163"/>
                                  </a:lnTo>
                                  <a:lnTo>
                                    <a:pt x="192"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1091" y="52"/>
                              <a:ext cx="224" cy="276"/>
                            </a:xfrm>
                            <a:custGeom>
                              <a:avLst/>
                              <a:gdLst>
                                <a:gd name="T0" fmla="*/ 199 w 224"/>
                                <a:gd name="T1" fmla="*/ 83 h 276"/>
                                <a:gd name="T2" fmla="*/ 127 w 224"/>
                                <a:gd name="T3" fmla="*/ 83 h 276"/>
                                <a:gd name="T4" fmla="*/ 150 w 224"/>
                                <a:gd name="T5" fmla="*/ 86 h 276"/>
                                <a:gd name="T6" fmla="*/ 165 w 224"/>
                                <a:gd name="T7" fmla="*/ 96 h 276"/>
                                <a:gd name="T8" fmla="*/ 174 w 224"/>
                                <a:gd name="T9" fmla="*/ 111 h 276"/>
                                <a:gd name="T10" fmla="*/ 176 w 224"/>
                                <a:gd name="T11" fmla="*/ 130 h 276"/>
                                <a:gd name="T12" fmla="*/ 171 w 224"/>
                                <a:gd name="T13" fmla="*/ 155 h 276"/>
                                <a:gd name="T14" fmla="*/ 157 w 224"/>
                                <a:gd name="T15" fmla="*/ 169 h 276"/>
                                <a:gd name="T16" fmla="*/ 137 w 224"/>
                                <a:gd name="T17" fmla="*/ 177 h 276"/>
                                <a:gd name="T18" fmla="*/ 113 w 224"/>
                                <a:gd name="T19" fmla="*/ 179 h 276"/>
                                <a:gd name="T20" fmla="*/ 191 w 224"/>
                                <a:gd name="T21" fmla="*/ 179 h 276"/>
                                <a:gd name="T22" fmla="*/ 202 w 224"/>
                                <a:gd name="T23" fmla="*/ 168 h 276"/>
                                <a:gd name="T24" fmla="*/ 210 w 224"/>
                                <a:gd name="T25" fmla="*/ 148 h 276"/>
                                <a:gd name="T26" fmla="*/ 213 w 224"/>
                                <a:gd name="T27" fmla="*/ 124 h 276"/>
                                <a:gd name="T28" fmla="*/ 207 w 224"/>
                                <a:gd name="T29" fmla="*/ 94 h 276"/>
                                <a:gd name="T30" fmla="*/ 199 w 224"/>
                                <a:gd name="T31" fmla="*/ 83 h 2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4" h="276">
                                  <a:moveTo>
                                    <a:pt x="199" y="31"/>
                                  </a:moveTo>
                                  <a:lnTo>
                                    <a:pt x="127" y="31"/>
                                  </a:lnTo>
                                  <a:lnTo>
                                    <a:pt x="150" y="34"/>
                                  </a:lnTo>
                                  <a:lnTo>
                                    <a:pt x="165" y="44"/>
                                  </a:lnTo>
                                  <a:lnTo>
                                    <a:pt x="174" y="59"/>
                                  </a:lnTo>
                                  <a:lnTo>
                                    <a:pt x="176" y="78"/>
                                  </a:lnTo>
                                  <a:lnTo>
                                    <a:pt x="171" y="103"/>
                                  </a:lnTo>
                                  <a:lnTo>
                                    <a:pt x="157" y="117"/>
                                  </a:lnTo>
                                  <a:lnTo>
                                    <a:pt x="137" y="125"/>
                                  </a:lnTo>
                                  <a:lnTo>
                                    <a:pt x="113" y="127"/>
                                  </a:lnTo>
                                  <a:lnTo>
                                    <a:pt x="191" y="127"/>
                                  </a:lnTo>
                                  <a:lnTo>
                                    <a:pt x="202" y="116"/>
                                  </a:lnTo>
                                  <a:lnTo>
                                    <a:pt x="210" y="96"/>
                                  </a:lnTo>
                                  <a:lnTo>
                                    <a:pt x="213" y="72"/>
                                  </a:lnTo>
                                  <a:lnTo>
                                    <a:pt x="207" y="42"/>
                                  </a:lnTo>
                                  <a:lnTo>
                                    <a:pt x="19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56"/>
                        <wpg:cNvGrpSpPr>
                          <a:grpSpLocks/>
                        </wpg:cNvGrpSpPr>
                        <wpg:grpSpPr bwMode="auto">
                          <a:xfrm>
                            <a:off x="1326" y="128"/>
                            <a:ext cx="166" cy="205"/>
                            <a:chOff x="1326" y="128"/>
                            <a:chExt cx="166" cy="205"/>
                          </a:xfrm>
                        </wpg:grpSpPr>
                        <wps:wsp>
                          <wps:cNvPr id="168" name="Freeform 59"/>
                          <wps:cNvSpPr>
                            <a:spLocks/>
                          </wps:cNvSpPr>
                          <wps:spPr bwMode="auto">
                            <a:xfrm>
                              <a:off x="1326" y="128"/>
                              <a:ext cx="166" cy="205"/>
                            </a:xfrm>
                            <a:custGeom>
                              <a:avLst/>
                              <a:gdLst>
                                <a:gd name="T0" fmla="*/ 33 w 166"/>
                                <a:gd name="T1" fmla="*/ 128 h 205"/>
                                <a:gd name="T2" fmla="*/ 0 w 166"/>
                                <a:gd name="T3" fmla="*/ 128 h 205"/>
                                <a:gd name="T4" fmla="*/ 0 w 166"/>
                                <a:gd name="T5" fmla="*/ 259 h 205"/>
                                <a:gd name="T6" fmla="*/ 4 w 166"/>
                                <a:gd name="T7" fmla="*/ 289 h 205"/>
                                <a:gd name="T8" fmla="*/ 15 w 166"/>
                                <a:gd name="T9" fmla="*/ 312 h 205"/>
                                <a:gd name="T10" fmla="*/ 36 w 166"/>
                                <a:gd name="T11" fmla="*/ 327 h 205"/>
                                <a:gd name="T12" fmla="*/ 69 w 166"/>
                                <a:gd name="T13" fmla="*/ 332 h 205"/>
                                <a:gd name="T14" fmla="*/ 89 w 166"/>
                                <a:gd name="T15" fmla="*/ 330 h 205"/>
                                <a:gd name="T16" fmla="*/ 107 w 166"/>
                                <a:gd name="T17" fmla="*/ 323 h 205"/>
                                <a:gd name="T18" fmla="*/ 122 w 166"/>
                                <a:gd name="T19" fmla="*/ 312 h 205"/>
                                <a:gd name="T20" fmla="*/ 129 w 166"/>
                                <a:gd name="T21" fmla="*/ 303 h 205"/>
                                <a:gd name="T22" fmla="*/ 74 w 166"/>
                                <a:gd name="T23" fmla="*/ 303 h 205"/>
                                <a:gd name="T24" fmla="*/ 57 w 166"/>
                                <a:gd name="T25" fmla="*/ 300 h 205"/>
                                <a:gd name="T26" fmla="*/ 44 w 166"/>
                                <a:gd name="T27" fmla="*/ 292 h 205"/>
                                <a:gd name="T28" fmla="*/ 36 w 166"/>
                                <a:gd name="T29" fmla="*/ 280 h 205"/>
                                <a:gd name="T30" fmla="*/ 33 w 166"/>
                                <a:gd name="T31" fmla="*/ 263 h 205"/>
                                <a:gd name="T32" fmla="*/ 33 w 166"/>
                                <a:gd name="T33" fmla="*/ 128 h 2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66" h="205">
                                  <a:moveTo>
                                    <a:pt x="33" y="0"/>
                                  </a:moveTo>
                                  <a:lnTo>
                                    <a:pt x="0" y="0"/>
                                  </a:lnTo>
                                  <a:lnTo>
                                    <a:pt x="0" y="131"/>
                                  </a:lnTo>
                                  <a:lnTo>
                                    <a:pt x="4" y="161"/>
                                  </a:lnTo>
                                  <a:lnTo>
                                    <a:pt x="15" y="184"/>
                                  </a:lnTo>
                                  <a:lnTo>
                                    <a:pt x="36" y="199"/>
                                  </a:lnTo>
                                  <a:lnTo>
                                    <a:pt x="69" y="204"/>
                                  </a:lnTo>
                                  <a:lnTo>
                                    <a:pt x="89" y="202"/>
                                  </a:lnTo>
                                  <a:lnTo>
                                    <a:pt x="107" y="195"/>
                                  </a:lnTo>
                                  <a:lnTo>
                                    <a:pt x="122" y="184"/>
                                  </a:lnTo>
                                  <a:lnTo>
                                    <a:pt x="129" y="175"/>
                                  </a:lnTo>
                                  <a:lnTo>
                                    <a:pt x="74" y="175"/>
                                  </a:lnTo>
                                  <a:lnTo>
                                    <a:pt x="57" y="172"/>
                                  </a:lnTo>
                                  <a:lnTo>
                                    <a:pt x="44" y="164"/>
                                  </a:lnTo>
                                  <a:lnTo>
                                    <a:pt x="36" y="152"/>
                                  </a:lnTo>
                                  <a:lnTo>
                                    <a:pt x="33" y="135"/>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8"/>
                          <wps:cNvSpPr>
                            <a:spLocks/>
                          </wps:cNvSpPr>
                          <wps:spPr bwMode="auto">
                            <a:xfrm>
                              <a:off x="1326" y="128"/>
                              <a:ext cx="166" cy="205"/>
                            </a:xfrm>
                            <a:custGeom>
                              <a:avLst/>
                              <a:gdLst>
                                <a:gd name="T0" fmla="*/ 166 w 166"/>
                                <a:gd name="T1" fmla="*/ 296 h 205"/>
                                <a:gd name="T2" fmla="*/ 135 w 166"/>
                                <a:gd name="T3" fmla="*/ 296 h 205"/>
                                <a:gd name="T4" fmla="*/ 135 w 166"/>
                                <a:gd name="T5" fmla="*/ 328 h 205"/>
                                <a:gd name="T6" fmla="*/ 166 w 166"/>
                                <a:gd name="T7" fmla="*/ 328 h 205"/>
                                <a:gd name="T8" fmla="*/ 166 w 166"/>
                                <a:gd name="T9" fmla="*/ 296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6" h="205">
                                  <a:moveTo>
                                    <a:pt x="166" y="168"/>
                                  </a:moveTo>
                                  <a:lnTo>
                                    <a:pt x="135" y="168"/>
                                  </a:lnTo>
                                  <a:lnTo>
                                    <a:pt x="135" y="200"/>
                                  </a:lnTo>
                                  <a:lnTo>
                                    <a:pt x="166" y="200"/>
                                  </a:lnTo>
                                  <a:lnTo>
                                    <a:pt x="166"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7"/>
                          <wps:cNvSpPr>
                            <a:spLocks/>
                          </wps:cNvSpPr>
                          <wps:spPr bwMode="auto">
                            <a:xfrm>
                              <a:off x="1326" y="128"/>
                              <a:ext cx="166" cy="205"/>
                            </a:xfrm>
                            <a:custGeom>
                              <a:avLst/>
                              <a:gdLst>
                                <a:gd name="T0" fmla="*/ 166 w 166"/>
                                <a:gd name="T1" fmla="*/ 128 h 205"/>
                                <a:gd name="T2" fmla="*/ 133 w 166"/>
                                <a:gd name="T3" fmla="*/ 128 h 205"/>
                                <a:gd name="T4" fmla="*/ 133 w 166"/>
                                <a:gd name="T5" fmla="*/ 241 h 205"/>
                                <a:gd name="T6" fmla="*/ 129 w 166"/>
                                <a:gd name="T7" fmla="*/ 266 h 205"/>
                                <a:gd name="T8" fmla="*/ 118 w 166"/>
                                <a:gd name="T9" fmla="*/ 285 h 205"/>
                                <a:gd name="T10" fmla="*/ 100 w 166"/>
                                <a:gd name="T11" fmla="*/ 299 h 205"/>
                                <a:gd name="T12" fmla="*/ 74 w 166"/>
                                <a:gd name="T13" fmla="*/ 303 h 205"/>
                                <a:gd name="T14" fmla="*/ 129 w 166"/>
                                <a:gd name="T15" fmla="*/ 303 h 205"/>
                                <a:gd name="T16" fmla="*/ 134 w 166"/>
                                <a:gd name="T17" fmla="*/ 296 h 205"/>
                                <a:gd name="T18" fmla="*/ 166 w 166"/>
                                <a:gd name="T19" fmla="*/ 296 h 205"/>
                                <a:gd name="T20" fmla="*/ 166 w 166"/>
                                <a:gd name="T21" fmla="*/ 128 h 2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6" h="205">
                                  <a:moveTo>
                                    <a:pt x="166" y="0"/>
                                  </a:moveTo>
                                  <a:lnTo>
                                    <a:pt x="133" y="0"/>
                                  </a:lnTo>
                                  <a:lnTo>
                                    <a:pt x="133" y="113"/>
                                  </a:lnTo>
                                  <a:lnTo>
                                    <a:pt x="129" y="138"/>
                                  </a:lnTo>
                                  <a:lnTo>
                                    <a:pt x="118" y="157"/>
                                  </a:lnTo>
                                  <a:lnTo>
                                    <a:pt x="100" y="171"/>
                                  </a:lnTo>
                                  <a:lnTo>
                                    <a:pt x="74" y="175"/>
                                  </a:lnTo>
                                  <a:lnTo>
                                    <a:pt x="129" y="175"/>
                                  </a:lnTo>
                                  <a:lnTo>
                                    <a:pt x="134" y="168"/>
                                  </a:lnTo>
                                  <a:lnTo>
                                    <a:pt x="166" y="168"/>
                                  </a:lnTo>
                                  <a:lnTo>
                                    <a:pt x="1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2"/>
                        <wpg:cNvGrpSpPr>
                          <a:grpSpLocks/>
                        </wpg:cNvGrpSpPr>
                        <wpg:grpSpPr bwMode="auto">
                          <a:xfrm>
                            <a:off x="1513" y="123"/>
                            <a:ext cx="170" cy="209"/>
                            <a:chOff x="1513" y="123"/>
                            <a:chExt cx="170" cy="209"/>
                          </a:xfrm>
                        </wpg:grpSpPr>
                        <wps:wsp>
                          <wps:cNvPr id="172" name="Freeform 55"/>
                          <wps:cNvSpPr>
                            <a:spLocks/>
                          </wps:cNvSpPr>
                          <wps:spPr bwMode="auto">
                            <a:xfrm>
                              <a:off x="1513" y="123"/>
                              <a:ext cx="170" cy="209"/>
                            </a:xfrm>
                            <a:custGeom>
                              <a:avLst/>
                              <a:gdLst>
                                <a:gd name="T0" fmla="*/ 33 w 170"/>
                                <a:gd name="T1" fmla="*/ 265 h 209"/>
                                <a:gd name="T2" fmla="*/ 0 w 170"/>
                                <a:gd name="T3" fmla="*/ 265 h 209"/>
                                <a:gd name="T4" fmla="*/ 8 w 170"/>
                                <a:gd name="T5" fmla="*/ 296 h 209"/>
                                <a:gd name="T6" fmla="*/ 26 w 170"/>
                                <a:gd name="T7" fmla="*/ 317 h 209"/>
                                <a:gd name="T8" fmla="*/ 53 w 170"/>
                                <a:gd name="T9" fmla="*/ 329 h 209"/>
                                <a:gd name="T10" fmla="*/ 85 w 170"/>
                                <a:gd name="T11" fmla="*/ 332 h 209"/>
                                <a:gd name="T12" fmla="*/ 115 w 170"/>
                                <a:gd name="T13" fmla="*/ 329 h 209"/>
                                <a:gd name="T14" fmla="*/ 142 w 170"/>
                                <a:gd name="T15" fmla="*/ 319 h 209"/>
                                <a:gd name="T16" fmla="*/ 158 w 170"/>
                                <a:gd name="T17" fmla="*/ 303 h 209"/>
                                <a:gd name="T18" fmla="*/ 86 w 170"/>
                                <a:gd name="T19" fmla="*/ 303 h 209"/>
                                <a:gd name="T20" fmla="*/ 67 w 170"/>
                                <a:gd name="T21" fmla="*/ 301 h 209"/>
                                <a:gd name="T22" fmla="*/ 50 w 170"/>
                                <a:gd name="T23" fmla="*/ 295 h 209"/>
                                <a:gd name="T24" fmla="*/ 38 w 170"/>
                                <a:gd name="T25" fmla="*/ 283 h 209"/>
                                <a:gd name="T26" fmla="*/ 33 w 170"/>
                                <a:gd name="T27" fmla="*/ 265 h 2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70" h="209">
                                  <a:moveTo>
                                    <a:pt x="33" y="142"/>
                                  </a:moveTo>
                                  <a:lnTo>
                                    <a:pt x="0" y="142"/>
                                  </a:lnTo>
                                  <a:lnTo>
                                    <a:pt x="8" y="173"/>
                                  </a:lnTo>
                                  <a:lnTo>
                                    <a:pt x="26" y="194"/>
                                  </a:lnTo>
                                  <a:lnTo>
                                    <a:pt x="53" y="206"/>
                                  </a:lnTo>
                                  <a:lnTo>
                                    <a:pt x="85" y="209"/>
                                  </a:lnTo>
                                  <a:lnTo>
                                    <a:pt x="115" y="206"/>
                                  </a:lnTo>
                                  <a:lnTo>
                                    <a:pt x="142" y="196"/>
                                  </a:lnTo>
                                  <a:lnTo>
                                    <a:pt x="158" y="180"/>
                                  </a:lnTo>
                                  <a:lnTo>
                                    <a:pt x="86" y="180"/>
                                  </a:lnTo>
                                  <a:lnTo>
                                    <a:pt x="67" y="178"/>
                                  </a:lnTo>
                                  <a:lnTo>
                                    <a:pt x="50" y="172"/>
                                  </a:lnTo>
                                  <a:lnTo>
                                    <a:pt x="38" y="160"/>
                                  </a:lnTo>
                                  <a:lnTo>
                                    <a:pt x="33"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4"/>
                          <wps:cNvSpPr>
                            <a:spLocks/>
                          </wps:cNvSpPr>
                          <wps:spPr bwMode="auto">
                            <a:xfrm>
                              <a:off x="1513" y="123"/>
                              <a:ext cx="170" cy="209"/>
                            </a:xfrm>
                            <a:custGeom>
                              <a:avLst/>
                              <a:gdLst>
                                <a:gd name="T0" fmla="*/ 79 w 170"/>
                                <a:gd name="T1" fmla="*/ 123 h 209"/>
                                <a:gd name="T2" fmla="*/ 52 w 170"/>
                                <a:gd name="T3" fmla="*/ 127 h 209"/>
                                <a:gd name="T4" fmla="*/ 28 w 170"/>
                                <a:gd name="T5" fmla="*/ 137 h 209"/>
                                <a:gd name="T6" fmla="*/ 11 w 170"/>
                                <a:gd name="T7" fmla="*/ 154 h 209"/>
                                <a:gd name="T8" fmla="*/ 4 w 170"/>
                                <a:gd name="T9" fmla="*/ 180 h 209"/>
                                <a:gd name="T10" fmla="*/ 10 w 170"/>
                                <a:gd name="T11" fmla="*/ 204 h 209"/>
                                <a:gd name="T12" fmla="*/ 25 w 170"/>
                                <a:gd name="T13" fmla="*/ 220 h 209"/>
                                <a:gd name="T14" fmla="*/ 46 w 170"/>
                                <a:gd name="T15" fmla="*/ 230 h 209"/>
                                <a:gd name="T16" fmla="*/ 69 w 170"/>
                                <a:gd name="T17" fmla="*/ 236 h 209"/>
                                <a:gd name="T18" fmla="*/ 93 w 170"/>
                                <a:gd name="T19" fmla="*/ 242 h 209"/>
                                <a:gd name="T20" fmla="*/ 114 w 170"/>
                                <a:gd name="T21" fmla="*/ 248 h 209"/>
                                <a:gd name="T22" fmla="*/ 129 w 170"/>
                                <a:gd name="T23" fmla="*/ 258 h 209"/>
                                <a:gd name="T24" fmla="*/ 135 w 170"/>
                                <a:gd name="T25" fmla="*/ 274 h 209"/>
                                <a:gd name="T26" fmla="*/ 130 w 170"/>
                                <a:gd name="T27" fmla="*/ 289 h 209"/>
                                <a:gd name="T28" fmla="*/ 118 w 170"/>
                                <a:gd name="T29" fmla="*/ 298 h 209"/>
                                <a:gd name="T30" fmla="*/ 103 w 170"/>
                                <a:gd name="T31" fmla="*/ 302 h 209"/>
                                <a:gd name="T32" fmla="*/ 86 w 170"/>
                                <a:gd name="T33" fmla="*/ 303 h 209"/>
                                <a:gd name="T34" fmla="*/ 158 w 170"/>
                                <a:gd name="T35" fmla="*/ 303 h 209"/>
                                <a:gd name="T36" fmla="*/ 162 w 170"/>
                                <a:gd name="T37" fmla="*/ 299 h 209"/>
                                <a:gd name="T38" fmla="*/ 170 w 170"/>
                                <a:gd name="T39" fmla="*/ 269 h 209"/>
                                <a:gd name="T40" fmla="*/ 164 w 170"/>
                                <a:gd name="T41" fmla="*/ 245 h 209"/>
                                <a:gd name="T42" fmla="*/ 149 w 170"/>
                                <a:gd name="T43" fmla="*/ 229 h 209"/>
                                <a:gd name="T44" fmla="*/ 128 w 170"/>
                                <a:gd name="T45" fmla="*/ 219 h 209"/>
                                <a:gd name="T46" fmla="*/ 104 w 170"/>
                                <a:gd name="T47" fmla="*/ 213 h 209"/>
                                <a:gd name="T48" fmla="*/ 81 w 170"/>
                                <a:gd name="T49" fmla="*/ 207 h 209"/>
                                <a:gd name="T50" fmla="*/ 60 w 170"/>
                                <a:gd name="T51" fmla="*/ 201 h 209"/>
                                <a:gd name="T52" fmla="*/ 45 w 170"/>
                                <a:gd name="T53" fmla="*/ 192 h 209"/>
                                <a:gd name="T54" fmla="*/ 39 w 170"/>
                                <a:gd name="T55" fmla="*/ 178 h 209"/>
                                <a:gd name="T56" fmla="*/ 43 w 170"/>
                                <a:gd name="T57" fmla="*/ 165 h 209"/>
                                <a:gd name="T58" fmla="*/ 53 w 170"/>
                                <a:gd name="T59" fmla="*/ 158 h 209"/>
                                <a:gd name="T60" fmla="*/ 67 w 170"/>
                                <a:gd name="T61" fmla="*/ 153 h 209"/>
                                <a:gd name="T62" fmla="*/ 81 w 170"/>
                                <a:gd name="T63" fmla="*/ 152 h 209"/>
                                <a:gd name="T64" fmla="*/ 150 w 170"/>
                                <a:gd name="T65" fmla="*/ 152 h 209"/>
                                <a:gd name="T66" fmla="*/ 135 w 170"/>
                                <a:gd name="T67" fmla="*/ 136 h 209"/>
                                <a:gd name="T68" fmla="*/ 110 w 170"/>
                                <a:gd name="T69" fmla="*/ 126 h 209"/>
                                <a:gd name="T70" fmla="*/ 79 w 170"/>
                                <a:gd name="T71" fmla="*/ 123 h 20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0" h="209">
                                  <a:moveTo>
                                    <a:pt x="79" y="0"/>
                                  </a:moveTo>
                                  <a:lnTo>
                                    <a:pt x="52" y="4"/>
                                  </a:lnTo>
                                  <a:lnTo>
                                    <a:pt x="28" y="14"/>
                                  </a:lnTo>
                                  <a:lnTo>
                                    <a:pt x="11" y="31"/>
                                  </a:lnTo>
                                  <a:lnTo>
                                    <a:pt x="4" y="57"/>
                                  </a:lnTo>
                                  <a:lnTo>
                                    <a:pt x="10" y="81"/>
                                  </a:lnTo>
                                  <a:lnTo>
                                    <a:pt x="25" y="97"/>
                                  </a:lnTo>
                                  <a:lnTo>
                                    <a:pt x="46" y="107"/>
                                  </a:lnTo>
                                  <a:lnTo>
                                    <a:pt x="69" y="113"/>
                                  </a:lnTo>
                                  <a:lnTo>
                                    <a:pt x="93" y="119"/>
                                  </a:lnTo>
                                  <a:lnTo>
                                    <a:pt x="114" y="125"/>
                                  </a:lnTo>
                                  <a:lnTo>
                                    <a:pt x="129" y="135"/>
                                  </a:lnTo>
                                  <a:lnTo>
                                    <a:pt x="135" y="151"/>
                                  </a:lnTo>
                                  <a:lnTo>
                                    <a:pt x="130" y="166"/>
                                  </a:lnTo>
                                  <a:lnTo>
                                    <a:pt x="118" y="175"/>
                                  </a:lnTo>
                                  <a:lnTo>
                                    <a:pt x="103" y="179"/>
                                  </a:lnTo>
                                  <a:lnTo>
                                    <a:pt x="86" y="180"/>
                                  </a:lnTo>
                                  <a:lnTo>
                                    <a:pt x="158" y="180"/>
                                  </a:lnTo>
                                  <a:lnTo>
                                    <a:pt x="162" y="176"/>
                                  </a:lnTo>
                                  <a:lnTo>
                                    <a:pt x="170" y="146"/>
                                  </a:lnTo>
                                  <a:lnTo>
                                    <a:pt x="164" y="122"/>
                                  </a:lnTo>
                                  <a:lnTo>
                                    <a:pt x="149" y="106"/>
                                  </a:lnTo>
                                  <a:lnTo>
                                    <a:pt x="128" y="96"/>
                                  </a:lnTo>
                                  <a:lnTo>
                                    <a:pt x="104" y="90"/>
                                  </a:lnTo>
                                  <a:lnTo>
                                    <a:pt x="81" y="84"/>
                                  </a:lnTo>
                                  <a:lnTo>
                                    <a:pt x="60" y="78"/>
                                  </a:lnTo>
                                  <a:lnTo>
                                    <a:pt x="45" y="69"/>
                                  </a:lnTo>
                                  <a:lnTo>
                                    <a:pt x="39" y="55"/>
                                  </a:lnTo>
                                  <a:lnTo>
                                    <a:pt x="43" y="42"/>
                                  </a:lnTo>
                                  <a:lnTo>
                                    <a:pt x="53" y="35"/>
                                  </a:lnTo>
                                  <a:lnTo>
                                    <a:pt x="67" y="30"/>
                                  </a:lnTo>
                                  <a:lnTo>
                                    <a:pt x="81" y="29"/>
                                  </a:lnTo>
                                  <a:lnTo>
                                    <a:pt x="150" y="29"/>
                                  </a:lnTo>
                                  <a:lnTo>
                                    <a:pt x="135" y="13"/>
                                  </a:lnTo>
                                  <a:lnTo>
                                    <a:pt x="110" y="3"/>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3"/>
                          <wps:cNvSpPr>
                            <a:spLocks/>
                          </wps:cNvSpPr>
                          <wps:spPr bwMode="auto">
                            <a:xfrm>
                              <a:off x="1513" y="123"/>
                              <a:ext cx="170" cy="209"/>
                            </a:xfrm>
                            <a:custGeom>
                              <a:avLst/>
                              <a:gdLst>
                                <a:gd name="T0" fmla="*/ 150 w 170"/>
                                <a:gd name="T1" fmla="*/ 152 h 209"/>
                                <a:gd name="T2" fmla="*/ 81 w 170"/>
                                <a:gd name="T3" fmla="*/ 152 h 209"/>
                                <a:gd name="T4" fmla="*/ 97 w 170"/>
                                <a:gd name="T5" fmla="*/ 154 h 209"/>
                                <a:gd name="T6" fmla="*/ 112 w 170"/>
                                <a:gd name="T7" fmla="*/ 160 h 209"/>
                                <a:gd name="T8" fmla="*/ 123 w 170"/>
                                <a:gd name="T9" fmla="*/ 170 h 209"/>
                                <a:gd name="T10" fmla="*/ 128 w 170"/>
                                <a:gd name="T11" fmla="*/ 186 h 209"/>
                                <a:gd name="T12" fmla="*/ 161 w 170"/>
                                <a:gd name="T13" fmla="*/ 186 h 209"/>
                                <a:gd name="T14" fmla="*/ 153 w 170"/>
                                <a:gd name="T15" fmla="*/ 156 h 209"/>
                                <a:gd name="T16" fmla="*/ 150 w 170"/>
                                <a:gd name="T17" fmla="*/ 152 h 20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0" h="209">
                                  <a:moveTo>
                                    <a:pt x="150" y="29"/>
                                  </a:moveTo>
                                  <a:lnTo>
                                    <a:pt x="81" y="29"/>
                                  </a:lnTo>
                                  <a:lnTo>
                                    <a:pt x="97" y="31"/>
                                  </a:lnTo>
                                  <a:lnTo>
                                    <a:pt x="112" y="37"/>
                                  </a:lnTo>
                                  <a:lnTo>
                                    <a:pt x="123" y="47"/>
                                  </a:lnTo>
                                  <a:lnTo>
                                    <a:pt x="128" y="63"/>
                                  </a:lnTo>
                                  <a:lnTo>
                                    <a:pt x="161" y="63"/>
                                  </a:lnTo>
                                  <a:lnTo>
                                    <a:pt x="153" y="33"/>
                                  </a:lnTo>
                                  <a:lnTo>
                                    <a:pt x="15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48"/>
                        <wpg:cNvGrpSpPr>
                          <a:grpSpLocks/>
                        </wpg:cNvGrpSpPr>
                        <wpg:grpSpPr bwMode="auto">
                          <a:xfrm>
                            <a:off x="1705" y="52"/>
                            <a:ext cx="174" cy="276"/>
                            <a:chOff x="1705" y="52"/>
                            <a:chExt cx="174" cy="276"/>
                          </a:xfrm>
                        </wpg:grpSpPr>
                        <wps:wsp>
                          <wps:cNvPr id="176" name="Freeform 51"/>
                          <wps:cNvSpPr>
                            <a:spLocks/>
                          </wps:cNvSpPr>
                          <wps:spPr bwMode="auto">
                            <a:xfrm>
                              <a:off x="1705" y="52"/>
                              <a:ext cx="174" cy="276"/>
                            </a:xfrm>
                            <a:custGeom>
                              <a:avLst/>
                              <a:gdLst>
                                <a:gd name="T0" fmla="*/ 33 w 174"/>
                                <a:gd name="T1" fmla="*/ 52 h 276"/>
                                <a:gd name="T2" fmla="*/ 0 w 174"/>
                                <a:gd name="T3" fmla="*/ 52 h 276"/>
                                <a:gd name="T4" fmla="*/ 0 w 174"/>
                                <a:gd name="T5" fmla="*/ 328 h 276"/>
                                <a:gd name="T6" fmla="*/ 33 w 174"/>
                                <a:gd name="T7" fmla="*/ 328 h 276"/>
                                <a:gd name="T8" fmla="*/ 33 w 174"/>
                                <a:gd name="T9" fmla="*/ 252 h 276"/>
                                <a:gd name="T10" fmla="*/ 64 w 174"/>
                                <a:gd name="T11" fmla="*/ 223 h 276"/>
                                <a:gd name="T12" fmla="*/ 104 w 174"/>
                                <a:gd name="T13" fmla="*/ 223 h 276"/>
                                <a:gd name="T14" fmla="*/ 99 w 174"/>
                                <a:gd name="T15" fmla="*/ 215 h 276"/>
                                <a:gd name="T16" fmla="*/ 33 w 174"/>
                                <a:gd name="T17" fmla="*/ 215 h 276"/>
                                <a:gd name="T18" fmla="*/ 33 w 174"/>
                                <a:gd name="T19" fmla="*/ 52 h 27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4" h="276">
                                  <a:moveTo>
                                    <a:pt x="33" y="0"/>
                                  </a:moveTo>
                                  <a:lnTo>
                                    <a:pt x="0" y="0"/>
                                  </a:lnTo>
                                  <a:lnTo>
                                    <a:pt x="0" y="276"/>
                                  </a:lnTo>
                                  <a:lnTo>
                                    <a:pt x="33" y="276"/>
                                  </a:lnTo>
                                  <a:lnTo>
                                    <a:pt x="33" y="200"/>
                                  </a:lnTo>
                                  <a:lnTo>
                                    <a:pt x="64" y="171"/>
                                  </a:lnTo>
                                  <a:lnTo>
                                    <a:pt x="104" y="171"/>
                                  </a:lnTo>
                                  <a:lnTo>
                                    <a:pt x="99" y="163"/>
                                  </a:lnTo>
                                  <a:lnTo>
                                    <a:pt x="33" y="16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0"/>
                          <wps:cNvSpPr>
                            <a:spLocks/>
                          </wps:cNvSpPr>
                          <wps:spPr bwMode="auto">
                            <a:xfrm>
                              <a:off x="1705" y="52"/>
                              <a:ext cx="174" cy="276"/>
                            </a:xfrm>
                            <a:custGeom>
                              <a:avLst/>
                              <a:gdLst>
                                <a:gd name="T0" fmla="*/ 104 w 174"/>
                                <a:gd name="T1" fmla="*/ 223 h 276"/>
                                <a:gd name="T2" fmla="*/ 64 w 174"/>
                                <a:gd name="T3" fmla="*/ 223 h 276"/>
                                <a:gd name="T4" fmla="*/ 132 w 174"/>
                                <a:gd name="T5" fmla="*/ 328 h 276"/>
                                <a:gd name="T6" fmla="*/ 174 w 174"/>
                                <a:gd name="T7" fmla="*/ 328 h 276"/>
                                <a:gd name="T8" fmla="*/ 104 w 174"/>
                                <a:gd name="T9" fmla="*/ 223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4" h="276">
                                  <a:moveTo>
                                    <a:pt x="104" y="171"/>
                                  </a:moveTo>
                                  <a:lnTo>
                                    <a:pt x="64" y="171"/>
                                  </a:lnTo>
                                  <a:lnTo>
                                    <a:pt x="132" y="276"/>
                                  </a:lnTo>
                                  <a:lnTo>
                                    <a:pt x="174" y="276"/>
                                  </a:lnTo>
                                  <a:lnTo>
                                    <a:pt x="104"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9"/>
                          <wps:cNvSpPr>
                            <a:spLocks/>
                          </wps:cNvSpPr>
                          <wps:spPr bwMode="auto">
                            <a:xfrm>
                              <a:off x="1705" y="52"/>
                              <a:ext cx="174" cy="276"/>
                            </a:xfrm>
                            <a:custGeom>
                              <a:avLst/>
                              <a:gdLst>
                                <a:gd name="T0" fmla="*/ 168 w 174"/>
                                <a:gd name="T1" fmla="*/ 128 h 276"/>
                                <a:gd name="T2" fmla="*/ 124 w 174"/>
                                <a:gd name="T3" fmla="*/ 128 h 276"/>
                                <a:gd name="T4" fmla="*/ 33 w 174"/>
                                <a:gd name="T5" fmla="*/ 215 h 276"/>
                                <a:gd name="T6" fmla="*/ 99 w 174"/>
                                <a:gd name="T7" fmla="*/ 215 h 276"/>
                                <a:gd name="T8" fmla="*/ 89 w 174"/>
                                <a:gd name="T9" fmla="*/ 201 h 276"/>
                                <a:gd name="T10" fmla="*/ 168 w 174"/>
                                <a:gd name="T11" fmla="*/ 128 h 27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4" h="276">
                                  <a:moveTo>
                                    <a:pt x="168" y="76"/>
                                  </a:moveTo>
                                  <a:lnTo>
                                    <a:pt x="124" y="76"/>
                                  </a:lnTo>
                                  <a:lnTo>
                                    <a:pt x="33" y="163"/>
                                  </a:lnTo>
                                  <a:lnTo>
                                    <a:pt x="99" y="163"/>
                                  </a:lnTo>
                                  <a:lnTo>
                                    <a:pt x="89" y="149"/>
                                  </a:lnTo>
                                  <a:lnTo>
                                    <a:pt x="168"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46"/>
                        <wpg:cNvGrpSpPr>
                          <a:grpSpLocks/>
                        </wpg:cNvGrpSpPr>
                        <wpg:grpSpPr bwMode="auto">
                          <a:xfrm>
                            <a:off x="1898" y="72"/>
                            <a:ext cx="33" cy="2"/>
                            <a:chOff x="1898" y="72"/>
                            <a:chExt cx="33" cy="2"/>
                          </a:xfrm>
                        </wpg:grpSpPr>
                        <wps:wsp>
                          <wps:cNvPr id="180" name="Freeform 47"/>
                          <wps:cNvSpPr>
                            <a:spLocks/>
                          </wps:cNvSpPr>
                          <wps:spPr bwMode="auto">
                            <a:xfrm>
                              <a:off x="1898" y="72"/>
                              <a:ext cx="33" cy="2"/>
                            </a:xfrm>
                            <a:custGeom>
                              <a:avLst/>
                              <a:gdLst>
                                <a:gd name="T0" fmla="*/ 0 w 33"/>
                                <a:gd name="T1" fmla="*/ 0 h 2"/>
                                <a:gd name="T2" fmla="*/ 33 w 33"/>
                                <a:gd name="T3" fmla="*/ 0 h 2"/>
                                <a:gd name="T4" fmla="*/ 0 60000 65536"/>
                                <a:gd name="T5" fmla="*/ 0 60000 65536"/>
                              </a:gdLst>
                              <a:ahLst/>
                              <a:cxnLst>
                                <a:cxn ang="T4">
                                  <a:pos x="T0" y="T1"/>
                                </a:cxn>
                                <a:cxn ang="T5">
                                  <a:pos x="T2" y="T3"/>
                                </a:cxn>
                              </a:cxnLst>
                              <a:rect l="0" t="0" r="r" b="b"/>
                              <a:pathLst>
                                <a:path w="33" h="2">
                                  <a:moveTo>
                                    <a:pt x="0" y="0"/>
                                  </a:moveTo>
                                  <a:lnTo>
                                    <a:pt x="33" y="0"/>
                                  </a:lnTo>
                                </a:path>
                              </a:pathLst>
                            </a:custGeom>
                            <a:noFill/>
                            <a:ln w="25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44"/>
                        <wpg:cNvGrpSpPr>
                          <a:grpSpLocks/>
                        </wpg:cNvGrpSpPr>
                        <wpg:grpSpPr bwMode="auto">
                          <a:xfrm>
                            <a:off x="1914" y="128"/>
                            <a:ext cx="2" cy="200"/>
                            <a:chOff x="1914" y="128"/>
                            <a:chExt cx="2" cy="200"/>
                          </a:xfrm>
                        </wpg:grpSpPr>
                        <wps:wsp>
                          <wps:cNvPr id="182" name="Freeform 45"/>
                          <wps:cNvSpPr>
                            <a:spLocks/>
                          </wps:cNvSpPr>
                          <wps:spPr bwMode="auto">
                            <a:xfrm>
                              <a:off x="1914" y="128"/>
                              <a:ext cx="2" cy="200"/>
                            </a:xfrm>
                            <a:custGeom>
                              <a:avLst/>
                              <a:gdLst>
                                <a:gd name="T0" fmla="*/ 0 w 2"/>
                                <a:gd name="T1" fmla="*/ 128 h 200"/>
                                <a:gd name="T2" fmla="*/ 0 w 2"/>
                                <a:gd name="T3" fmla="*/ 328 h 200"/>
                                <a:gd name="T4" fmla="*/ 0 60000 65536"/>
                                <a:gd name="T5" fmla="*/ 0 60000 65536"/>
                              </a:gdLst>
                              <a:ahLst/>
                              <a:cxnLst>
                                <a:cxn ang="T4">
                                  <a:pos x="T0" y="T1"/>
                                </a:cxn>
                                <a:cxn ang="T5">
                                  <a:pos x="T2" y="T3"/>
                                </a:cxn>
                              </a:cxnLst>
                              <a:rect l="0" t="0" r="r" b="b"/>
                              <a:pathLst>
                                <a:path w="2" h="200">
                                  <a:moveTo>
                                    <a:pt x="0" y="0"/>
                                  </a:moveTo>
                                  <a:lnTo>
                                    <a:pt x="0" y="200"/>
                                  </a:lnTo>
                                </a:path>
                              </a:pathLst>
                            </a:custGeom>
                            <a:noFill/>
                            <a:ln w="20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40"/>
                        <wpg:cNvGrpSpPr>
                          <a:grpSpLocks/>
                        </wpg:cNvGrpSpPr>
                        <wpg:grpSpPr bwMode="auto">
                          <a:xfrm>
                            <a:off x="1959" y="123"/>
                            <a:ext cx="166" cy="205"/>
                            <a:chOff x="1959" y="123"/>
                            <a:chExt cx="166" cy="205"/>
                          </a:xfrm>
                        </wpg:grpSpPr>
                        <wps:wsp>
                          <wps:cNvPr id="184" name="Freeform 43"/>
                          <wps:cNvSpPr>
                            <a:spLocks/>
                          </wps:cNvSpPr>
                          <wps:spPr bwMode="auto">
                            <a:xfrm>
                              <a:off x="1959" y="123"/>
                              <a:ext cx="166" cy="205"/>
                            </a:xfrm>
                            <a:custGeom>
                              <a:avLst/>
                              <a:gdLst>
                                <a:gd name="T0" fmla="*/ 30 w 166"/>
                                <a:gd name="T1" fmla="*/ 128 h 205"/>
                                <a:gd name="T2" fmla="*/ 0 w 166"/>
                                <a:gd name="T3" fmla="*/ 128 h 205"/>
                                <a:gd name="T4" fmla="*/ 0 w 166"/>
                                <a:gd name="T5" fmla="*/ 328 h 205"/>
                                <a:gd name="T6" fmla="*/ 32 w 166"/>
                                <a:gd name="T7" fmla="*/ 328 h 205"/>
                                <a:gd name="T8" fmla="*/ 32 w 166"/>
                                <a:gd name="T9" fmla="*/ 215 h 205"/>
                                <a:gd name="T10" fmla="*/ 36 w 166"/>
                                <a:gd name="T11" fmla="*/ 190 h 205"/>
                                <a:gd name="T12" fmla="*/ 47 w 166"/>
                                <a:gd name="T13" fmla="*/ 170 h 205"/>
                                <a:gd name="T14" fmla="*/ 62 w 166"/>
                                <a:gd name="T15" fmla="*/ 160 h 205"/>
                                <a:gd name="T16" fmla="*/ 30 w 166"/>
                                <a:gd name="T17" fmla="*/ 160 h 205"/>
                                <a:gd name="T18" fmla="*/ 30 w 166"/>
                                <a:gd name="T19" fmla="*/ 128 h 20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6" h="205">
                                  <a:moveTo>
                                    <a:pt x="30" y="5"/>
                                  </a:moveTo>
                                  <a:lnTo>
                                    <a:pt x="0" y="5"/>
                                  </a:lnTo>
                                  <a:lnTo>
                                    <a:pt x="0" y="205"/>
                                  </a:lnTo>
                                  <a:lnTo>
                                    <a:pt x="32" y="205"/>
                                  </a:lnTo>
                                  <a:lnTo>
                                    <a:pt x="32" y="92"/>
                                  </a:lnTo>
                                  <a:lnTo>
                                    <a:pt x="36" y="67"/>
                                  </a:lnTo>
                                  <a:lnTo>
                                    <a:pt x="47" y="47"/>
                                  </a:lnTo>
                                  <a:lnTo>
                                    <a:pt x="62" y="37"/>
                                  </a:lnTo>
                                  <a:lnTo>
                                    <a:pt x="30" y="37"/>
                                  </a:lnTo>
                                  <a:lnTo>
                                    <a:pt x="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2"/>
                          <wps:cNvSpPr>
                            <a:spLocks/>
                          </wps:cNvSpPr>
                          <wps:spPr bwMode="auto">
                            <a:xfrm>
                              <a:off x="1959" y="123"/>
                              <a:ext cx="166" cy="205"/>
                            </a:xfrm>
                            <a:custGeom>
                              <a:avLst/>
                              <a:gdLst>
                                <a:gd name="T0" fmla="*/ 154 w 166"/>
                                <a:gd name="T1" fmla="*/ 152 h 205"/>
                                <a:gd name="T2" fmla="*/ 91 w 166"/>
                                <a:gd name="T3" fmla="*/ 152 h 205"/>
                                <a:gd name="T4" fmla="*/ 108 w 166"/>
                                <a:gd name="T5" fmla="*/ 155 h 205"/>
                                <a:gd name="T6" fmla="*/ 121 w 166"/>
                                <a:gd name="T7" fmla="*/ 163 h 205"/>
                                <a:gd name="T8" fmla="*/ 129 w 166"/>
                                <a:gd name="T9" fmla="*/ 176 h 205"/>
                                <a:gd name="T10" fmla="*/ 132 w 166"/>
                                <a:gd name="T11" fmla="*/ 192 h 205"/>
                                <a:gd name="T12" fmla="*/ 132 w 166"/>
                                <a:gd name="T13" fmla="*/ 328 h 205"/>
                                <a:gd name="T14" fmla="*/ 165 w 166"/>
                                <a:gd name="T15" fmla="*/ 328 h 205"/>
                                <a:gd name="T16" fmla="*/ 165 w 166"/>
                                <a:gd name="T17" fmla="*/ 196 h 205"/>
                                <a:gd name="T18" fmla="*/ 162 w 166"/>
                                <a:gd name="T19" fmla="*/ 167 h 205"/>
                                <a:gd name="T20" fmla="*/ 154 w 166"/>
                                <a:gd name="T21" fmla="*/ 152 h 2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66" h="205">
                                  <a:moveTo>
                                    <a:pt x="154" y="29"/>
                                  </a:moveTo>
                                  <a:lnTo>
                                    <a:pt x="91" y="29"/>
                                  </a:lnTo>
                                  <a:lnTo>
                                    <a:pt x="108" y="32"/>
                                  </a:lnTo>
                                  <a:lnTo>
                                    <a:pt x="121" y="40"/>
                                  </a:lnTo>
                                  <a:lnTo>
                                    <a:pt x="129" y="53"/>
                                  </a:lnTo>
                                  <a:lnTo>
                                    <a:pt x="132" y="69"/>
                                  </a:lnTo>
                                  <a:lnTo>
                                    <a:pt x="132" y="205"/>
                                  </a:lnTo>
                                  <a:lnTo>
                                    <a:pt x="165" y="205"/>
                                  </a:lnTo>
                                  <a:lnTo>
                                    <a:pt x="165" y="73"/>
                                  </a:lnTo>
                                  <a:lnTo>
                                    <a:pt x="162" y="44"/>
                                  </a:lnTo>
                                  <a:lnTo>
                                    <a:pt x="15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1"/>
                          <wps:cNvSpPr>
                            <a:spLocks/>
                          </wps:cNvSpPr>
                          <wps:spPr bwMode="auto">
                            <a:xfrm>
                              <a:off x="1959" y="123"/>
                              <a:ext cx="166" cy="205"/>
                            </a:xfrm>
                            <a:custGeom>
                              <a:avLst/>
                              <a:gdLst>
                                <a:gd name="T0" fmla="*/ 96 w 166"/>
                                <a:gd name="T1" fmla="*/ 123 h 205"/>
                                <a:gd name="T2" fmla="*/ 76 w 166"/>
                                <a:gd name="T3" fmla="*/ 126 h 205"/>
                                <a:gd name="T4" fmla="*/ 58 w 166"/>
                                <a:gd name="T5" fmla="*/ 132 h 205"/>
                                <a:gd name="T6" fmla="*/ 43 w 166"/>
                                <a:gd name="T7" fmla="*/ 144 h 205"/>
                                <a:gd name="T8" fmla="*/ 31 w 166"/>
                                <a:gd name="T9" fmla="*/ 160 h 205"/>
                                <a:gd name="T10" fmla="*/ 62 w 166"/>
                                <a:gd name="T11" fmla="*/ 160 h 205"/>
                                <a:gd name="T12" fmla="*/ 65 w 166"/>
                                <a:gd name="T13" fmla="*/ 157 h 205"/>
                                <a:gd name="T14" fmla="*/ 91 w 166"/>
                                <a:gd name="T15" fmla="*/ 152 h 205"/>
                                <a:gd name="T16" fmla="*/ 154 w 166"/>
                                <a:gd name="T17" fmla="*/ 152 h 205"/>
                                <a:gd name="T18" fmla="*/ 150 w 166"/>
                                <a:gd name="T19" fmla="*/ 144 h 205"/>
                                <a:gd name="T20" fmla="*/ 129 w 166"/>
                                <a:gd name="T21" fmla="*/ 129 h 205"/>
                                <a:gd name="T22" fmla="*/ 96 w 166"/>
                                <a:gd name="T23" fmla="*/ 123 h 20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66" h="205">
                                  <a:moveTo>
                                    <a:pt x="96" y="0"/>
                                  </a:moveTo>
                                  <a:lnTo>
                                    <a:pt x="76" y="3"/>
                                  </a:lnTo>
                                  <a:lnTo>
                                    <a:pt x="58" y="9"/>
                                  </a:lnTo>
                                  <a:lnTo>
                                    <a:pt x="43" y="21"/>
                                  </a:lnTo>
                                  <a:lnTo>
                                    <a:pt x="31" y="37"/>
                                  </a:lnTo>
                                  <a:lnTo>
                                    <a:pt x="62" y="37"/>
                                  </a:lnTo>
                                  <a:lnTo>
                                    <a:pt x="65" y="34"/>
                                  </a:lnTo>
                                  <a:lnTo>
                                    <a:pt x="91" y="29"/>
                                  </a:lnTo>
                                  <a:lnTo>
                                    <a:pt x="154" y="29"/>
                                  </a:lnTo>
                                  <a:lnTo>
                                    <a:pt x="150" y="21"/>
                                  </a:lnTo>
                                  <a:lnTo>
                                    <a:pt x="129" y="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36"/>
                        <wpg:cNvGrpSpPr>
                          <a:grpSpLocks/>
                        </wpg:cNvGrpSpPr>
                        <wpg:grpSpPr bwMode="auto">
                          <a:xfrm>
                            <a:off x="1" y="0"/>
                            <a:ext cx="257" cy="328"/>
                            <a:chOff x="1" y="0"/>
                            <a:chExt cx="257" cy="328"/>
                          </a:xfrm>
                        </wpg:grpSpPr>
                        <wps:wsp>
                          <wps:cNvPr id="188" name="Freeform 39"/>
                          <wps:cNvSpPr>
                            <a:spLocks/>
                          </wps:cNvSpPr>
                          <wps:spPr bwMode="auto">
                            <a:xfrm>
                              <a:off x="1" y="0"/>
                              <a:ext cx="257" cy="328"/>
                            </a:xfrm>
                            <a:custGeom>
                              <a:avLst/>
                              <a:gdLst>
                                <a:gd name="T0" fmla="*/ 128 w 257"/>
                                <a:gd name="T1" fmla="*/ 0 h 328"/>
                                <a:gd name="T2" fmla="*/ 0 w 257"/>
                                <a:gd name="T3" fmla="*/ 328 h 328"/>
                                <a:gd name="T4" fmla="*/ 38 w 257"/>
                                <a:gd name="T5" fmla="*/ 328 h 328"/>
                                <a:gd name="T6" fmla="*/ 69 w 257"/>
                                <a:gd name="T7" fmla="*/ 245 h 328"/>
                                <a:gd name="T8" fmla="*/ 224 w 257"/>
                                <a:gd name="T9" fmla="*/ 245 h 328"/>
                                <a:gd name="T10" fmla="*/ 211 w 257"/>
                                <a:gd name="T11" fmla="*/ 214 h 328"/>
                                <a:gd name="T12" fmla="*/ 80 w 257"/>
                                <a:gd name="T13" fmla="*/ 214 h 328"/>
                                <a:gd name="T14" fmla="*/ 128 w 257"/>
                                <a:gd name="T15" fmla="*/ 85 h 328"/>
                                <a:gd name="T16" fmla="*/ 161 w 257"/>
                                <a:gd name="T17" fmla="*/ 85 h 328"/>
                                <a:gd name="T18" fmla="*/ 128 w 257"/>
                                <a:gd name="T19" fmla="*/ 0 h 3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7" h="328">
                                  <a:moveTo>
                                    <a:pt x="128" y="0"/>
                                  </a:moveTo>
                                  <a:lnTo>
                                    <a:pt x="0" y="328"/>
                                  </a:lnTo>
                                  <a:lnTo>
                                    <a:pt x="38" y="328"/>
                                  </a:lnTo>
                                  <a:lnTo>
                                    <a:pt x="69" y="245"/>
                                  </a:lnTo>
                                  <a:lnTo>
                                    <a:pt x="224" y="245"/>
                                  </a:lnTo>
                                  <a:lnTo>
                                    <a:pt x="211" y="214"/>
                                  </a:lnTo>
                                  <a:lnTo>
                                    <a:pt x="80" y="214"/>
                                  </a:lnTo>
                                  <a:lnTo>
                                    <a:pt x="128" y="85"/>
                                  </a:lnTo>
                                  <a:lnTo>
                                    <a:pt x="161" y="85"/>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38"/>
                          <wps:cNvSpPr>
                            <a:spLocks/>
                          </wps:cNvSpPr>
                          <wps:spPr bwMode="auto">
                            <a:xfrm>
                              <a:off x="1" y="0"/>
                              <a:ext cx="257" cy="328"/>
                            </a:xfrm>
                            <a:custGeom>
                              <a:avLst/>
                              <a:gdLst>
                                <a:gd name="T0" fmla="*/ 224 w 257"/>
                                <a:gd name="T1" fmla="*/ 245 h 328"/>
                                <a:gd name="T2" fmla="*/ 185 w 257"/>
                                <a:gd name="T3" fmla="*/ 245 h 328"/>
                                <a:gd name="T4" fmla="*/ 215 w 257"/>
                                <a:gd name="T5" fmla="*/ 328 h 328"/>
                                <a:gd name="T6" fmla="*/ 256 w 257"/>
                                <a:gd name="T7" fmla="*/ 328 h 328"/>
                                <a:gd name="T8" fmla="*/ 224 w 257"/>
                                <a:gd name="T9" fmla="*/ 245 h 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328">
                                  <a:moveTo>
                                    <a:pt x="224" y="245"/>
                                  </a:moveTo>
                                  <a:lnTo>
                                    <a:pt x="185" y="245"/>
                                  </a:lnTo>
                                  <a:lnTo>
                                    <a:pt x="215" y="328"/>
                                  </a:lnTo>
                                  <a:lnTo>
                                    <a:pt x="256" y="328"/>
                                  </a:lnTo>
                                  <a:lnTo>
                                    <a:pt x="224"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7"/>
                          <wps:cNvSpPr>
                            <a:spLocks/>
                          </wps:cNvSpPr>
                          <wps:spPr bwMode="auto">
                            <a:xfrm>
                              <a:off x="1" y="0"/>
                              <a:ext cx="257" cy="328"/>
                            </a:xfrm>
                            <a:custGeom>
                              <a:avLst/>
                              <a:gdLst>
                                <a:gd name="T0" fmla="*/ 161 w 257"/>
                                <a:gd name="T1" fmla="*/ 85 h 328"/>
                                <a:gd name="T2" fmla="*/ 128 w 257"/>
                                <a:gd name="T3" fmla="*/ 85 h 328"/>
                                <a:gd name="T4" fmla="*/ 174 w 257"/>
                                <a:gd name="T5" fmla="*/ 214 h 328"/>
                                <a:gd name="T6" fmla="*/ 211 w 257"/>
                                <a:gd name="T7" fmla="*/ 214 h 328"/>
                                <a:gd name="T8" fmla="*/ 161 w 257"/>
                                <a:gd name="T9" fmla="*/ 85 h 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7" h="328">
                                  <a:moveTo>
                                    <a:pt x="161" y="85"/>
                                  </a:moveTo>
                                  <a:lnTo>
                                    <a:pt x="128" y="85"/>
                                  </a:lnTo>
                                  <a:lnTo>
                                    <a:pt x="174" y="214"/>
                                  </a:lnTo>
                                  <a:lnTo>
                                    <a:pt x="211" y="214"/>
                                  </a:lnTo>
                                  <a:lnTo>
                                    <a:pt x="161"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AB9F2D" id="Group 35" o:spid="_x0000_s1026" style="width:106.2pt;height:39.8pt;mso-position-horizontal-relative:char;mso-position-vertical-relative:line" coordsize="212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69HmloAAGm0AgAOAAAAZHJzL2Uyb0RvYy54bWzsfW1vHMuN7vcL3P8w&#10;0McL+Gh63seIszjxy0GA7G5wo/sDxtLYEiJptDOydbJB/vt9WCz2kF3F6rJl6UTZDrDb8hk2u4qs&#10;Fz4ki/W7f/v15nr0dbs/XO1u35w0P41PRtvb893F1e3nNyf/7+zDq9XJ6HC/ub3YXO9ut29O/rY9&#10;nPzb7//3//rdw93r7WR3ubu+2O5HYHJ7eP1w9+bk8v7+7vXp6eH8cnuzOfy0u9ve4sdPu/3N5h7/&#10;3H8+vdhvHsD95vp0Mh4vTh92+4u7/e58ezjgv77jH09+H/h/+rQ9v//PT58O2/vR9ZsTtO0+/P99&#10;+P8f6f+f/v53m9ef95u7y6vz2IzNd7TiZnN1i4+2rN5t7jejL/urhNXN1fl+d9h9uv/pfHdzuvv0&#10;6ep8G/qA3jTjTm9+2e++3IW+fH798PmuFRNE25HTd7M9/4+vf96Pri7enEyWJ6PbzQ10FD47ms5J&#10;OA93n1+D5pf93V/u/rznHuLPP+3O/3rAz6fd3+nfn5l49PHh33cX4Lf5cr8Lwvn10/6GWKDbo1+D&#10;Dv7W6mD76/3oHP+xmc5WyxlUdY7f5uP5bBGVdH4JTSavnV++jy9OmsmM31quF9T0081r/mBoZGwU&#10;9yj8o+2cCGBtBdCM188jgdl8xuNQZDCZTLgnk2XDv3Q6376hut95x+095tnhOJQOjxtKf7nc3G3D&#10;CD3QMImSnE5Fkh/22y1N3lHThJ483AU6GUsHPZDUL0R2wHirHEKtODwBtsLYvD7/crj/ZbsL43Dz&#10;9U+He14BLvBXGN0XcRKcYQh+urnGYvB/TkfT5ehhRFqJxELTKBo0YnQ5ajX2uWUEXbaMxnk+kFdL&#10;4vLB6G6JHD5zRbKYTPPtWSiiVb49WAraTy0WqzwfrOwt0dRpEKZUS7Mcj/OMGi3qxTzfJIwfxapZ&#10;O6y0sJtm6vDS8l5O5g4vLfBmvnZ4aZkvG0dWjRZ6s/baZeS+9vqoBd+sF067tOgXa6ePEy16V14T&#10;LXufl5b9qsk3a6JFv1g7I4JW8nbczJ3JN9GSXywXeS1OtORnE6dVRvDuRNaC95aEiZG7NwenWu4e&#10;q6kWu7ssTLXYx6PFGP8bLebzadgEYZG0CxEty61Uy5Ra/mVKrYQypVZEmVJro0ypNVKm1GopUpLt&#10;USelmdZPmWe1jmbVOppV62hWraNZtY5mRR1hv/0sO+rmUjbZ819v4y6Lv0YbQghnGL207d7tDmTa&#10;0aYLs+8s2ApgAjr6VZFPDTnESuRT2pez5DNDDokReTBss+RzQw5hEPnS5b4w5BiLRB6Mxiz3pSGn&#10;XY/o2TDKvrCyL8TeNn531/aF2N/G7TDGupY+7VKhSW6XMeTNC7HPjdvpmdUv7Tf0BewojsowAfQX&#10;yKoNL7idxjwwL8ROY3fwvmC1TBtE+ILfaavnSew0VnrvC1bTtNjTF7CeqxdY43FC7AFUuxB1fzIC&#10;RP1I72CCbO5pHsmfowcANpLNJQE3VsrN7uv2bBco7mkyTTFF8dkAn/Cx48/Xt5qMGydU8ps87wIr&#10;pmkW0mP5VZ5MxXKZNAHN4IvyqzyZKkpjgrWGpSE/y5PJFli00PoJniUy2CxMx0jJ/Srst8iv3DrY&#10;ZkyHRbP4XWDM0D7MiCKdtK+HboW9hLrLu7bbjTnrNEIRlwyzLnAbl9UaR0ifXjsDSfR0fr07bLnv&#10;NDrDCtwOUzRNI63D7vrq4sPV9TUNz8P+88e31/vR1w05ZcL/ogwN2XVY+2939JqImF4HyIszgeBe&#10;cLL8fQ3wP/7DZP3qw2K1fDX7MJu/Wi/Hq1fjZv2H9WI8W8/effgHrRPN7PXl1cXF9vZPV7dbcfg0&#10;szoUHF1P7KoJLh+ah+s51prQr+/oJDw8txfo3eb15XZz8T7+fb+5uua/T22Lg5DRbXkGQcC/wXCZ&#10;PBqH1x93F38DdN7v2NkF5xz+uNzt//tk9ABH15uTw3992ey3J6PrP94C/q+bGZk89+Efs/mSlui9&#10;/uWj/mVzew5Wb07uT7CB059v79mb9uVuf/X5El/ixeh29zO8Pp+uCF6H9nGr4j/ggeC2Pr0rAssI&#10;e7WUKyLMihfqisDUz2MYbYy6YAHrQmvbNisHamsT1OWEbbafkzY8q/wRzcpxJGhzc+EBNGxAxzYt&#10;HGCsgYCLGo1LAhPEEbmWuQtmGyP0Kp+Ei7Gxt6ouutjfyN3D/sYngV3b6aOR/GKZR9mNFr0/RI3s&#10;PWxsfBIuL+OTcEcpmUjtkChCNOOYKFNqHZQptR7KlLAmKtup9VHmqXVSptR6KVIav0WZUs+NMmVR&#10;RzAkKqEkdE37aC2UhMI1ORoRbPRoiSTIEy4pTY4xQORiJKbkFmREjOFCDIAQzZ0taR9KIlajyfuh&#10;JDCLeSH21oeSADfmhdhfH0piZJgXYo8bt8tAQ+aF2GcfSnZcBXkoSXZn62Z4ClRFpjepXixrD1Zh&#10;dzV0YjXLk1GOUPWZ4NgXAzeEPMtwYxFhCVopNjODvc53yXtUgTdaeNUDX+CGZn49dAQOw3fbkSft&#10;kifLRaTcJxeh60plwCa3sPYHbPK92OQYMi4EjAkX64h5Mw7bQTckTkkBPypkPonzds7zO4BhDpvT&#10;xKeQOc3EgCfbkHHyzjFo3HTewuqZD5k/R9AYRkgXqY1X1JcfjdQSgUjY2BWHdWbUh40pCEZMg0KO&#10;gRhtGs0nZFK3WjsSWasoy0cDNZcPFlxlWWb5aDOVQ5iZ9mB8tXymFMDMdEzbpi4jbZZ6jLRBumgo&#10;SphpkQFpU4J7mSaZuPF8RVHCHCst7RkFHHOsjLwDFMqx0gJfEFjPsdIinyPCmW+Vkbk3mLTQfVZG&#10;6h4rLXZ3QBl8VrTsDUYrU2r5lym1EsqUWhFlSq2NMqXWSJlSq6VMqVVTptT6SSi/ASlZW51NyzNx&#10;ZKdYxlrqbP/6QbcODmODr4CULA6DgAlYubChg8MiapDARNp2i8MqkJJFYuS8ofa09mr6hQ4Wi/31&#10;kVIXi8Ue+0ipi8Viny1SejTwoVWKwkm0pBEwOwKbGLfBrgVJCOI9/mwtdx5MQiW/yZNZMU1cO9Fw&#10;+VWe8YOY6UeDpo9sFUwFn4qlvChHfyiqjU/2xH4WPCY4QdL/IsurjqorrwG/DPjlnz62AqyfWuxh&#10;4X6xFnszp5hIzmBT1u987hik2ohZO5afNl9cRtpyQRpyvknaaEG6V96ExLLXWu1NCB1lOqdNlfmi&#10;yXPSVkoT8j0znLSBMl86bTJ2e+NBgI7hTsmQOWtby9znpaXuAhMbXAmJqJkuYmM/itTnZQTv8jKS&#10;x5DJ99GI3oUURvYLSkbOyMsY7+5oN4a7O0rJE9oOrsQc1ZmHQ3AlJpIXpTQEV2IWYC9ksEY9m3YF&#10;yGBN+l7I0DHoBR75+GgIriAcMoKvdd+TskbLaQljYEEKBjggEkcvPJSxxtIDQ72lE+QgT0YQdIKH&#10;yNrEO/lZnpGMFjIiExQpP8szksXMtbkMBPlZnkLGuGUhEFZ+lqcl60NBTUyEq6VbdkMhnc9G8IIM&#10;MZaw/CzP2LquIuTnAZgMwOSfH5hgBiahhOCFf7HAZO35pJUJhqCQY/QpIpyTyQIcbSHPJ471qHFJ&#10;OBCVsY+1eTyfOmBCW8chuyrDyNjGOLmTtWe1aTx1IJcxjF1fO3aw1ph1bWwTuXFZabs4pKFlekd5&#10;we335oCd2e4ZSOJBSoNIXGvdpHu5lj+8kLpZDtA16V7NvCqc4GnQIpKJA3YtIpk4ARODSLwpY8CI&#10;P2f0WC+a7eYcWplSD/sypVZDmVLPgDKlngdFyucHIhosPv8xNfhwa3PMbBaYQINoS6WxAQtU2Mws&#10;RE4sUOmFQRao9MIgC1N6YVAnA0z6KtZv0tluBljsrR856WaAxf76kZNOBlj/cSUMpW/MMbP6pbUJ&#10;wKBwXAnuff2FiCTOsMaweR2khPGF5yOO+vThpjWWC7RTTH8PNS15iJRN/3hQpoyFJH1MvijwQJ6M&#10;IuhoKuGqbnTDUtWFUwg5Ei8RrPCQJ3+xEhd66MYyw8YWvolRUMRKdOQXTSv3sqMi+dKApwY89Rg8&#10;VZWohnhmJ1EtzKKnTFSbxUNjs2X41DFRjXZ3ylMLixDWRanqkrxwzFIzr2At/c1S1Cg8nODKEFH+&#10;0bgykYakqOVl8Z35aXTWhhdUbX9pjBPqM9Dqpwk0vAnRm5SHBjdZHtXWtYaTidFab7jZfV1sGb1J&#10;hz06nkrvbOphebdm26O3dFIkHd7N5lpw+2Tb8bZzYoGZJGS8paBhvacx2zOVlHoRjhLPZiu2Pc0J&#10;zMqDmv1nGPEZGkIYxOnJzfH6/er9avZqNlm8fzUbv3v36ucPb2evFh+a5fzd9N3bt+8ae3KTzoM+&#10;/uQmtcfv7Ifwvzg8FJk6jsmnWSHuf5HjmFU7CRmHNuU5wIEn3UlQHSuYVzj0EhYiWQqxDHHCc7KV&#10;dN84biX2HSjvN9tLUNYs3UtCT374XtIVR16ArTAesZlETRyTmPVeIgmlCZHeT8Lxz+6Go3cTibgn&#10;XP7H7ygQY0jfe8yWwhtPsxaQ/5g9ZbxCglB5mfUP/w97yr/CEf+qPWWBRULvKet46OPpCk+SsZPd&#10;UpoVlhpnU+m+c9xUum+1K+mx+1Q6k9b1J693QM6UBKIEC/GHbytdgci24orjOzeWUB6NmHZgyHft&#10;LRk+endx9yi9uyxDjmDaIA1V3G0KI68N+zQ42YJgXMpJe/9dTtrxH1P7Uk7a54/SKCHKlGydJiEv&#10;FCfMtMnk4/ms9Gbuaq5K5Cb2lUA/DUhNAKxMqcVfptQ6KFNqRZQptTaKlOR4bodJQokFpjJeARnS&#10;Dlx7Jh6C1OTQJfClBb4aJsMBr8nZTvdPeiC2qMl5DfbTthBk1OR98Qoch9DkFSc97CmY/EkPiPqR&#10;rnvMyZJd1imu5GF96xEQ77E82fm9xAIEfXWtt+P5CibDqlNHF4MZDVdghiTkc/KMPnd0kD7bQ9bp&#10;qPAYHOCDA/wxDvDnsaowxDtW1ToEyF6sUYUNPm96fLNV1cyoiHTGYKja5LVdtaYSRBlG2q5yDQ+9&#10;sbvWkN7TXU56O3fFpHdy12g0dlWyixsLRou9TKkNrDKlVkCZUmshofwGa8PuqLzN+OdKYVHqHbvX&#10;2rD1fXqtDRv777U2rKWUszae3BagsU9bqXj0PWMAU87QyV4qz7gvs4T69mVMlqr9u9s4+diwgQ8b&#10;+GM28KOTpFBqpUGmv3USxbDr0zmJFjHxPi21QpWdQgh7HNykQAgSxE7e0U4i+xYWk98s9tBQxkrX&#10;nnmSg5uJQI5OIkcc3+kkirZDyMExG6vC0ZzriXt2up4kvaXOQ340VNzxNunNdI7jj7jqI2Wk99GJ&#10;w0hbM3OkzmYZaWsmZH6nDdK2zHxF6dGZBmlbhn1NSce0JbMIGeQZPsaScRpkHURIoc62yFTDxNUb&#10;ZPElbTLJ0QvoNs9Kixs1QfOstLyXTbgHI1WcSY4OZTVzrdIiX3L5ygwrLfNm4glLi33J15mkvIwb&#10;qJmH/PZUWiY3ejkOF2FkeOlR3nCGe4aXHuexDGmGl5Y851lnWGnJ+6z0UF+E7O8MKy35WGg10yot&#10;+ZnHSgs+1n9NWZkM6CkDnGSUIn/16KRbYOHIjlJKgmxdeVNnwFMqR0u0wEGGPCst9mbljHikW9bw&#10;0nJvsH5kZw85bY7tGjsTcaoF73bRCN5jZW7fmDlLFhUeaFs1B5LNSouKoB+pwhmFdGTNtODnOKyR&#10;Z6UF7w1SyrI7fo9rFKcjy1yxwSc6Mq3SYucTHZlFmVBA+8HG27hmWu4ur7l2ODfeiKeE2PaLc+R+&#10;ZaU114L3Nua5Eby371DqQvvBBJnqjZ5Seisp9cgv89RqKFNqVZQptTqKlJQhUtcjiqBWUmrVlL+u&#10;9VOmrNYRWdSV7azWEY7Z1vKs1hHuuajkidO2tZTVOlpW6wi5tbVfr9YRBRHqdESnCSopq3W0rNbR&#10;slpHVDrXb2e9dwtrkXZXgSsFxyRTJjkOgwVJk0OpRC7HF1Lyb4ul4SIQzR2qIO5y5Dzl/m2xNKT5&#10;ae79sTSsVeaF2Fv/7A+WLPMCxmeQZjCy2NFGv6MjMSUXiQ3mhdhjv2rawvr/6Mhi+IIcbElkhNpg&#10;+gtke9MLsK4BBbNN6mg4dtqe/TF9sDqmW+7CF/xOWy33X1W0sHomr0n4gt9pq+lY4qBzVZHuA1Y8&#10;LaV4xOeMU8BzUoq3E0kIeho73R4KSvSA9c98IWoapqijByyD5oXY6bacQ/oFq2myOUlKMCu9L1hN&#10;x+t1zmA8ei9YTcfjUmdtYbm0SVbTZCWGJvmdtpqOHuEzWHtek6ymyeCjL7TVLJImYd3UYiWrLrxg&#10;Os0af8zRNli/IREepjJ97ujzNl7sPpf4nAUmdUPEOS1P5hXnD7xfLCP5VZ5Mhc0K/eyJZrP0mp5y&#10;7MyqwQArfZAOEOOLDQZ+iSym8dINVSUyqcTO0AP6kd7Jk3sJzwR/FQfTSuzgdWC6Vbl0IjwKsRc9&#10;zYuf5XNBbvPIBCOZYEErtY7ADZFBNiUyAqhEhsWnSBYVgf2uRAbkzex66Vgkq7JeCa+jcT1UcZHC&#10;vllqWjyxiPWmRBWFi7W7RFV7lpJnXl8pHlFBuf1rlmxX/kOMaYgxPSbG9CxJIiiKmEZVnqTqzLNF&#10;VZpwjXPOFa4g1WIeLr1OXV1Y/Vrc1Xj+WA1hXU5YFRQnx1eJZbQlWiwdVyUWq5aoQXWarNcTW1RL&#10;tAgl4zPeN2wpLVHTOMEeDVIXyKzN+stMcMXzptvoCt/plYrcRFdcJ38nvOLFRIzUl44v1uTeusIy&#10;8RV/VBnBe8PKFJ8peqaQEnrUUZHSBFrKlNV+HMqraEdImaeeBGVKrZMypZ4OZUo9JxJKWGi1ucYW&#10;kUR8Ift9Ai86+bpsKvn+EWhIoxG2E/xcY6B2Tc42iu8fga40eUSQghOStgPia/J+/0inan0+11jD&#10;bGAC84XYX782SucGsXxtlCdHa5ja0dIOGx++d8RzHfwhpnvPjbdNBNuEQ0rWKhZz/nJPiXcs1UzX&#10;c2FwrNfR9OCUWtjTkKc4AJqyaZ4KUMQ22MCDDfwCbGDMwm5mUXBv/uhM6eezgb3AqjYE3LiqtgG8&#10;aK/e/V1GeuNvwmWtGbNc7/lzLwKtt/uGayamEWhtiblhcWMCcxnHlJO2wdxYvTGBXaxgbWAvhcDa&#10;wF5mg7WBXV5G7C4aMnJ3bXMjeK4LmYrLFmBcOIlmxgZ2Q//G/nVH1mD71hRnJ3dppTWvp0ViT+uc&#10;BUrD9HnWW94d27jP8u7Yxr2Wt7WNey1vaxv3Wt42FtNreXfsYumrCzO6dnHsrR+Z7N6t2295W9yT&#10;t7yNbW8jMfnI5NOb6jFk0jpuPUu90g9Mx3Vh4PY4lbHhBLIeDzWuXA9kPe5u7BSBrMd3jvS2OjKG&#10;EL0mP49peLSLgKQr38GQhxdtfHqzuRoM+ccY8nUHJmiesSH+C2qp3I24pMtTFmpaLXnOpgcmxpgw&#10;XFUjXoXaHphI3lEHJjpvYUH87Q5MUH5uF9aEOOePhjWJQNoDE544sLN8Odz/st3dkMPoG++mBVOs&#10;YdomMagG2evZsuQYW8pugQ895WNAjccHA6aPjzatpRRG0mhtWfN9UmmDtP3mMtKmm8dIG22LkAOb&#10;uWfJABqug5E2qYNnnFr5Bs9wGCXDysgbRf6zejMlNfgIQIaVFvncvebWyDwEUjKstNB9VkbqHist&#10;djlxmwyEAcsMWAZJTZKCkjruBywD8RSiCP+kWAZLCxdR4by6I1ThZKbo+5c8yuPPYnMzGYNFoZLf&#10;5Klp+m5biqVXa8mw0JegQiyNgpTmElXEOj2pTjENq800lN7J0wisjqorsCESMQCYxwCYZ8rGgXHZ&#10;NdlDCPHFmuzNOJwezJhZyoz2L7RRROzIThkZI3JScQkULovNWv/GhPRsZG1BzpyuGQNy5sARYz+G&#10;7KC0a8Z8dI1a7BAtIHHtYwORXFYaIy2dRpkghHvzrrHa/UFgZB5Oo+ZwiRa6z8uI3btWzAQhio5u&#10;E4goUg4GvGfA14cDoBedOyIu8mhcJDbxkIgDi9hHDJ2AA/u4Sia0PfqRDwc83rvfYxFjageXt2RS&#10;eyZxzNcp59bQ+VLKXSlbsTAmiQqZSyUrVvz/Zao6K5ZOSlLIoWw3iyh6kv+FTCQmBvNg7Q7W7mOs&#10;3Up3PSaPdtevwqmcp3TXrxERoNmTuuspVS1f3yh5R7nrO2/9tu56WDld2z/M6x9t+ycCad31nji+&#10;110fyjWCacFd76bPa1M0pHGnfLTl7/LR7vpQEyXlo43Qxco5GKBtUC6TlDLSFuhy7DDShv/ckZA2&#10;/N1CO8ZdvwpYJG2Scdf79X+0tBsUHAJAyvDSAl9OvDQfLXFkwjq8tNCXqCmeP2Wgpd4guT7fLi13&#10;t2iPsfxRVTzPSkveZWUMfoCpLCtT4cg9R2ES7ufOQDe3v3IN0MzhDjqa3QJBroaS6pDObbZEbikh&#10;OnTaUnFMKcPKiN07+UDHuVtWZRilZV+kNJWOypQa95Yp9RQoU+ppUKbUGilTarWUKbVqypRaP2XK&#10;ah3BbK3UpimKVPy6qYyUUNZDSIy0b4GQSGTT5GyW+1EYjDlNDs3CDvHPcnTuiYXSiFyOLSd4FghD&#10;c4c+iFwwQkpu89X6z3IAR2j+/Wc5cMDXvBD760dhcCTCvBB77Ne6QADBvBD7DGTPUCzttNUvLcIk&#10;JL/WBQar/kKsGdu551YnuWHMmhdip1t0mDQJQ9e8EDvNt34xXpYyHI8pN4C1t1RuQAI77akUDziz&#10;xJqWTuCiPDnOwoqI17+jE/KrPJkq1iVocKNKCTpTySxoqek5sU8FFUAWdzX3ozBNIruePDY5gLPq&#10;oZvHzvakzwHZhF70kFFdJ+pszzGdWMaiQWmpkujk9HlP8CzRvuhpcAIMToDHOAGeKeSFOdOBvauw&#10;BbxY2LsMVTxTe1mbonVlfR10qO3POcrRZqGTNj0nTou00TlHDcwsI21vNiF0lnZNW5pzlHzNMsJS&#10;2wKBUAY05aOty/mSImcZnGNwL99GlXIyuHcx9vClNvq5sG+GlZb3wq3GqwU+C0frM6y0xBee6sj9&#10;3kqKz7BnWGmZL1AVIC8rLXQua5lhpcW+mDr1RA3odX0EFvUC/WebZVAvKns7CNoI3htWBvY2XMk1&#10;7aPFvV7NVIN7URvDaZcRPeLS+T5q0TeN47swx2ncKsEG8DZjb13QK4xbgZqCGe3o8vwgZFS0RK4f&#10;hOqitVSue8bW9vVOmsEoVbw4jp2q0db2XTuiJ8vp2C5vBhksu8AXs2o0OLZZOAuXwbCL6drhpUUf&#10;TwymfUSFtmPrFyGjIbMK0mGTYx8nzvCi+FZLtcARzHwfjexxrjDr0JqZYe+5N02BX87ZyHTRrDgY&#10;z9lmmfq+OFWYbZUt74tKJHlWWvKct5G2ypb39RzBVNKsFSk0nW+Vlvscly/mW6XlPnNmNapmHr83&#10;X3iy0kPecyvTTdht0+dzp1Wmhq/n3aTwqmLlTEQKibZUfKo1FTuKXh6J3BOfKJFwpGo8T6mp1uvz&#10;0nJ3twxTpdc3j7Tg4+WYmT4ayXsbP9479tEzIwEuj0SuHTkU5PVyUvTBkR9VkFfzpOyEdswn7kxD&#10;qWdHmVJPkTKlniZlSr1ElSn1dClT6rWqTKmnTZlST50i5VpPnzJltY7oIGmdNlHispayWkfrah1R&#10;Bc3KdlbrCJda1/Ks1hFVH61k2qBUWDVptZpgPddzrVZUSMSpkz+dO6vuVlFX9aGRTnli9gOfSWpU&#10;4taGm9O4tYNX0w+N4AylJofQyC8vzs2Uuw0tQBpE7oZGULJdc8eYJHI3SrDshBWkr35nbVihPzSC&#10;TUM3KJ4hL2TXdYoS57PrdBwCW4j5QuyzHxrBWXH9Qn9oBJf2mRcwfUiqfhlwlI81L0Ql+6ERePTN&#10;C1HNNjRiOm31THHj0CRX03DK6y8QRqYXEHlzAkgIBpgXYqeBdb0XrKYJ7oYvuEMbO5D5Quy0XwYc&#10;+UzmhdjpNjswmTzYj/QLscJuoQw4tiXzQuw0QKbTaZSzNS/ETgNJei9YTfeXAcdeZb4QO42zQt4X&#10;rKb7y4Bj59JfyJcB14MPN+OaF2QNcztN+5h5I6oaaM3pBG1n5o3YbYAy9w2rbAJmNP7aAhPJ6KDN&#10;TX8jpqSeAWK537DqJpgVvlHoudX3IvYccMn9hlU46mPzNwo9txonYEStagNroeccYH3CwCrBA3xW&#10;smu9sGqMcYqMJf4mzxgvZV5t0rb8Kk+mIrc1voi1jGUpv8qTqVhHuKyjRBSTAnA7SYmK/KL4YE99&#10;9jinaXiVmEU1NWNRrDRbntz8WDAbFcGK3NpgL7az0lfDzZDoA9UyLtLFouVUp6VMx6OtaWemNF+e&#10;oisex3313oPFSe3rqZVfGWSGnzWorLrKIyqnF7srWsNeUqSLS0PTpnSIOOQZxRLPfDbjcoJ+uB6V&#10;hl4P2ZhHe0+eQTwTgEepD3EFxX1BJSpymqJhWNhKVOQ+BhUmf4mKnLmggn+4RCUrSJlXTC/ouQoi&#10;1g1qSySJduQZtRQ30T4ymTPllsHvFbpZpuosp9KgIU9hyFN4AXkKWHW7eQpha32xeQquE127XVwf&#10;una4eJ597WlxGWF5bx0nayeMpd1gbn4B7NCWUdM4eefaoTKfO9EiqPrICXfmZkM82uXFZWIyUTqb&#10;q+BF6Uyygnsvsqmp0/ApZuzd2Fe0U9kez4VmspEnezzXixdRtl0riDmo8ryM4L3IjK0RCqo8Ly36&#10;ogt3OJ5bE+AwCQ2JPOsdiMPxXMxRtuAS0P0vUyefgMAlJ+HSmnKEu47JeCQQU44J6yxQii7AMu4D&#10;bdEfCzu0ZEA3dESG7Ow+Mv5oz0VpWFwDtz4yMdtlaIgY5OnITX4eDN/B8H2M4Vt5SheGijmlG6bI&#10;U57SRbIbY/YZ58tvXssJU0orC6d02WppS2qmbxwP6Zp3sGP9dgU1ydnehQDBR/CjIUAqjqwAW2HA&#10;k/095TQpo4qDH8aAVDZfsNK6Fqa2/EMp/pSHNvyzPLTRn5glujXaAk0I6+0X6+RmZ4Uf/7QObgkT&#10;6f0fX4Yd8AjXM41q2muDu/64kfKOwe0Td9zxV9k4mCpWpRAy/hENu9vcX4ZTR/RHaCK1Vg2Q292H&#10;q+vrgBuub0cPaMVsBvca7fmH3fXVBf0a/rH//PHt9X70dXMNJ3j4X5SBIUOp3tuLwO1yu7l4H/++&#10;31xd89/4+vUt8cMgjhKj4fxlf/Xm5O/r8fr96v1q9mo2Wbx/NRu/e/fq5w9vZ68WH5rl/N303du3&#10;75p/UNOa2evLq4uL7S21bvTrzfXt4TX+45uTy/v7u9enp4fzy+3N5vDTzdX5fnfYfbr/6Xx3c7r7&#10;9OnqfHt6sd88XN1+PgVCi8Wcy539EP6XdvbUNiNIGX2RJwubVoPD3Z/3v/8d/fVxd/G3P+9H+909&#10;BRJGX7d7/HG52//3yehhv7l7c3L4ry+b/fZkdP3H2wO8ofBOg+w+/GM2xynrk9Fe//JR/7K5PQer&#10;Nyf3J7hxmv58e49/4ZUvd/urz5f4Esecbnc/f7nffbq6Jxvq2Kr4j4fDXfjr8+vP+7u/4G/aHNSf&#10;5//xFT24ugA3ynM1m0nw+D3pZjKhjBGYdqifyiuRrIWYl1ygOTiQMcQv//PTp9GvaGXyynE3sS9h&#10;aP6G2wmWgO52EiITP3w7SeSRF2ErDbtcVJdnpv0k6uLzRewaFlnlQphwMbSESG8pWS56Q5FCyAmX&#10;//GbCsSIPaWJOQLHfeNbdhWebA2XXg9L99kurG/fsa2MV/AglVfaYVvBVjtsK5i6eltBpAg71dNu&#10;K/F47YzDo0eM0ozhIw4ghRNSzMbSfem4sXRfaxfTI0oTkwD7bTRgsNLXGTAPu/0FWy/0191+d749&#10;HGDR/OVyc7fFFItbRrtNw2zubi1hufzxW0tXIrK1uPL4zs2FDyJAN8HSdPYXPtIgejsS6f1lGo63&#10;pIz0FhPPRqSM9BbjMdKQJVZYSRlpn3kstZ90TccqFgiNwGOeMtIO81iQNGGkQxVLnOHMMjKhCj5t&#10;kwrJRCqWTYifpG0ykQoODmVYaYHznp7png1UjEOtnQwvLXOflxY6xifFdTK8rNg9aWm5L7mibCJ3&#10;E6NY8Gm1VFpk4rdRFm+Y23OVfDYpw0oPdJeVFrw70s2xygR5a4hujlaWKbUCypRaCWVKrYgypZ4G&#10;RUpKJW01UqbU5m2ZUqumTKn1U6bUy1GZUk+QhBJ7VeV9yZ1YBxuLviMFQ4PMv7vdgXDZGUQAIOcn&#10;kiNapcnROyIXl34aeLFJghhcRB5mIXqUktukUI4EnElyVEpuU0JjhsuZHwfCqNGt708k79QI6k8k&#10;71QJ6k8kh5fJNCn22U8k79QJoqWJZFqosdPRcFSxTSRnbTzCWxaMCXKXYcmjDnWhTcyManPEjr93&#10;XGY8pFo6+VWe0bHGVBPeG9B4+VmekQxrFIQz6cnHitlkE5SkIe+Lxy2mpk1wfrZEJrE1XvtdbkFg&#10;1LhaOpzIL32WDh2GvpbJJEOtHWAiMXmy5Lrqkl+HgNgQEHuMD5PQzTOAK2w0XXAVIsAvF1z5xrAy&#10;hPgCq4yNbi2brFGtTRqXj7Vmsny0GeOartrKdHumDUyXk7YtXU7arHT7ZtBVYoBpc9pArDKlFTyq&#10;3KDOzQJ5WskVYyYprMzTKqHDE/tNpaGI/mrLo89QRKc1eZ+hCNtKk/N+7RuK6L4m7zMUYYhp8pyh&#10;CEE8Lv4XNuiCRRN+x46LZH/elz2ThiXbkslWKk/t+u0xe+STlWTJJ4fde9i9X8DujYW/u3uHEPrL&#10;3b09R4/2TcDNnXf76T3E82jq3dtlpDcOj5HZvkMwMGNO6O3b65rZvT1Gevf2GOnN2+3asHljJ/K9&#10;PMPmvfu6pSgpPF335OiK+FYyc7ytO54nFzLZsuUZvQxs3CS7raWKX6yj6n5w2LiHjfsxG/cxwllM&#10;HcJybGK8T5+HOpVp0U0dauisbYjxSvT3mDyUvKRivJ3XgAJ+w/QhbF0dQ4bPev9wQyaRSBvj9eTx&#10;nTFeXCkC1A+mgDwGEisvxJIr4Ine8jFej5E2ZJbrcDYqZaQNGZgW2RZpQ2aJuqqIqKaMtCHDdUnT&#10;rmlDZsm1MVNG2pDhC1VSRtqQcRkZQ4ZrbKacjAPClZKJ8aJUb1ZMxu+wXDlyMjHeVaiomGmVEfki&#10;RMNTSZnSuS4rI3RYhlntmftiQp5zbmQasXusTISXLw9KO2givMtFKM6YdtBUzvWGubkvxp8weqAX&#10;nUJDhLfmrJ0prFuUJyV/V8aXq3VkquwmX6933A0RXqx/7HJLQsJDhBeh4Oib/dERXiyI4UAEljza&#10;/I+YiWFQjERP2rtLjgQWCQlhz+UasAhDQBMWIitbuMgzoi/sOhT3RMmiElm8bqSPLJZjmvS0DSXs&#10;wkfbWlLSJnly23BNQiBDTn6pbS1ZF/ZZbvE0yaSnCky89mWCtL/SR0ULrbrkYwPWHLDmY7Dm84R4&#10;qThOF1uFheLlYitOMk3NTu0kjtHLjNVp7JWsqa9NGpePtma4vnXaIGPnc4Zp2iANrXCZQ7ZFxsrn&#10;ghMpIw2tOOk1bZG18UNCaMrIQCvcVZFtkoVWHlww0MoFMVrgS5eVljhqFjrNMjKfeTBNC72ZhDTq&#10;VFimzsdiFWqGZKSl5b52FGjTZz1WBlx5o9yAK3d4GnCV2NDaI2EQVplSa6BMqbVQptSaKFPqSVCm&#10;1BopU+r5UKR8/jzab8A5NoWgL0EBCtc5AX0JCh0UhTFAERQ/k9VmUUK9RC6maYJDOnmy0ByR+5ms&#10;Nk+WViqi93FO5ybN/kzWzl2aFZmsNj2kIpPVJoiQcyb0we10J1c2GqSdTNbHp3FgASzBFrqvBu0U&#10;09sDLawRoRJbWZ5s7sfqeQ1qDJcs71iOddLiM+EiT+Ym6aaIQZW4xcq5faigEmOE4u8Qx6SvhCQd&#10;PgBdMy+XYKSi9xVkHSWIIAYoMkCRFwBFYKB3ocjTFB15tjAP/OiOHapghm+kKaLGM7S1cexy0paZ&#10;Z4Nqm8y1ZrU55hrG2hJzOWkjzBWTtr/czhk8UrTSDCgpU+pkoTKlVkCZUmshoay359BfbaCJjRN3&#10;t8SEQqc1eZ899y+QcNpjqVBwq8ZUwZQzdLKbypPNi8qdGZOlagfvNk4+Nmzhwxb+mC28LnOFRrzJ&#10;XImnPT6/RmWcX6hkDp3sh3uA/vzT7vyvBzKpu9UL2qI6OKT/8eHfdxfbNycbVOUJ6xCnkWxeo14R&#10;JZBNkMkRLFu24lVxAjLvQ+LKOIBJJFpI1ZvkHZW30nkLq+pvl7dCRRO7Bs2TlL1JBNKmrXji+M60&#10;FVy+C28fmELt2kmkXauodk9pBqK1fNpKcM+lfPRe6vKx22i2PdqWmXrt0bbMNJQ+ThukTRmXkTZl&#10;PEbakpnEm5XjuD5KyFgy7OBLm2SMGGDkvLCNZ3UWik1nWBl54/bYrN5M0gpykrISNwWUG/iX86yM&#10;zL3BpIXuszJS91hpsbsDyvhVE8NMj3PjXC1TVhuQg4PVSzmpN4mhQW3j9pnEUKMm7zOJ4SzX5GzI&#10;FVyc1oGKIQ/PTcHF2X8GKxzBQt27z+DTKTRQ4eK0pQYqXJwdJ2rsL2Y4+88ShNF1osYet66v9IVO&#10;wQE2Ac7as9Thhcd7LLHgBY8ltiLS39ElyZY7ihKQZqRbx5/F5mYyHkxCJb/JU9PEPQ8Nl1/lGT+I&#10;5RYfrCTruS0muvp6sjrojmp8ciYOdmmQPLlhdC8xqNrL2+RXecbms7zqqLryGvDLgF8eg1+eKRsC&#10;a13XYo91Pw8EgQT/HDT4Ub9QK6kg6o+DPS2A+U6LvUGhsLzB1nEuZu01bcQgiTzLyNiQ8FJmGWmb&#10;HZem5Tlpq53aneWkLchm4rTJWpB8m0dYkbQxpw3IZuogEmNALhf5Nhm7vfEgQMdwdyRlDHefl5a6&#10;C0yM5Q7Ylhe7Md19XkbwLi8jebiaszo0CecNZ+dn0ImRPed9ZFAl9uc2w9gd7cZwJ196tl1DVoRn&#10;iut5gxD4UeJFEDRkRcRyYL2QYciKIAP0zIcM3QpiWcigcdIzZUX0YAwsSGzzS/aGhzJg7QdsIHRi&#10;esuTTXC6bzRY6uXiVNgXA1lPhjM2vUDWc7EjNqFAxrltLroRsj54Q+7D0FVey31+kY5v1iiQxb6W&#10;0zsSRYhgB2AyAJMXAEywjHSBSVgDfnSa9rOFEtYhMyJj9SnjAnddOYaaIuITmSkjbSE3OIqYtfg0&#10;LpnXwBIcj8wy0tYx0oqzSMnYxpx7nNqzGpXwWcy0a9oA8x3k2jB23fYmcuO67TUOdE1/I/B44WQC&#10;ugwk8SClQSSutW5OwLqWv8nS9nlpsTfzqnCCp0ETTnCBpUUkk1CzJh0NBpF4U8ZEEPw5o8d60Wwf&#10;DsHWwKDhEOxQ5jhc9oRoRYzNdEFKhH1+5KQDUiqSw21sqSI53EaXaG0ioIXVxwnm4HS1DnZFJHHW&#10;Jlk/T2xmjb0S7ZQEcA81xfOj5cvY54yZyshqxrpq5SLwQJ4xBMJYoycEUhdOifCmJy29Ehd2YaY0&#10;W54RPs45hNPTS8GFPSnpVkXypQFPDXjqMXiqMlEN9rZOVFvEvKqnS1SbxQpLdP9uyH5qc6zoCtCQ&#10;qMblROGEkkS15B2VqNZ5q43zHPv/fJfo4Ph9gi7D0vuj0WUiEE+IrTi+M+w1CxY8ZFxIVJvySVnR&#10;2jENS6OdkDmV8tFYx+WjDe6GT34mDdIxr+kyZM6lDdLgcuow0uByyoGXlJFGObEoUtIiDS5n44Cb&#10;U0Ym4oUcNODdVEgm4DVD1A/IOcNKi7vhDMMMLy3x2Tig8AwvK3KvXUboXKspw0tLHfdkO300cscN&#10;QPk+asEz6s10UUt+6rEy6HIZgrspKwMup6twkDvtoQGX7P3IsNKCn+KD2Q5SdnsbhZs5Q9TgyinX&#10;fcq0Ssvdm8dU1KT9njsBkZh0pCpDXi37IuXzx7R07O356ymZr2vVlKWk9VOmrNbRtFpHdK9sOzqK&#10;X0dFmQIldqHKIvCdFLiIslyQ1TlFzKjCvy0IY05jMsw1wnCSYpWk13VgKJRG5JIClpLb9Ebog8gF&#10;LqXkHQgqfXU727lppz8BsQNBK85Yd1IcY48L0cROimPss01ANNFEe6NSBYy2KY55GK2/gDGrdRyP&#10;C1G6pwPUMXTNC7HTXAAUI/cHAXXsCCGJEgs1fe6IxBlS0gTCcJm0nz0SCCJkQhbxkU5+lWdEqNyL&#10;CfAsd1t+lieTodhS+GpPbFCqUK3KDgKcMw/ceC+C6ORj8oxtiwmjE76z06eTE+cLmRLCR57S1yg7&#10;OChKnRUXQA/ZMkaaeyojR2/IBEd9Sh+dRQn33OWUqF+6OLgBBjfAY9wAz5TviVWpE1blLIcXC3wb&#10;FA/KgzFl6Ey4jm/G9lZEFCvLctKAwOWk8YDLyeAw3FKahRZYiFpbrplxzdwEtGpzc4qTU1lOUPaR&#10;09RB9trInAL1ZTkZ+NvE4rRJowz+nSJOneel8a+LDbXQXWxogqs+ZDVi93Cmja7GssdpF43g5yFc&#10;nw4rm+/pjlAjer68N+Vl8K872g0AdgepAcBFnGBCrGVKPfLLlFoPZUo9B8qUWh9lSj0bypRaL0XK&#10;58fG34DQLMoR1OJZ11C4sa4ZFIkdmYAimOuavA+hwarX5Gxr+QhtqIJVEei0+s0jNIZFj7metQcO&#10;YUEKI6XBNaJsXnt4CJtih1JMZ3lGlCB07JrzUQfuPw0oBptAybBv4jX2fXVtsasxv3mZXyU6wW4U&#10;2ZXBTiMlgbGWFLshgl6Vy/OmChHxDghlQCgvAKFgVncRShjxLxahuCauts458TNj/Skiz+zWpnIz&#10;d0Jq1krL4hxtnuHq67z1ri0zJxijTTLUTc/z0dYYn2pLQzHaDpuiwm0eTmDZblEOIpzZrllkgu/l&#10;WWlkEqvzpghAi3uKY3R5VlrezdjBXibvM55ES8eARSbxkpG0XVrs04kH5LTcGy/aZMrzThunjxaZ&#10;uEEwHXGYjp12GWSydmKPBpT4rLToF1zLOJGWCc35eEmP9hmXtktZacFP+MhkqkQTmou1jFNWesTD&#10;Y5kfWwZ1xNuHElbku22nxWTihDFNTqfnITAxuAZJudkRT1fetR/kAizpjDZXmTTLUI46lRV5u1tW&#10;OAeZndJUD6Alcpc9Mv5aKniB8qy02GPKdNoqE2RrvB6aAJvPS6807jSc6aWmwfVQWcFTJl/bxWbi&#10;iGumV/eGs/ozfdSSbzDxs/JCdQX9RWdsUSmGtl3eJkhGfEsUU7nTZlHR/paqiMgp4a+SUqugzFOr&#10;oUypVVGm1OooU2qVlCm1WsqUWjVlSq2fIiUFgeokT8iokrJaR5SCWsmzWke4y6WWZ7WOKKmusp3V&#10;OoIHv5LnslpHgPO1PKt1hOBlLc+ijup9YFg3tNsJvadIv3gqEqcWFg9Njo4RuesDg6NCk6PNRC6B&#10;3JS79bBhyBC5m6UAN4TmjtFA5OJMSLlbD1t/mSQU4Nb8+7MUkDRpXoj99ZP9EZg1L8Qe+1kKCNWa&#10;F2Kf/SwFrDn6hbwPTCcdYOkxL0QVc4orO8vod0g3nnBARN28EDvtZylgITIvxE636QKJ4pDJa16I&#10;nUbGDLuD0hespskaDMPUHdZIvNdfIJsvvOAObCxS5oXYaRhvXpOspmO2wll7bCDtg9V0dNGdIePJ&#10;+QJWLt0kssWoD7C2vBespuM1XmcwqbwXrKbj+Ygz2E3eC1bTMYHgDMaR94LVdCxVdQYTSL3w5B7b&#10;6L8Ub6Pnro1zqdW5eBHlyc5aVkMzLp+cwD4KZTWtKIWHPJlXTBkihyjLQ36WJ5ORLUjc1iI2+Vme&#10;TCb3FozL3ADNA7veQ/zxdrRm3eN+jQkiVNa41IsmDpeGL/Z1vdxr7MPU2x4yLCJMJvNBhCFPFgoZ&#10;7sStpwACQSsia9cg4SJP5kZgjsjG5cyaOLmXAaK6HY2zAVtwSWzxTELPqFyzNHqaDwgX2t9LFlVQ&#10;Hm8AXoFbD1Xcl8sS60xRkfrgwB8c+P/8DnzCgV0HflgLX6wD3/X1aIzkuno0PHIdUAoYuYywqLXI&#10;0U3B0ZC1wRGHrMdIo1WER/NOHg1UG+8YBFbQY5s8B6mGp9g/822yGUZckCD1Hxo//mTi+A9tSTmv&#10;WeYGc9fZalOMPMetceS7PmDryG+c1C5TwMF1TZsUI89hbv34ru8dM1Zp0TvMoke773zXwz3WlUjV&#10;aBz5bhfNGRs/80kPeZ+XGfNeRhbt4UdJcEmP1BtpXPk0XbNOUpgVFbyML99daIwz310gjDO/6Ksz&#10;Hv0ypV51ypRaD2VKrYsypdZHmVKvRGVKrZcipXH4lyn13ChT6vlRpqz2lpkAQJlntY4InrQzocyz&#10;qCPY+5UnijqlIRjl+b46DGHtEBCfhobS2o/TOZPDAMH31QFgaO4QBoCO76uDw0OTM67wfXXAV5q8&#10;31cHCGVeiL3FDqY8B6a71r/Sf6KocxqnvzAHcK5pUuyz76uDB0a/0O+rg6vGvBA77fvqMA/MC1HJ&#10;vq8ODgnzQlSz76vDrDAvxE63CDLxcwFw6xfyvrond/kkSNdz+lQCZ/ENlb0+knjXc/CmiU4JHOcp&#10;IX/YEtHbUPYQCLs+50UjTo4eX0hDNhR5OdoER4Hj8mRnSKWjptbv03a357N+up9tntD1VF+BbRF6&#10;20fmuU4GF8XgongBLgosJV0XRVjLXq6LwkM02jCN9wFlAI2y9Vw8o81Rl5NGCy4nbYQ2HsjS9qeL&#10;/bTp6XLSyMDlpEGB2zvjoygaxcZPUabEgltnaBt/RZmnVkNCWW+So7/aeukzydFpTR7tNddGhZdG&#10;k/eZ5Oi+Ju8zyWHyavKcSf70dlfM2RfLxjO7ZNcVOtm65ckWhlD17c3xo5Vk3W8OO/iwgz9mB7+7&#10;On+N/xv9enN9e6C/3pxc3t/fvT49PZxfbm82h592d9tb/Pppt7/Z3OOf+8+nF/vNw9Xt55vr08l4&#10;vDjFW/df9tuTyOSmisfNZv/XL3evznc3d5v7q49X11f3fwvssA5Qo26//vnqnEqM0T9wtQ0urbm6&#10;gF1PNRPYGMDv9NkR8r6ARISMX9pQV8IFoKPb3dtLXE22/flwtz2/Bwe8L/9pv989XG43Fwf6zwRn&#10;LJfwT9OQj9dXdx+urq9praK/Y5f3NVLDjaJX59t3u/MvN9vbexbdfnuN3u9uD5dXd4eT0f719ubj&#10;Ft3c//GCV2cUIIvHwagU2Zf91ZuTv09WP4/H68kfXr2dj9++mo2X71/9vJ4tXy3H75ez8WzVvG3e&#10;/oOW02b2+sthCzFsrt/dXcW24r8mrb25Ot/vDrtP9z9BH6fcUNEyGtqMT282V5hoXzfXx6KXaBAk&#10;Fm5EDU3EnyQSEs1hf/5/IWxIFH/f77f355f05ydILv53ELc/BDEfJUs6ONRcUrSAaURYj8PLx6tZ&#10;p5QkQBXvpriOgEGq3Op6tz/c/7Ld3YzoD4gZjQz7zuYrusCkQkINvt2RskM3copYj9fvV+9Xs1ez&#10;yeI9FPHu3aufP7ydvVp8QATm3fTd27fvGlHE5dXFxfaW2D1eD0Gsu+urCxmKh/3nj2+v96yfD+F/&#10;seOHI9kpjYdjM0R38mQdivDjXMA/8Vd7Ye7vf9f5U09MWJw8MX/Z777cjRBYhOC6d+/Cv/jD7ubF&#10;bRPsZGCXxXEAINIUSx4uA06Aq01KHibvHEsedt/CEP3t7ualDJEu5gmm2Y/GPIlAaJ05p5uPO0Js&#10;xQFpfuFZRONQZo5yHB8rFZpIFY4oPYyIa5hPRyKNefgMhWjtSGOt7iwbDXg8NtbQzrLRaCce8Umb&#10;o9FOKHiY6ZYGOy4jDXY8RhrrTPhwT9oig3WakL6faZPBOT4vLe1mRcfGcry0wCdc8TDTLi3yBjX1&#10;8ry01Jt1OKGQ4aXF7vPSgm+4kkiGl5Y8sr+cdmnZo4IkxcJTXuRfbTFhE4K7GXmZkg/NMsT6M7y0&#10;7L0RYeKxPistepeVljy8EvkOGsGvnXlsorEuKyN3V1Za7stwkCYVlY3FhpNjGbGbWCx7LzKstNTh&#10;is6PBhOG9ZYY4LjjYEjAPK2ScV0/o3y8dtiUKbX8y5R68JcptSLKlFoZRcohAltzMQMFUOr0Tm77&#10;SspqHZXPZmGTr43/WodNn7OpE6HFfIN97p/V6ERoMaeIXJwfSdyuE6HFdCFySelNyW18FlImcsEK&#10;KXknOit9lchW8kI3Oht768d/u9HZ2F//rEYnOlsR/7XuuP56Jd3obOw0djGGSWmnO9HZ2OlC/LcT&#10;nY2dLsR/bXQ2pnifFeK/Vs+UCESKLsR/rabz8V8duO+cWMqf1cCkgrQijCfIOQooegQACqnCd7A/&#10;GX18c/KRDWO4Qy4jLf05eoim+CWe2LnI5j46JqOrkZKX0LO+QwKsQ6ESd6U8mRfTRCsHLZdf5clU&#10;8chIJRmO+8ZRI1zkGdsfM6h76VbYMtHPBmLnUSh85Bn50VFAomuPj8jv8uzSlRO86XRA4Af9Fr8r&#10;UeV2SMr35GmkRznoJXZRyLBgSlR0soIa10vGWBnGapFbPJogS600XJ5RcJ0BJ78O3ujBG/0YbzQ5&#10;Nx4O4lXFv+o8lQ+7/QW7Kemvu/3ufHs4wEH9l8vN3RYrZvSZtC5krA5d30qY2C/Xt+ICfmVAungf&#10;O3VrZdJNhFmIbtC+54XQ2AeZPXlOGvZMGgdTa8TDlSIz2E4b0rFmRorttA3doLxNtnfafJ7MQgGV&#10;lJP1sQCWZllZHwtfWZjhZYSOyhp5XkbqK69dRuzhzoWMsEzOeyzPk2mXEXwoq5njpSU/xd0hWbeB&#10;yXlvUMgz30cte9dRZnwsE5RfyvIyPhafl5Y9jcA8Ly37aeM4IUzSO82wPC8z5tc1bpZJKEKUkb1x&#10;s0w854hJep+gdm2+XVr28UxFOiaMo2UydmRvHC0TrliS4aVlT8Vpsu0ynpZJ4/gDjavF9XkaN4u7&#10;BpKt1S6CRScHJSJWUuqlp8xT66FIObhYXrqLRbsAn7/8zTc4eCw8j/hfsEgC/zsuGExzYJKCg8dC&#10;84j9BXWk3C0w73PwdBwwfQ6ervtF+up2tut+ib0tOHg67pfY34KDx7rXKhw81v1S4eCx+qUNljRW&#10;cPB03C+x0wUHj9UxbZXhC66WUVqB3Bt3u8MIAcizfgdPx/3S7+DplIypcPDYrLe8g8d4hKymaY8K&#10;E8F0+uk9QolH5egzErAuUJ4nU6/vJeb9UwJO2YHAfoam5+4TmOJBMk1fgdwljzPYQ+XvomABSXqC&#10;QVBsn9xDAud6mY59PhM4RIp0q9g+tnVcjxlsVm5fH108/DPh/AmfH6ER6i8Wr1L7SG4sl7LjBzYi&#10;04376LgfzapMB9su8GtQYafUPthtTJf4CAdn0uBMegHOJCyfXWdSmJEv2JnkxL91oo4b31fgiItb&#10;ZiCsRtYeI6zmLcqCvz+PEzWsXjleCA3s3KQRjen4ctIUumo0R7VQs8hVA7mG7whJOXUcSY7HzTiS&#10;cOe142TB8nkU1JJK8WYkbg4jNHMHUNPWc+SFZIk8Ly31ZuEkstjiCaEQQ65dWvAoJeX00Yi+cRwQ&#10;pnqCnxWDbfPYRzcBRY91n5eWPaVAZeVls3W4wHY6Jr7DkUT1B7KONzKc2z5OPHkZR1IzcRyx3+FI&#10;8nKujB8JYau8uIwfyVsdyA5ve1h0mBhXUplSj/4ypZ4BZUqtiTKlngllSj0bypR6NSpSDm6lx7uV&#10;vsG1YkGluBuinZw6PyykZHu54FqxrgOGRYXcGes4wIAlvCqR6bQx1m3w/9m72t68cWP7V4x838aS&#10;XzYOkAJFsgv0y0WB6z/gxN7YgGOnT5xse4v+93uGnJHOiBxSjuNk3Wo/VE6f0YgcUppzhsNhJheN&#10;3BkfNFDScgrflklBqd8HDfp1TlGEkoMGSp9OG6EVv01uRWjFb5RbEVrx47sitLIYYR3iRmjFj/GK&#10;0Iof5X5o5Q9aO0EwRDrvFR60mgqzzIaI4x6Zn/bSJiRfDi9Eb3ueZpwga6pJdjVI0TkqdUDn5KGd&#10;KpJS40DEhv0OxUYp4CQ3lfK1EJBdNRRkNRamFCz73a4qJ2hSntvJX0Eq9Co5ICdtX7tCBRZvktxJ&#10;Tyw3D4Gj1lhYwAOx3JZYmF6zhSe28MRDwhMrd1Xh1eVdVSgDjtn6qLuqDtQ5YF+9PGveVjWgMnXa&#10;V6fVdxH2nrZVFTfN+6qWtwEn/cB9VQAsi3BN/hh/83BNYRHbWBXaA/b8mo1VB+lEXYxNGqx5f4Gj&#10;sGOiivtpFYJXID2PQmW8Ug9Ha7TWQqnHc6eqHiZNY651WephvpSOfynbw0RpxLFPoMClHuZIyB+o&#10;NojZkSZ4lIpcrCbtoqmYyIVqDsYUxqioYmMjblJtlIvUHOQ0iooqtnc++qo0lM/4yQGkiio2+ZAy&#10;RWo9ZKsf5OPPKrqc2fM5YZV2rTK8y/jJe3Iq7fIZP8hNqc4Gd1xVCt3VVPFEPwhVseVTiKymiue6&#10;5lqV1nJhmsNgtrsozYg8v3oH2fDRLJWk3SloMuZssrJVLkoTfVtckGY8DszuojShKjZ7+H1xuT7N&#10;UIbL92lL8sxvS/Lsb0vyQLQleTSakltw5uHBGfZ527YqTbDApww0rhEa8sEbvC4iHoeGfOgGb4KI&#10;b9uqOD1k21aFpDANeE6hlyIIuMjrqWfdgEfgxgdsqxLHnWJJcIK1WJIsHWAGW55DFEnKvTEpC5XY&#10;NYdMssww9dh+tWuWyu+jHEXdjEgAXKBZ2I7eFNPdQ72DV+Q0Mmgb99vapvNZOtESzSLBHv5m4wY7&#10;PabTCSkLmjrbKTeqcTWUXWk+1gJhndAQXtL00E7qj1m4UzFVp9EAYNIa1sVss5mxhZm2MNNDwkwS&#10;1/gOW6rwmi7DKil69HTDKvAOAUNnFpWTRUoWxVQfb35dEzOfMdLEfDPU5PhmFOthuhP2jpmO7qAp&#10;e8ckJ9TE/CbsnQuvNFmQi7G0Jdn4bUkegbYkD0MhuX7pF/3l1UpFQubwCyCETrM4OiaQ2pZ7SnG/&#10;8JjdWIzvEWti7T18j6VVFq/h+0fHZAmzCfpB+nD2phEsE3+bvbhJmku1q616ZTmUMmz6Z3vyWrm5&#10;hfa8zZVvrvyP78rl0OGlK0+U/z/clYehR/YmQxjFJFAQamIfEmpiV47k/nq817nyVK9KPk+LBSB2&#10;5SPQTDVy7Fz5kA4XKzU5V46CcFVNzpUP++kw+lKVc+MjkgDrutjoUcDeL5VEAXuf1BrZyq+VhLqc&#10;3Q+CkP3iRLDA8H53dAg2nekjjOjXSiJdbq0knKRuraRAOhxHdYmtbUme+W1Jnv5tSR6LtiS/CG1J&#10;fhvakjwuTUm3ntKW5BXbtiS/HoXkejSKsWZE10OjGHAW76FRpGqxeA+NIuuIxXtoFKtnLF5Doxx4&#10;xToai8vHSqA0PkcZRhZYGtkP7gbtLT460Q33TUTEzHBP0B5PWVpFkxA+dDdon+NDnBA45RvqiYjf&#10;DbMbvo4Ruw+4Gm62q+H1LDVMI2G/21XlLHSI07jyiNnvdlU5zefEgRRtOfCDxCc6R/ysDEWujWwO&#10;uoO0pBOLbkgw2xEj+92u2l2Vs8GwXzdyspGTh5CTdelskrHq0tnScsKjprMdCUyUFyNnU1M6mzAd&#10;KRM/5jLx8BZTOltxE6WzLW7D5/PHpbPJ5uglWUvLDN+crBUWmdLZInvAnl+fzgalCzbD4GhEIWnh&#10;DWlt2UFSomGJgJR6OOQX6mG8mjhRqYeBqoU3i/YwRk2VtYZSEaPTgyHnjhWKGJgepYS/UhFD0gMQ&#10;naqFHEtLtb0rTXIkzZLQijb5c5tzll3ZKs/SwmaxxYfDdEhvRRcb/QAnMte7yFZHXQMJvld0Obsr&#10;4yv7yIbHFtO6Kmf5SJUjaceyubLSKsfR9NjmyjRn/J82x9ZUuZmei6pXVLHh8+Hipa0AzTlzLKd7&#10;FbZy+Ww5UFJRxWYP3z+367AgOO6NZ9s3Jb8/EeN2bvsQVyVxwSVPKYrN0UTZi4bkPSiwp3lGC1eS&#10;vB4FXlC8HgVeEDwlhMZLSj7o6V2PAmMKMhvsU2BQD3dDlwJjycXdoP2N9+IhhcLdoD1uUOAFje9T&#10;YD++dQrMgYLFfkJNVDlt7MXzNH7FXjxP43W7xaKO9cNZOb69ObspxyVm1p2JoKWlTPufZgHjhFkw&#10;vxLwyU16nAeiV/VH+4pjOZrKcMivQPZxv73TS8tBKw6ExazhdjWGD/e1Qp10MTGFzgYzKZWU5Dol&#10;cPR4ql6lnGN4ROEnnd1+uhFx6OQuIdqRtHXKBxWjbybb4gBbHOAhcYDvk2+E4mIF702flKfLe3Ei&#10;UJURMM5BDKNOeRwfCMgT0wEpzVPlTswGkEdUbRGTAZzLXlfkOJhUpakwFKYCw1EqQFISFHzPJkSY&#10;FtxKTsEUAF/beoMc8U2FeistcsQXObGBKjb3mJK7ykY53juOUavY4IcRv2SLj7qRq6BfruJO3l5W&#10;aRXbfMROoeoscGuTKFdcHT1Xb2cEZa+qcqx3SMWWK3Z3tHfMdW3KqeCWJnVLWNlFtyw5gv7X28WG&#10;17y6ii5neSxE13W5yY7xqdrL7+TSjYvFKDrmO+QF+Uq7eMqPJ0EfHeNFlYB6u0A65jfsIB/kVtre&#10;7eWKAiGO5NoWuqKLbi9XGJ9x+7hiXc70x9Gnz816TToo28WfGkzSwFzO9Ln8VWkut2drSIeTVaa9&#10;I7HjYRDUFFg6fQKHw8BP4KyTWWqM4myS2j7rir7wh27aR3E2lAghXfhYVqe91A2dnijFqKqvkNuT&#10;9SLwF6gPS6qwVbWqSoDy9EDU36+2ylVexgm3gSq2PIanrooNL2XI661iwx8EY3jEdgchCFSx3Q+D&#10;t1q2OkxWkLp39VbxlI/iytggT6qiDyoIxywVhTextWUWGvDAaqvkjOep7dFkQF3RWQiHrQeq2Oy5&#10;jmDlPZTqLdMDY11s99BlCJ2bdUUeVqrfzlIRHJHNObMUFhCq5oJ7mKUiGCkrb6QqsLysJ01Szfib&#10;IPCVkjwEbZ08DG1JHoq2JA9HW5KHpC3Jw9KURIRgpZVe8Pi0da4eoxerxwjbsNa2c/UYSfhj3QyR&#10;47VWSq4eI9mwtk7nyeoxknpGK3WuHqOT1WOEmNnap68eI0S61upcPUYnq8dIanWtsyfSSdeLrh6l&#10;QQpPrW3A6nEasJVytdbVIzUgFrpaa3Os1q+NwBtwdB5DgDjlaZgxB5fA4rCtiIf5ckiUYnEYTcRt&#10;k2Sx2IGtnSwOa4h4uDai9eHsLAHMSRFPmD+H1kUZHrJ3dvNe9CzWFayvcWf9ukK/TuHP900PhO/g&#10;DvfrFMKFuBu0z3F6IErX8w39tRE4FHeDDnG8NgK/4m7QQZ4KzBWjjJC+u0GHeao0V97gV5CEPstA&#10;I/kvSNOEs+EnCEeWG6at2eUT/EjXN6PzXILrcU/QTk/7f4snwAO5G7TTKMcX9AGOyN2gncbSVXSD&#10;H2lhp9Lp6eyAskl+pHVl5BQkM3qCH2ndQn0KJhnd4EdayGRqUtxpP9LCGNMNcaf9SOsCyimoX9Qk&#10;P9LY152egNWo6AY/0kf2DQs7LX6MRw7l3PIjwl4P+36sde3pdCohWQydeDV+hhAzMdRUVqByhx9t&#10;4V/pjrDj4uPcM7TnIFKBqQYtsmAfZE1DPQVdCu/wA64HhpyCFIV3+BEXYiT9mDJ2U88ffWUVX3p5&#10;rGXYRuuqOr3aK6H6PcMmltxnW6azq61wpidO3zD71a5ZKo9RN805qYIvaT1QEoLQRZzx0ZLSdxpF&#10;xZpiWoKil9AtSBnPHCZ/Zr2zq9ki93OYnIz9bleVm/LDbc7a73ZVOdtHOn037He7mlyebboRq7Ea&#10;nT9cvVoVUtU19RfTqWXklavMaxet5Xyf/Nj22rtEUZIcBrnVPMQ+sxyC9005Ce7J8HbW/LFvKcn1&#10;1ugFhMsMtbfQBsuuedCEdUOqU4VEv6CdBXoJmkLX9HmyJ9k1PxE+WqQQ6WtZQ4K5kOrkXGiaxAQs&#10;7El2zU/U/AIAndYT1RITbjIddtVJrk60J2bvjDkQ02JX1aYpSG2pxefUVGyJCluiwhNIVMBnaJmg&#10;n6b7001UCKPoHHcJg+jwLlPEJQrtc6glVATDTorSObKVuD5HV8IEA0DwSdGAc36rizwcURnyoc7l&#10;oh8806wpnVFcaRPHvPBzPaTvkxWiZTqXrTDkA5DKVvk0/eNgbc2lK8S62OqyflM1lttMPRwFyxYu&#10;XyGeVM7y0TKPS1hoRs9d1kJT0mUutCV55rclefq3JfklaEvymLQl+X1oS/JLUUiujyBiXJgmKh8z&#10;blESUc+nlYYaPCjEMUKsHXYAZoojiEgyYXGl3sZNSu2eRmu4wcB4Ke45dD+7erE9uh9BBKHh9vdP&#10;Ollska5HEB+dDuPVTgMzYcaIEK+DoHquZIfr4kOeHjrF0Aw22lURqCQLCdC2WWA/29XE8uj3zrKU&#10;5W1o64kZbreJbQ+zawdrb8h3Q74PQb4rt+rCWfBW3Xxe7qNu1f0ZMUJ5f3JBTd6pi0972qlr5+bN&#10;O3WX9/BGXX8XPnQ/cKMuvM2SByQ3+M15wNIg8z7dwBwP26ebApO80Y2xUIZrNmjz0RQeBQmGLNQw&#10;/InUoEMT3s55XoUaRjxazrBsDoMd3bdYKGIYGipiAhApYvw/Rj1z+F+zB4smOfiP86WFSpSd8/Bf&#10;s/RKXWzvWBdbPB3gWBk5h/5HbAuuN2uN0X0lpVDVGrM73B+ZfYP8azZpukTmghzwt8AlM7cl+bUo&#10;JNcTjgUl6BGOBSXoEg5PCfA2tAmHpwRdwuHX1LqEY0EHrK8hu1rSAe0tmH8ODJeUxi+nrSAcnu7V&#10;CQcvlYMTOEqjfZ6WeFKTvgFDwUhdYj8hvo7yuJmAZKStm+EsQD7/7AF5NrBJ2W92zaqU6uTPMBpu&#10;v9rVPVC/1l2xTmVSW2GZljntYXZVPqFLInJsYGslQE9QHDosxnYQrhNbWm3jMBuHeQiH+U7bDIH6&#10;lqg9zeQni9qRuJFitiUAJCwd4j/G7REqXQUkGUcOOOSsSgHujd0BRuua7g3eQzMxTAnN5NB7AWYY&#10;IDkI35Zk27cleQTakjwMheR60IX+shc3IBLBCnSaxXugCwSGxXugC3CGxXugC6CGxWug69HxR8oY&#10;BpKcPXMEQda6ek1S7AEMYW8CYbtyIXTY/Pjmx5+AH8drvfDjSDcCCH66fvw4b85v+nGt8VzGhNiX&#10;DGPgNNmNhJrYg0QRL/bjYTyIw0FRZIndeKgIQz0FBfPJqGVw0XnxvPmzNJLz4ii/WocWzoOHZnJB&#10;uMLTOkTAZm9Lsu3bkjwCbUkehrYkD0YheQ/s4L17Fzt4797FDt67d7GDD6l0sYNPUK5hBw52IJrJ&#10;UEPml4SPMIMo/vL4YEPzqKcQRYQ18GFIDZwELZxgVxfL6IULVkYV9Jw57HJvxiikGrIYr2jbhkc2&#10;PPIQPLJybRQOxK2NphzoR10bfSHbKmXGpzTqeW1UwnBpaVTeF3xtphLGyxvmhVF3C743P25VVLZH&#10;L3FZysT45rhsaQ1bFa3b4iuXRGUNEgrTQMyLnbwgmtL9lgKMxhKGKnV4UIAFtaWO1VigCQXWu23v&#10;V82TSauyA0tzcdpd6d1qzWk/2O3JQEqIP7nY2aVlH5XbZzHo+deqJzOx/CMa9vHs7jL1S/5I581K&#10;a6m29c3tr1fX12nYr2/2fkcrjo50E9an2+urc/lVDPJp9/7t6+vd3peza2wPSv+pxZzY7vbzzXnS&#10;dnlxdv6L/n13dnWd/8bTr29EHyaxHn8r0/nz7urVs3+d7J/88uKXF4c/HY7Hv/x0uP/mzU9/+fX1&#10;4U/Hv2LDyZuDN69fvxn+LUYaDl9eXp2fX9xI6/b+8eH65tNL/J+vnl3e3X18+fz5p3eXFx/OPv3p&#10;w9W73e2n29/u/vTu9sPz299+u3p38fx8d/b71c3756icsv/8w9nVTTK764Xr7K/pv7Kzz30zkpXR&#10;F7tmY8vH4NPHv+0yXXt7e/7Pv+32drd3ssVq78vFDn9c3u7+79ne77uzj6+effr757PdxbO967/e&#10;fMIGkOFQdjvepX8cHv0sS7w7/uUt/3J28w6qXj27e4Z9wfLn6zv8C7d8/ri7en+JJ+XY1c3tXz7f&#10;3f52dScTXtqXW6X/wHmb6a/3L9/vPv4v/hbPQH+++58v6MHVObRJzpvzJInQPaongUWSJ5GdNGmW&#10;2bcQ72Uuh5/eAPYlxS2zM/E3YWr+QG+Ctiy9Sdpm8829SWGPugkna/jPxdkXzOtk+ffn+v7O3gJz&#10;baKv4k+KLz27E+WbeX2QWSQs0dbCDsWO+dRhn9vyX+9UYEbxKbppd/Yb9/EqGFDAtuWpkZgaX+FW&#10;9l9gx3byJJtbER+6uZXIreD9dm4lvduP61akTBhmennOimz1zo4lfY2dY1neNDuWdN4q3TZ9TGeK&#10;ZpDg8c+3lvpIS9eSgP63dy1Li5hrCe3xlc4ll6nE2Kgn0v6hvMvsOsy/6LjNnmHpXyqnT7KHCfV4&#10;D4NV4LI9TFjMUxXt4bBlXk4uFXHAMlTE0eNIkYse56TE8ohsFz1GFbhq33zw+CRvBis654LHh+ng&#10;kLJ3fv+W7isrVbHBc7XMiio2uW12K1U5m6f024oqNnqsylk9UsVmDyeUwHtCPsdCsvaOj45w0MBi&#10;nruSs0UA24EpP9tbOnnSt3XyQLQleTTakjwibUkelrYkD01bksenkMTXewK7Z0Ki02ggvU8BMP7S&#10;SkwYQUE4Vickw6e46NSWwYkVhP/8DE58WjIUz6GkJRTXKk7pI4WpNv/sIzx5MpmU/WZXRvVj/qJD&#10;l/1qV131wDchwfq2Ms3DOGnXvsDHSZRNpXDsUXbNj5RCupDqbFXT8h2dfW9qr3VSyy5uayzbGstD&#10;ImOCmb8DZIffXEL29Bo+XcguJQzqOJJAjxVMSG+tgzEkdJKqAJR4jfFLqIihy7Cf8iJKTYxahqNc&#10;frpoEgOWYQzaxFgFq8ypYEKhiWGKngxQtokRyvBzdC47I0jNTS1VLZD7WG+VQ+6xLrZ6yEwkajsh&#10;WynoXZ8JbPdYlzN8qMtZPjp73pVeQPWooF3O9igPLpWsi1F06D2c7Q65h7PUHRZR4FH3YrD925I8&#10;Bm1JHoe2JI9FW5LHoy3Jr0NbkselKSmQYZp/bUkOIbQlm8zqHpzhfklE2PTPFCNDubhQ7aJQA+YA&#10;YFijzIRf7czYLi5Uu9iVhZET7Zb+0t2TZfzIJREhJDTzqcWeLO1tgzMs9mRpfxuH+HnG1t/1hdoN&#10;bH/5gkif/a4v7gNgNN8gnwm5AR8C0EhMk2SlfFU+ubt4d7cnq6xY+kv/i2W83bO9t6+evc2BgGkt&#10;NwfiZdU2RdhSvL9OMvBBSs/tFrKQOuFo3yRnON6uGc/DdSYxdC73wn62q4rJ5w7asIrZFsObDLGp&#10;WKlpsatqU0bSqVIHX5W70KFB8EP3kkOJ6GYnlL2gemxTbDkQ1seNmWzM5AkwE7iEJTNJX7Kny0wA&#10;DutwlDCDHV5Xoj4SAiqvKmKINuhBKIUiRmf52O8SuDMuE0RexaEMyfIBO6UiBmPIMakrYhx2EPAb&#10;RmBxiJzRVwiyGXjFqvBpn4BciP2dwY8CvO44ScQpXT2IEK4vqsFFRNdZPZdxKGmEpyT5fPRyAF1F&#10;iHAEPSXBsVrV6ekpiR6+VcxPR0miV8YdXxe/MzzXmxhbSjVPw92W5GnfluRhaEvyG9CW5PegKfn9&#10;mQizRUk0XGdPd85du0fNMboHD7pfWuaioJwyA4NoJfXw2x2UF6RZbhicQTvKhDBo7/Igz1OUE8Q8&#10;aMFSujwIs4abI6EZ4RAxD1qyFO1vgwd5lrKCB3keuoIH+fGt8yAeA9Rh5k7LB0g67Q/seHTiJKcM&#10;4bFGYKLVGWzmEDGbfwbq7ZoJjJ5/YPPCfrRrFtLy2RM/tF/tmqUwwOl57dp/6xZUlAfhlW8Rl5XE&#10;MKI3vvlTXUVjwfazXZXxgYZKN9tl2hdDZCo2QrURqocQqjlXq5kEDTjB2Wo5WeNRs9XmD9K8lWaU&#10;MzMl4wxxc3mN8SGddtOw/JyjtrwDX9IfmP4Ml7mglflAoG9OK9kYlp4WmgJWpK0Sq3OfJcMH2c/5&#10;tBLGX8xxJGFqGqw4O62ihUFcXiap6GGMfRA0h5FbqIiBdTqZu9IihtT5KOBKixhNj6OQpIomBtKh&#10;JpefNg7CTSuq3DLXiNO7q/Z2y1w4f72uik0eq2Kbx3OArf5CFhcrtvKMMtU9r/WQ7R6qYrvHrWLD&#10;R1OTeXyTEzhK2ZZkQt+W5DFoS/I4tCV5LNqS/Bq0JXlQ2pI8Mm1JPzqLLL57cCzPI4x3KO4rSZNf&#10;6+hyLM8hlHPEHMsziAygG2tNnj/AdvB2jbUmzx7qG9aZbizWsvoca8ERdWfSacyx4JmZ0PQ51vep&#10;MCgfFslPk8+QtG+mOAbCs617FCjPJv2YYU4aDrerEpesrCem52rBBTRJCfxImgddOXEGmC/4djf1&#10;yabeFWL4jCY5nPjYokyD1lTviak2M7AZbCMwG4F5CIH5Trlq8E1L6J4oyJOE7iEwZegeAlMGMwMA&#10;WRVMMo4JNTGEkXJBVU2MXvBBrUNJBi4jzrOpamLMEmrCN28KHod2YqQS9s4B+CbycSC+LcnGb0vy&#10;CLQleRgKyfW4C/1lz9/DXeg0i/dwF6AKi/dwF6LGLN7DXfCYLJ4dn8ddMASw4wOyV3oQpHTzM0gx&#10;b6lgBb42efAecJCVvTlcEsIVvDHr5EIgsnnxzYv/8b04zhotvPjjVLNJr1OCunH0Eq9jjkV+bQAu&#10;jJiQC4sCJuxHwngJu5BIETuPXN63EsNhHx5GlpwPj+Jd7MNDTezDQU/qaIB9eNS5zYVL+MGWr4rQ&#10;yebCb79cnN4m5HC39w9JUM0MfOLCoQdfya2t/G+H0SM8nAFBR65on+GKzX9v/vsh/puXEdPfv7+X&#10;CktYFkLFp8urd2/O7s7436n60suL8fby9vr8Yvfn/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LKVQz3QAAAAQBAAAPAAAAZHJzL2Rvd25yZXYueG1sTI9BS8NAEIXvgv9hGcGb&#10;3SRqtTGbUop6KoW2gvQ2zU6T0OxsyG6T9N+7erGXgcd7vPdNNh9NI3rqXG1ZQTyJQBAXVtdcKvja&#10;fTy8gnAeWWNjmRRcyME8v73JMNV24A31W1+KUMIuRQWV920qpSsqMugmtiUO3tF2Bn2QXSl1h0Mo&#10;N41MomgqDdYcFipsaVlRcdqejYLPAYfFY/zer07H5WW/e15/r2JS6v5uXLyB8DT6/zD84gd0yAPT&#10;wZ5ZO9EoCI/4vxu8JE6eQBwUvMymIPNMXsPnPwAAAP//AwBQSwMECgAAAAAAAAAhALuG4sBiBQAA&#10;YgUAABQAAABkcnMvbWVkaWEvaW1hZ2UxLnBuZ4lQTkcNChoKAAAADUlIRFIAAAApAAAAKQgGAAAA&#10;qGAA9gAAAAZiS0dEAP8A/wD/oL2nkwAAAAlwSFlzAAAOxAAADsQBlSsOGwAABQJJREFUWIXtmW1I&#10;W2cUgO9NUmd/KA1Z2isbiZ0xZi5JDUviSOKULQyMH5TM/rAVdUMJq23pFKTDzR/qaBh0bmRMN8G6&#10;4lIYtWhdFOoHaqwybbkmRhs/Fy9KnNYFsh+ZJrnvfl243DUfNjd2wg4cyDnvOScP73k/eBMYAAD9&#10;14XxsgGiEVgikdjJjpaWls+Li4sfEHZdXd2thw8ffkDYeXl5YyaT6epRQrLm5+clZIfH42GTbQzD&#10;eA6HQ0zYZ8+e/f2o4Ag5Fu3+H5IuYUUK0Ov194VC4TJhi0QiZ3yR/i0RIUtLS+8eBUg4ORbtPhaQ&#10;EdtNh+zv77/idrtTNjc3X/d4PGw2m+3hcDh7HA5nj8vl7sIwHPZujgh58+bNzyYnJzWEnZ2d/Vtj&#10;Y2NTpDwURWUmk+mqxWIp2NnZOR0qLj09faWkpOReSUnJPZlMhoYCBmTt6uqqAABAhF64cOEX8nhR&#10;UdED8jhVh4aGtBqNxkqtG41WV1f/GAwGGdSatLZ7eHhYq9PpBvx+/4kXye/o6Kj2+Xwnb9++/RGL&#10;xQoQftogURSV6fX6+88DlMvlj1NTU10Igmwzmczg3t4ex+FwiOfm5rKosd3d3WUymQytra39muyP&#10;ud0HBwcnEARxU2sZDIb2paUlYailsbq6mqbVaoeoeYWFhf3kOFogp6en36HWuXbt2rc4jsPh1i8A&#10;APL5fIk5OTkT5Fw2m/0neW3Sck6OjY3lke0zZ8780dra+mmkowWCICgxMfHvioqKn8g+j8fDXlhY&#10;eIuw4wKZm5s7zmAw8Gjz1Wr1I6pva2vrNeIzLRtHqVTOZGZmLhJ2QUGB5TD5GIbxwo3TAtnU1NT4&#10;ork4jjPa2to+CRfz0u7unZ2d02az+aJEIpnv7e09Hy427ne31+tNttvtUqfTKXr69Ombi4uLmTab&#10;7Zzb7U6JtgbtkAAAeGRk5H2LxVJgtVpzUBSV4TgeU8dogwwGg8yenp4PjUbjDRRFZdHkwDAMVCrV&#10;1KVLl36+fPny93GFxHGcUV5efsdsNl983jiTyQwKhcJlgUCwmpaWtiYQCFZFIpFToVDMJicne49k&#10;dzc0NHxJBWQwGHhpaendsrKybrVa/SgpKemvUPkAADiukOPj47lGo/EG2cflcndHR0ffE4vFjmhq&#10;RIKM+QiyWq05VF9vb+/5aAEhCIICgUDYyYoZcmZmRkm2+Xz+hkqlmjpMDZvNdi7ceEyQAAB4dnZW&#10;QfZlZWXNHbbOwMCALtw47TeOy+VKPUz84OBgfmdn58fhYmKChGEYyOXyx2Sf3W6XrqyspEeTPzU1&#10;pSovL78TKS7mmVQoFLNkGwAAa7XaYepPimTZ3t5GKisru9Rq9aNnz569Guk7Yj6CCgsLf21ubv6C&#10;vEMxDONJpVK7RqOZVCqVMykpKe7d3V0ucXevr6+/QT52BALBqt/vP7GxscEnfP39/UVra2tpxB0f&#10;8/Ohvb3dQK0TrUqlUpvb7Ub0en1PqBhaNo7BYPihvr7+q2ieC4SwWKzA9evXv5mYmHgXQZDt/Pz8&#10;wZDBUqnURta+vr5i8izV1tbeEovF84ReuXLFFOpRtby8nF5VVdWRkJCwD4WYFR6Pt1FTU/Od0+nM&#10;IOcGAgEmtWsQBIFTp0554Hj8ReLz+U5iGMZzuVypGIbxEhISDhAE2ebz+RsZGRlL4Wb8yZMnb9vt&#10;dqnX601ms9kenU43EBdIuuUfg3whQcmhoe0AAAAASUVORK5CYIJQSwECLQAUAAYACAAAACEAsYJn&#10;tgoBAAATAgAAEwAAAAAAAAAAAAAAAAAAAAAAW0NvbnRlbnRfVHlwZXNdLnhtbFBLAQItABQABgAI&#10;AAAAIQA4/SH/1gAAAJQBAAALAAAAAAAAAAAAAAAAADsBAABfcmVscy8ucmVsc1BLAQItABQABgAI&#10;AAAAIQBwU69HmloAAGm0AgAOAAAAAAAAAAAAAAAAADoCAABkcnMvZTJvRG9jLnhtbFBLAQItABQA&#10;BgAIAAAAIQCqJg6+vAAAACEBAAAZAAAAAAAAAAAAAAAAAABdAABkcnMvX3JlbHMvZTJvRG9jLnht&#10;bC5yZWxzUEsBAi0AFAAGAAgAAAAhAAspVDPdAAAABAEAAA8AAAAAAAAAAAAAAAAA810AAGRycy9k&#10;b3ducmV2LnhtbFBLAQItAAoAAAAAAAAAIQC7huLAYgUAAGIFAAAUAAAAAAAAAAAAAAAAAP1eAABk&#10;cnMvbWVkaWEvaW1hZ2UxLnBuZ1BLBQYAAAAABgAGAHwBAACRZAAAAAA=&#10;">
                <v:group id="Group 109" o:spid="_x0000_s1027" style="position:absolute;top:454;width:222;height:271" coordorigin=",454" coordsize="22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1" o:spid="_x0000_s1028" style="position:absolute;top:454;width:222;height:271;visibility:visible;mso-wrap-style:square;v-text-anchor:top" coordsize="22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AxAAAANsAAAAPAAAAZHJzL2Rvd25yZXYueG1sRI9BTwIx&#10;FITvJv6H5pFwky6CaFYKERKNt0U0cn20z92N29emLbD+e0piwnEyM99k5sveduJIIbaOFYxHBQhi&#10;7UzLtYKvz9e7JxAxIRvsHJOCP4qwXNzezLE07sQfdNymWmQIxxIVNCn5UsqoG7IYR84TZ+/HBYsp&#10;y1BLE/CU4baT90UxkxZbzgsNelo3pH+3B6vg8XtT1Su5m856HfRbtfdTXz0oNRz0L88gEvXpGv5v&#10;vxsFkwlcvuQfIBdnAAAA//8DAFBLAQItABQABgAIAAAAIQDb4fbL7gAAAIUBAAATAAAAAAAAAAAA&#10;AAAAAAAAAABbQ29udGVudF9UeXBlc10ueG1sUEsBAi0AFAAGAAgAAAAhAFr0LFu/AAAAFQEAAAsA&#10;AAAAAAAAAAAAAAAAHwEAAF9yZWxzLy5yZWxzUEsBAi0AFAAGAAgAAAAhANRr+wDEAAAA2wAAAA8A&#10;AAAAAAAAAAAAAAAABwIAAGRycy9kb3ducmV2LnhtbFBLBQYAAAAAAwADALcAAAD4AgAAAAA=&#10;" path="m37,l,,,169r8,45l30,246r35,19l113,271r46,-7l193,245r3,-4l113,241,81,236,57,222,42,200,37,169,37,xe" fillcolor="black" stroked="f">
                    <v:path arrowok="t" o:connecttype="custom" o:connectlocs="37,454;0,454;0,623;8,668;30,700;65,719;113,725;159,718;193,699;196,695;113,695;81,690;57,676;42,654;37,623;37,454" o:connectangles="0,0,0,0,0,0,0,0,0,0,0,0,0,0,0,0"/>
                  </v:shape>
                  <v:shape id="Freeform 110" o:spid="_x0000_s1029" style="position:absolute;top:454;width:222;height:271;visibility:visible;mso-wrap-style:square;v-text-anchor:top" coordsize="22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bvxAAAANsAAAAPAAAAZHJzL2Rvd25yZXYueG1sRI9PTwIx&#10;FMTvJnyH5pFwky7yR7NSiJBIvC2i0euzfe5u2L42bYXl21sTE46TmflNZrnubSdOFGLrWMFkXIAg&#10;1s60XCt4f3u+fQARE7LBzjEpuFCE9Wpws8TSuDO/0umQapEhHEtU0KTkSymjbshiHDtPnL1vFyym&#10;LEMtTcBzhttO3hXFQlpsOS806GnbkD4efqyC+499VW/k52zR66B31Zef+Wqu1GjYPz2CSNSna/i/&#10;/WIUTOfw9yX/ALn6BQAA//8DAFBLAQItABQABgAIAAAAIQDb4fbL7gAAAIUBAAATAAAAAAAAAAAA&#10;AAAAAAAAAABbQ29udGVudF9UeXBlc10ueG1sUEsBAi0AFAAGAAgAAAAhAFr0LFu/AAAAFQEAAAsA&#10;AAAAAAAAAAAAAAAAHwEAAF9yZWxzLy5yZWxzUEsBAi0AFAAGAAgAAAAhADTOxu/EAAAA2wAAAA8A&#10;AAAAAAAAAAAAAAAABwIAAGRycy9kb3ducmV2LnhtbFBLBQYAAAAAAwADALcAAAD4AgAAAAA=&#10;" path="m222,l185,r,169l180,200r-14,22l144,236r-31,5l196,241r18,-28l222,169,222,xe" fillcolor="black" stroked="f">
                    <v:path arrowok="t" o:connecttype="custom" o:connectlocs="222,454;185,454;185,623;180,654;166,676;144,690;113,695;196,695;214,667;222,623;222,454" o:connectangles="0,0,0,0,0,0,0,0,0,0,0"/>
                  </v:shape>
                </v:group>
                <v:group id="Group 105" o:spid="_x0000_s1030" style="position:absolute;left:244;top:522;width:166;height:196" coordorigin="244,522" coordsize="16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8" o:spid="_x0000_s1031" style="position:absolute;left:244;top:522;width:166;height:196;visibility:visible;mso-wrap-style:square;v-text-anchor:top" coordsize="16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eRwwAAANsAAAAPAAAAZHJzL2Rvd25yZXYueG1sRI9Ba8JA&#10;FITvQv/D8gredFOlUtNspBSUQOvBtL0/sq9JaPZtyG7i+u/dguBxmJlvmGwXTCcmGlxrWcHTMgFB&#10;XFndcq3g+2u/eAHhPLLGzjIpuJCDXf4wyzDV9swnmkpfiwhhl6KCxvs+ldJVDRl0S9sTR+/XDgZ9&#10;lEMt9YDnCDedXCXJRhpsOS402NN7Q9VfORoF3SGUYVq30/bj5ziOz+6z4MIpNX8Mb68gPAV/D9/a&#10;hVaw3sL/l/gDZH4FAAD//wMAUEsBAi0AFAAGAAgAAAAhANvh9svuAAAAhQEAABMAAAAAAAAAAAAA&#10;AAAAAAAAAFtDb250ZW50X1R5cGVzXS54bWxQSwECLQAUAAYACAAAACEAWvQsW78AAAAVAQAACwAA&#10;AAAAAAAAAAAAAAAfAQAAX3JlbHMvLnJlbHNQSwECLQAUAAYACAAAACEAPbYnkcMAAADbAAAADwAA&#10;AAAAAAAAAAAAAAAHAgAAZHJzL2Rvd25yZXYueG1sUEsFBgAAAAADAAMAtwAAAPcCAAAAAA==&#10;" path="m31,5l,5,,196r33,l33,88,36,64,47,45,62,35r-31,l31,5xe" fillcolor="black" stroked="f">
                    <v:path arrowok="t" o:connecttype="custom" o:connectlocs="31,527;0,527;0,718;33,718;33,610;36,586;47,567;62,557;31,557;31,527" o:connectangles="0,0,0,0,0,0,0,0,0,0"/>
                  </v:shape>
                  <v:shape id="Freeform 107" o:spid="_x0000_s1032" style="position:absolute;left:244;top:522;width:166;height:196;visibility:visible;mso-wrap-style:square;v-text-anchor:top" coordsize="16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jqwwAAANsAAAAPAAAAZHJzL2Rvd25yZXYueG1sRI9Ba8JA&#10;FITvgv9heYI33ahV2tRVRFACrQfT9v7Iviah2bchu4nrv+8WCh6HmfmG2e6DacRAnastK1jMExDE&#10;hdU1lwo+P06zZxDOI2tsLJOCOznY78ajLaba3vhKQ+5LESHsUlRQed+mUrqiIoNublvi6H3bzqCP&#10;siul7vAW4aaRyyTZSIM1x4UKWzpWVPzkvVHQnEMehlU9vLx9Xfp+7d4zzpxS00k4vILwFPwj/N/O&#10;tIKnBfx9iT9A7n4BAAD//wMAUEsBAi0AFAAGAAgAAAAhANvh9svuAAAAhQEAABMAAAAAAAAAAAAA&#10;AAAAAAAAAFtDb250ZW50X1R5cGVzXS54bWxQSwECLQAUAAYACAAAACEAWvQsW78AAAAVAQAACwAA&#10;AAAAAAAAAAAAAAAfAQAAX3JlbHMvLnJlbHNQSwECLQAUAAYACAAAACEAm8ZY6sMAAADbAAAADwAA&#10;AAAAAAAAAAAAAAAHAgAAZHJzL2Rvd25yZXYueG1sUEsFBgAAAAADAAMAtwAAAPcCAAAAAA==&#10;" path="m155,28r-63,l109,31r13,8l130,51r3,16l133,196r32,l165,70,162,42,155,28xe" fillcolor="black" stroked="f">
                    <v:path arrowok="t" o:connecttype="custom" o:connectlocs="155,550;92,550;109,553;122,561;130,573;133,589;133,718;165,718;165,592;162,564;155,550" o:connectangles="0,0,0,0,0,0,0,0,0,0,0"/>
                  </v:shape>
                  <v:shape id="Freeform 106" o:spid="_x0000_s1033" style="position:absolute;left:244;top:522;width:166;height:196;visibility:visible;mso-wrap-style:square;v-text-anchor:top" coordsize="16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MGwwAAANsAAAAPAAAAZHJzL2Rvd25yZXYueG1sRI9Ba8JA&#10;FITvQv/D8gq9NZtqW2p0lSJUAuqhqd4f2dckNPs2ZDdx/fddQfA4zMw3zHIdTCtG6l1jWcFLkoIg&#10;Lq1uuFJw/Pl6/gDhPLLG1jIpuJCD9ephssRM2zN/01j4SkQIuwwV1N53mZSurMmgS2xHHL1f2xv0&#10;UfaV1D2eI9y0cpqm79Jgw3Ghxo42NZV/xWAUtNtQhHHWjPPd6TAMb26fc+6UenoMnwsQnoK/h2/t&#10;XCt4ncH1S/wBcvUPAAD//wMAUEsBAi0AFAAGAAgAAAAhANvh9svuAAAAhQEAABMAAAAAAAAAAAAA&#10;AAAAAAAAAFtDb250ZW50X1R5cGVzXS54bWxQSwECLQAUAAYACAAAACEAWvQsW78AAAAVAQAACwAA&#10;AAAAAAAAAAAAAAAfAQAAX3JlbHMvLnJlbHNQSwECLQAUAAYACAAAACEABFhjBsMAAADbAAAADwAA&#10;AAAAAAAAAAAAAAAHAgAAZHJzL2Rvd25yZXYueG1sUEsFBgAAAAADAAMAtwAAAPcCAAAAAA==&#10;" path="m97,l76,2,59,9,44,20,32,35r30,l66,33,92,28r63,l151,20,129,5,97,xe" fillcolor="black" stroked="f">
                    <v:path arrowok="t" o:connecttype="custom" o:connectlocs="97,522;76,524;59,531;44,542;32,557;62,557;66,555;92,550;155,550;151,542;129,527;97,522" o:connectangles="0,0,0,0,0,0,0,0,0,0,0,0"/>
                  </v:shape>
                </v:group>
                <v:group id="Group 103" o:spid="_x0000_s1034" style="position:absolute;left:437;top:473;width:33;height:2" coordorigin="437,473"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4" o:spid="_x0000_s1035" style="position:absolute;left:437;top:473;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q7wgAAANsAAAAPAAAAZHJzL2Rvd25yZXYueG1sRI/disIw&#10;FITvF3yHcATv1lSR3VKNIoogLAj+4e2hObbV5KQ0qXbf3iwIeznMzDfMbNFZIx7U+MqxgtEwAUGc&#10;O11xoeB03HymIHxA1mgck4Jf8rCY9z5mmGn35D09DqEQEcI+QwVlCHUmpc9LsuiHriaO3tU1FkOU&#10;TSF1g88It0aOk+RLWqw4LpRY06qk/H5orYJdell7+2PaW0U2p/ZuTkl7VmrQ75ZTEIG68B9+t7da&#10;weQb/r7EHyDnLwAAAP//AwBQSwECLQAUAAYACAAAACEA2+H2y+4AAACFAQAAEwAAAAAAAAAAAAAA&#10;AAAAAAAAW0NvbnRlbnRfVHlwZXNdLnhtbFBLAQItABQABgAIAAAAIQBa9CxbvwAAABUBAAALAAAA&#10;AAAAAAAAAAAAAB8BAABfcmVscy8ucmVsc1BLAQItABQABgAIAAAAIQAqUtq7wgAAANsAAAAPAAAA&#10;AAAAAAAAAAAAAAcCAABkcnMvZG93bnJldi54bWxQSwUGAAAAAAMAAwC3AAAA9gIAAAAA&#10;" path="m,l33,e" filled="f" strokeweight=".68017mm">
                    <v:path arrowok="t" o:connecttype="custom" o:connectlocs="0,0;33,0" o:connectangles="0,0"/>
                  </v:shape>
                </v:group>
                <v:group id="Group 101" o:spid="_x0000_s1036" style="position:absolute;left:454;top:527;width:2;height:192" coordorigin="454,527"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2" o:spid="_x0000_s1037" style="position:absolute;left:454;top:527;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EwwQAAANsAAAAPAAAAZHJzL2Rvd25yZXYueG1sRE+7asMw&#10;FN0L+QdxA90aOYEa40Q2IQ8opUsTDxlvrBvbxLoykhK7f18NhY6H896Uk+nFk5zvLCtYLhIQxLXV&#10;HTcKqvPxLQPhA7LG3jIp+CEPZTF72WCu7cjf9DyFRsQQ9jkqaEMYcil93ZJBv7ADceRu1hkMEbpG&#10;aodjDDe9XCVJKg12HBtaHGjXUn0/PYyCw9RXX7t95q77mi7+c3U/jO+VUq/zabsGEWgK/+I/94dW&#10;kMb18Uv8AbL4BQAA//8DAFBLAQItABQABgAIAAAAIQDb4fbL7gAAAIUBAAATAAAAAAAAAAAAAAAA&#10;AAAAAABbQ29udGVudF9UeXBlc10ueG1sUEsBAi0AFAAGAAgAAAAhAFr0LFu/AAAAFQEAAAsAAAAA&#10;AAAAAAAAAAAAHwEAAF9yZWxzLy5yZWxzUEsBAi0AFAAGAAgAAAAhAG3e8TDBAAAA2wAAAA8AAAAA&#10;AAAAAAAAAAAABwIAAGRycy9kb3ducmV2LnhtbFBLBQYAAAAAAwADALcAAAD1AgAAAAA=&#10;" path="m,l,191e" filled="f" strokeweight=".57892mm">
                    <v:path arrowok="t" o:connecttype="custom" o:connectlocs="0,527;0,718" o:connectangles="0,0"/>
                  </v:shape>
                </v:group>
                <v:group id="Group 98" o:spid="_x0000_s1038" style="position:absolute;left:486;top:527;width:183;height:192" coordorigin="486,527" coordsize="18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0" o:spid="_x0000_s1039" style="position:absolute;left:486;top:527;width:183;height:192;visibility:visible;mso-wrap-style:square;v-text-anchor:top" coordsize="18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KoxQAAANsAAAAPAAAAZHJzL2Rvd25yZXYueG1sRI9Ba8JA&#10;FITvhf6H5Qleim6qNDSpm1AqghcPtYVeH9lnkrr7NmRXE/31bqHgcZiZb5hVOVojztT71rGC53kC&#10;grhyuuVawffXZvYKwgdkjcYxKbiQh7J4fFhhrt3An3Teh1pECPscFTQhdLmUvmrIop+7jjh6B9db&#10;DFH2tdQ9DhFujVwkSSotthwXGuzoo6HquD9ZBcunaxYGs67SX4MvbfqT+eVpp9R0Mr6/gQg0hnv4&#10;v73VCtIF/H2JP0AWNwAAAP//AwBQSwECLQAUAAYACAAAACEA2+H2y+4AAACFAQAAEwAAAAAAAAAA&#10;AAAAAAAAAAAAW0NvbnRlbnRfVHlwZXNdLnhtbFBLAQItABQABgAIAAAAIQBa9CxbvwAAABUBAAAL&#10;AAAAAAAAAAAAAAAAAB8BAABfcmVscy8ucmVsc1BLAQItABQABgAIAAAAIQCgvVKoxQAAANsAAAAP&#10;AAAAAAAAAAAAAAAAAAcCAABkcnMvZG93bnJldi54bWxQSwUGAAAAAAMAAwC3AAAA+QIAAAAA&#10;" path="m37,l,,75,191r35,l122,160r-29,l37,xe" fillcolor="black" stroked="f">
                    <v:path arrowok="t" o:connecttype="custom" o:connectlocs="37,527;0,527;75,718;110,718;122,687;93,687;37,527" o:connectangles="0,0,0,0,0,0,0"/>
                  </v:shape>
                  <v:shape id="Freeform 99" o:spid="_x0000_s1040" style="position:absolute;left:486;top:527;width:183;height:192;visibility:visible;mso-wrap-style:square;v-text-anchor:top" coordsize="18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czxAAAANsAAAAPAAAAZHJzL2Rvd25yZXYueG1sRI9Ba8JA&#10;FITvQv/D8gpeRDc1GDR1ldJS8OJBLfT6yL4m0d23Ibua1F/vCoLHYWa+YZbr3hpxodbXjhW8TRIQ&#10;xIXTNZcKfg7f4zkIH5A1Gsek4J88rFcvgyXm2nW8o8s+lCJC2OeooAqhyaX0RUUW/cQ1xNH7c63F&#10;EGVbSt1iF+HWyGmSZNJizXGhwoY+KypO+7NVkI6ui9CZryI7GpzV2e/Cp+etUsPX/uMdRKA+PMOP&#10;9kYryFK4f4k/QK5uAAAA//8DAFBLAQItABQABgAIAAAAIQDb4fbL7gAAAIUBAAATAAAAAAAAAAAA&#10;AAAAAAAAAABbQ29udGVudF9UeXBlc10ueG1sUEsBAi0AFAAGAAgAAAAhAFr0LFu/AAAAFQEAAAsA&#10;AAAAAAAAAAAAAAAAHwEAAF9yZWxzLy5yZWxzUEsBAi0AFAAGAAgAAAAhAM/x9zPEAAAA2wAAAA8A&#10;AAAAAAAAAAAAAAAABwIAAGRycy9kb3ducmV2LnhtbFBLBQYAAAAAAwADALcAAAD4AgAAAAA=&#10;" path="m183,l148,,94,160r28,l183,xe" fillcolor="black" stroked="f">
                    <v:path arrowok="t" o:connecttype="custom" o:connectlocs="183,527;148,527;94,687;122,687;183,527" o:connectangles="0,0,0,0,0"/>
                  </v:shape>
                </v:group>
                <v:group id="Group 94" o:spid="_x0000_s1041" style="position:absolute;left:665;top:522;width:185;height:201" coordorigin="665,522" coordsize="1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7" o:spid="_x0000_s1042" style="position:absolute;left:665;top:522;width:185;height:201;visibility:visible;mso-wrap-style:square;v-text-anchor:top" coordsize="1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t3wgAAANwAAAAPAAAAZHJzL2Rvd25yZXYueG1sRE9NSwMx&#10;EL0L/ocwgjebWLDotmkpgqU9eLAKXofNNNnuZrImaXfrrzeC4G0e73MWq9F34kwxNYE13E8UCOI6&#10;mIatho/3l7tHECkjG+wCk4YLJVgtr68WWJkw8Bud99mKEsKpQg0u576SMtWOPKZJ6IkLdwjRYy4w&#10;WmkiDiXcd3Kq1Ex6bLg0OOzp2VHd7k9eA31vjq9D3GX71dbOzj7VqX1QWt/ejOs5iExj/hf/ubem&#10;zJ8+we8z5QK5/AEAAP//AwBQSwECLQAUAAYACAAAACEA2+H2y+4AAACFAQAAEwAAAAAAAAAAAAAA&#10;AAAAAAAAW0NvbnRlbnRfVHlwZXNdLnhtbFBLAQItABQABgAIAAAAIQBa9CxbvwAAABUBAAALAAAA&#10;AAAAAAAAAAAAAB8BAABfcmVscy8ucmVsc1BLAQItABQABgAIAAAAIQBgPJt3wgAAANwAAAAPAAAA&#10;AAAAAAAAAAAAAAcCAABkcnMvZG93bnJldi54bWxQSwUGAAAAAAMAAwC3AAAA9gIAAAAA&#10;" path="m94,l56,8,26,29,7,60,,100r7,40l25,172r29,21l96,201r31,-4l152,184r10,-11l97,173,69,168,49,154,38,134,35,110r149,l182,82,35,82,40,61,51,44,69,32,92,28r64,l138,11,94,xe" fillcolor="black" stroked="f">
                    <v:path arrowok="t" o:connecttype="custom" o:connectlocs="94,522;56,530;26,551;7,582;0,622;7,662;25,694;54,715;96,723;127,719;152,706;162,695;97,695;69,690;49,676;38,656;35,632;184,632;182,604;35,604;40,583;51,566;69,554;92,550;156,550;138,533;94,522" o:connectangles="0,0,0,0,0,0,0,0,0,0,0,0,0,0,0,0,0,0,0,0,0,0,0,0,0,0,0"/>
                  </v:shape>
                  <v:shape id="Freeform 96" o:spid="_x0000_s1043" style="position:absolute;left:665;top:522;width:185;height:201;visibility:visible;mso-wrap-style:square;v-text-anchor:top" coordsize="1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6Q3xAAAANwAAAAPAAAAZHJzL2Rvd25yZXYueG1sRI9BSwMx&#10;EIXvgv8hjODNJioWWZuWIih68GAVvA6bMdnuZrImaXf11zsHwdsM781736w2cxzUkXLpElu4XBhQ&#10;xG1yHXsL728PF7egSkV2OCQmC99UYLM+PVlh49LEr3TcVa8khEuDFkKtY6N1aQNFLIs0Eov2mXLE&#10;Kmv22mWcJDwO+sqYpY7YsTQEHOk+UNvvDtEC/TzuX6b8XP1X3wa//DCH/sZYe342b+9AVZrrv/nv&#10;+skJ/rXgyzMygV7/AgAA//8DAFBLAQItABQABgAIAAAAIQDb4fbL7gAAAIUBAAATAAAAAAAAAAAA&#10;AAAAAAAAAABbQ29udGVudF9UeXBlc10ueG1sUEsBAi0AFAAGAAgAAAAhAFr0LFu/AAAAFQEAAAsA&#10;AAAAAAAAAAAAAAAAHwEAAF9yZWxzLy5yZWxzUEsBAi0AFAAGAAgAAAAhAHTfpDfEAAAA3AAAAA8A&#10;AAAAAAAAAAAAAAAABwIAAGRycy9kb3ducmV2LnhtbFBLBQYAAAAAAwADALcAAAD4AgAAAAA=&#10;" path="m181,136r-32,l142,152r-11,12l116,171r-19,2l162,173r8,-9l181,136xe" fillcolor="black" stroked="f">
                    <v:path arrowok="t" o:connecttype="custom" o:connectlocs="181,658;149,658;142,674;131,686;116,693;97,695;162,695;170,686;181,658" o:connectangles="0,0,0,0,0,0,0,0,0"/>
                  </v:shape>
                  <v:shape id="Freeform 95" o:spid="_x0000_s1044" style="position:absolute;left:665;top:522;width:185;height:201;visibility:visible;mso-wrap-style:square;v-text-anchor:top" coordsize="18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GswgAAANwAAAAPAAAAZHJzL2Rvd25yZXYueG1sRE9NSwMx&#10;EL0L/ocwQm9uUotF1qZFBMUePNgWvA6bMVl3M1mTtLv11xtB8DaP9zmrzeR7caKY2sAa5pUCQdwE&#10;07LVcNg/Xd+BSBnZYB+YNJwpwWZ9ebHC2oSR3+i0y1aUEE41anA5D7WUqXHkMVVhIC7cR4gec4HR&#10;ShNxLOG+lzdKLaXHlkuDw4EeHTXd7ug10Pfz5+sYt9l+dY2zy3d17G6V1rOr6eEeRKYp/4v/3C+m&#10;zF/M4feZcoFc/wAAAP//AwBQSwECLQAUAAYACAAAACEA2+H2y+4AAACFAQAAEwAAAAAAAAAAAAAA&#10;AAAAAAAAW0NvbnRlbnRfVHlwZXNdLnhtbFBLAQItABQABgAIAAAAIQBa9CxbvwAAABUBAAALAAAA&#10;AAAAAAAAAAAAAB8BAABfcmVscy8ucmVsc1BLAQItABQABgAIAAAAIQAbkwGswgAAANwAAAAPAAAA&#10;AAAAAAAAAAAAAAcCAABkcnMvZG93bnJldi54bWxQSwUGAAAAAAMAAwC3AAAA9gIAAAAA&#10;" path="m156,28r-64,l114,32r18,12l144,61r5,21l182,82r-1,-9l166,38,156,28xe" fillcolor="black" stroked="f">
                    <v:path arrowok="t" o:connecttype="custom" o:connectlocs="156,550;92,550;114,554;132,566;144,583;149,604;182,604;181,595;166,560;156,550" o:connectangles="0,0,0,0,0,0,0,0,0,0"/>
                  </v:shape>
                </v:group>
                <v:group id="Group 91" o:spid="_x0000_s1045" style="position:absolute;left:874;top:522;width:106;height:196" coordorigin="874,522" coordsize="1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93" o:spid="_x0000_s1046" style="position:absolute;left:874;top:522;width:106;height:196;visibility:visible;mso-wrap-style:square;v-text-anchor:top" coordsize="1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tkwQAAANwAAAAPAAAAZHJzL2Rvd25yZXYueG1sRE/fa8Iw&#10;EH4f+D+EE/Y2UxXWUY0yhIJPA6sIezuasy1rLiVJ2+y/XwaDvd3H9/P2x2h6MZHznWUF61UGgri2&#10;uuNGwe1avryB8AFZY2+ZFHyTh+Nh8bTHQtuZLzRVoREphH2BCtoQhkJKX7dk0K/sQJy4h3UGQ4Ku&#10;kdrhnMJNLzdZ9ioNdpwaWhzo1FL9VY1GwWWT52UmSxdjH+6fp4/xXsdRqedlfN+BCBTDv/jPfdZp&#10;/nYLv8+kC+ThBwAA//8DAFBLAQItABQABgAIAAAAIQDb4fbL7gAAAIUBAAATAAAAAAAAAAAAAAAA&#10;AAAAAABbQ29udGVudF9UeXBlc10ueG1sUEsBAi0AFAAGAAgAAAAhAFr0LFu/AAAAFQEAAAsAAAAA&#10;AAAAAAAAAAAAHwEAAF9yZWxzLy5yZWxzUEsBAi0AFAAGAAgAAAAhAHaTa2TBAAAA3AAAAA8AAAAA&#10;AAAAAAAAAAAABwIAAGRycy9kb3ducmV2LnhtbFBLBQYAAAAAAwADALcAAAD1AgAAAAA=&#10;" path="m31,5l,5,,196r33,l33,111,37,79,49,54,62,45r-31,l31,5xe" fillcolor="black" stroked="f">
                    <v:path arrowok="t" o:connecttype="custom" o:connectlocs="31,527;0,527;0,718;33,718;33,633;37,601;49,576;62,567;31,567;31,527" o:connectangles="0,0,0,0,0,0,0,0,0,0"/>
                  </v:shape>
                  <v:shape id="Freeform 92" o:spid="_x0000_s1047" style="position:absolute;left:874;top:522;width:106;height:196;visibility:visible;mso-wrap-style:square;v-text-anchor:top" coordsize="1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MQwgAAANwAAAAPAAAAZHJzL2Rvd25yZXYueG1sRE9Na8Mw&#10;DL0X9h+MBru1zrqxlLRuGYXAToN2JdCbiNUkNJaD7STev58Hg930eJ/aHaLpxUTOd5YVPK8yEMS1&#10;1R03Ci5f5XIDwgdkjb1lUvBNHg77h8UOC21nPtF0Do1IIewLVNCGMBRS+rolg35lB+LE3awzGBJ0&#10;jdQO5xRuernOsjdpsOPU0OJAx5bq+3k0Ck7rPC8zWboY+1Bdj59jVcdRqafH+L4FESiGf/Gf+0On&#10;+S+v8PtMukDufwAAAP//AwBQSwECLQAUAAYACAAAACEA2+H2y+4AAACFAQAAEwAAAAAAAAAAAAAA&#10;AAAAAAAAW0NvbnRlbnRfVHlwZXNdLnhtbFBLAQItABQABgAIAAAAIQBa9CxbvwAAABUBAAALAAAA&#10;AAAAAAAAAAAAAB8BAABfcmVscy8ucmVsc1BLAQItABQABgAIAAAAIQD5evMQwgAAANwAAAAPAAAA&#10;AAAAAAAAAAAAAAcCAABkcnMvZG93bnJldi54bWxQSwUGAAAAAAMAAwC3AAAA9gIAAAAA&#10;" path="m105,l81,2,61,11,45,25,32,45r30,l72,39r33,-5l105,xe" fillcolor="black" stroked="f">
                    <v:path arrowok="t" o:connecttype="custom" o:connectlocs="105,522;81,524;61,533;45,547;32,567;62,567;72,561;105,556;105,522" o:connectangles="0,0,0,0,0,0,0,0,0"/>
                  </v:shape>
                </v:group>
                <v:group id="Group 87" o:spid="_x0000_s1048" style="position:absolute;left:991;top:522;width:170;height:201" coordorigin="991,522" coordsize="17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90" o:spid="_x0000_s1049" style="position:absolute;left:991;top:522;width:170;height:201;visibility:visible;mso-wrap-style:square;v-text-anchor:top" coordsize="17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k8wgAAANwAAAAPAAAAZHJzL2Rvd25yZXYueG1sRE9Na8JA&#10;EL0L/odlBC+iGyukbeomSKHg1ai0xzE7TVKzsyG7NUl/fbdQ8DaP9znbbDCNuFHnassK1qsIBHFh&#10;dc2lgtPxbfkEwnlkjY1lUjCSgyydTraYaNvzgW65L0UIYZeggsr7NpHSFRUZdCvbEgfu03YGfYBd&#10;KXWHfQg3jXyIolgarDk0VNjSa0XFNf82Ct4fx+jr+efcHnlt4kt/sgumD6Xms2H3AsLT4O/if/de&#10;h/mbGP6eCRfI9BcAAP//AwBQSwECLQAUAAYACAAAACEA2+H2y+4AAACFAQAAEwAAAAAAAAAAAAAA&#10;AAAAAAAAW0NvbnRlbnRfVHlwZXNdLnhtbFBLAQItABQABgAIAAAAIQBa9CxbvwAAABUBAAALAAAA&#10;AAAAAAAAAAAAAB8BAABfcmVscy8ucmVsc1BLAQItABQABgAIAAAAIQAx5Ak8wgAAANwAAAAPAAAA&#10;AAAAAAAAAAAAAAcCAABkcnMvZG93bnJldi54bWxQSwUGAAAAAAMAAwC3AAAA9gIAAAAA&#10;" path="m33,136l,136r8,30l26,186r27,11l85,201r30,-3l142,188r16,-15l87,173,67,171,50,165,38,154,33,136xe" fillcolor="black" stroked="f">
                    <v:path arrowok="t" o:connecttype="custom" o:connectlocs="33,658;0,658;8,688;26,708;53,719;85,723;115,720;142,710;158,695;87,695;67,693;50,687;38,676;33,658" o:connectangles="0,0,0,0,0,0,0,0,0,0,0,0,0,0"/>
                  </v:shape>
                  <v:shape id="Freeform 89" o:spid="_x0000_s1050" style="position:absolute;left:991;top:522;width:170;height:201;visibility:visible;mso-wrap-style:square;v-text-anchor:top" coordsize="17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ynwQAAANwAAAAPAAAAZHJzL2Rvd25yZXYueG1sRE9Li8Iw&#10;EL4L/ocwwl5EU13wUY0iC8Je1wd6HJuxrTaT0mRt9dcbQfA2H99z5svGFOJGlcstKxj0IxDEidU5&#10;pwp223VvAsJ5ZI2FZVJwJwfLRbs1x1jbmv/otvGpCCHsYlSQeV/GUrokI4Oub0viwJ1tZdAHWKVS&#10;V1iHcFPIYRSNpMGcQ0OGJf1klFw3/0bBYXyPLtPHvtzywIxO9c52mY5KfXWa1QyEp8Z/xG/3rw7z&#10;v8fweiZcIBdPAAAA//8DAFBLAQItABQABgAIAAAAIQDb4fbL7gAAAIUBAAATAAAAAAAAAAAAAAAA&#10;AAAAAABbQ29udGVudF9UeXBlc10ueG1sUEsBAi0AFAAGAAgAAAAhAFr0LFu/AAAAFQEAAAsAAAAA&#10;AAAAAAAAAAAAHwEAAF9yZWxzLy5yZWxzUEsBAi0AFAAGAAgAAAAhAF6orKfBAAAA3AAAAA8AAAAA&#10;AAAAAAAAAAAABwIAAGRycy9kb3ducmV2LnhtbFBLBQYAAAAAAwADALcAAAD1AgAAAAA=&#10;" path="m79,l53,3,29,13,11,30,4,55r6,23l25,93r21,10l70,109r24,5l115,120r14,10l135,144r-5,15l118,168r-15,4l87,173r71,l162,169r8,-29l164,117,149,102,128,92,104,86,81,81,60,75,45,66,39,53,43,41,53,33,67,29,82,28r68,l135,13,110,3,79,xe" fillcolor="black" stroked="f">
                    <v:path arrowok="t" o:connecttype="custom" o:connectlocs="79,522;53,525;29,535;11,552;4,577;10,600;25,615;46,625;70,631;94,636;115,642;129,652;135,666;130,681;118,690;103,694;87,695;158,695;162,691;170,662;164,639;149,624;128,614;104,608;81,603;60,597;45,588;39,575;43,563;53,555;67,551;82,550;150,550;135,535;110,525;79,522" o:connectangles="0,0,0,0,0,0,0,0,0,0,0,0,0,0,0,0,0,0,0,0,0,0,0,0,0,0,0,0,0,0,0,0,0,0,0,0"/>
                  </v:shape>
                  <v:shape id="Freeform 88" o:spid="_x0000_s1051" style="position:absolute;left:991;top:522;width:170;height:201;visibility:visible;mso-wrap-style:square;v-text-anchor:top" coordsize="17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jVxQAAANwAAAAPAAAAZHJzL2Rvd25yZXYueG1sRI/Na8JA&#10;EMXvBf+HZYReim5swY/oKqVQ8OoXehyzY5I2OxuyWxP71zsHwdsM7817v1msOlepKzWh9GxgNExA&#10;EWfelpwb2O++B1NQISJbrDyTgRsFWC17LwtMrW95Q9dtzJWEcEjRQBFjnWodsoIchqGviUW7+MZh&#10;lLXJtW2wlXBX6fckGWuHJUtDgTV9FZT9bv+cgePklvzM/g/1jkdufG73/o3pZMxrv/ucg4rUxaf5&#10;cb22gv8htPKMTKCXdwAAAP//AwBQSwECLQAUAAYACAAAACEA2+H2y+4AAACFAQAAEwAAAAAAAAAA&#10;AAAAAAAAAAAAW0NvbnRlbnRfVHlwZXNdLnhtbFBLAQItABQABgAIAAAAIQBa9CxbvwAAABUBAAAL&#10;AAAAAAAAAAAAAAAAAB8BAABfcmVscy8ucmVsc1BLAQItABQABgAIAAAAIQAvNzjVxQAAANwAAAAP&#10;AAAAAAAAAAAAAAAAAAcCAABkcnMvZG93bnJldi54bWxQSwUGAAAAAAMAAwC3AAAA+QIAAAAA&#10;" path="m150,28r-68,l98,30r14,5l123,45r5,15l161,60,153,31r-3,-3xe" fillcolor="black" stroked="f">
                    <v:path arrowok="t" o:connecttype="custom" o:connectlocs="150,550;82,550;98,552;112,557;123,567;128,582;161,582;153,553;150,550" o:connectangles="0,0,0,0,0,0,0,0,0"/>
                  </v:shape>
                </v:group>
                <v:group id="Group 85" o:spid="_x0000_s1052" style="position:absolute;left:1184;top:473;width:33;height:2" coordorigin="1184,473"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86" o:spid="_x0000_s1053" style="position:absolute;left:1184;top:473;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JgxAAAANwAAAAPAAAAZHJzL2Rvd25yZXYueG1sRI9Pa8Mw&#10;DMXvhX0Ho8FurbMxSsnqhLExKBQK/ceuItaSrLYcYqdNv311KPQm8Z7e+2lZjt6pM/WxDWzgdZaB&#10;Iq6Cbbk2cNj/TBegYkK26AKTgStFKIunyRJzGy68pfMu1UpCOOZooEmpy7WOVUMe4yx0xKL9hd5j&#10;krWvte3xIuHe6bcsm2uPLUtDgx19NVSddoM3sFn8fke/dsN/S76i4eQO2XA05uV5/PwAlWhMD/P9&#10;emUF/13w5RmZQBc3AAAA//8DAFBLAQItABQABgAIAAAAIQDb4fbL7gAAAIUBAAATAAAAAAAAAAAA&#10;AAAAAAAAAABbQ29udGVudF9UeXBlc10ueG1sUEsBAi0AFAAGAAgAAAAhAFr0LFu/AAAAFQEAAAsA&#10;AAAAAAAAAAAAAAAAHwEAAF9yZWxzLy5yZWxzUEsBAi0AFAAGAAgAAAAhAJSJUmDEAAAA3AAAAA8A&#10;AAAAAAAAAAAAAAAABwIAAGRycy9kb3ducmV2LnhtbFBLBQYAAAAAAwADALcAAAD4AgAAAAA=&#10;" path="m,l32,e" filled="f" strokeweight=".68017mm">
                    <v:path arrowok="t" o:connecttype="custom" o:connectlocs="0,0;32,0" o:connectangles="0,0"/>
                  </v:shape>
                </v:group>
                <v:group id="Group 83" o:spid="_x0000_s1054" style="position:absolute;left:1200;top:527;width:2;height:192" coordorigin="1200,527"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84" o:spid="_x0000_s1055" style="position:absolute;left:1200;top:527;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OwAAAANwAAAAPAAAAZHJzL2Rvd25yZXYueG1sRE9Ni8Iw&#10;EL0L+x/CCN40tcoiXVNZFsQ9ateLt6EZ29JmEppYu//eCIK3ebzP2e5G04mBet9YVrBcJCCIS6sb&#10;rhSc//bzDQgfkDV2lknBP3nY5R+TLWba3vlEQxEqEUPYZ6igDsFlUvqyJoN+YR1x5K62Nxgi7Cup&#10;e7zHcNPJNEk+pcGGY0ONjn5qKtviZhSkB3e9ufNlaEuzbnRBx7Q7HZWaTcfvLxCBxvAWv9y/Os5f&#10;r+D5TLxA5g8AAAD//wMAUEsBAi0AFAAGAAgAAAAhANvh9svuAAAAhQEAABMAAAAAAAAAAAAAAAAA&#10;AAAAAFtDb250ZW50X1R5cGVzXS54bWxQSwECLQAUAAYACAAAACEAWvQsW78AAAAVAQAACwAAAAAA&#10;AAAAAAAAAAAfAQAAX3JlbHMvLnJlbHNQSwECLQAUAAYACAAAACEAO911TsAAAADcAAAADwAAAAAA&#10;AAAAAAAAAAAHAgAAZHJzL2Rvd25yZXYueG1sUEsFBgAAAAADAAMAtwAAAPQCAAAAAA==&#10;" path="m,l,191e" filled="f" strokeweight=".57819mm">
                    <v:path arrowok="t" o:connecttype="custom" o:connectlocs="0,527;0,718" o:connectangles="0,0"/>
                  </v:shape>
                </v:group>
                <v:group id="Group 79" o:spid="_x0000_s1056" style="position:absolute;left:1238;top:469;width:107;height:249" coordorigin="1238,469" coordsize="1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2" o:spid="_x0000_s1057" style="position:absolute;left:1238;top:469;width:107;height:249;visibility:visible;mso-wrap-style:square;v-text-anchor:top" coordsize="1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XwwgAAANwAAAAPAAAAZHJzL2Rvd25yZXYueG1sRE9LS8NA&#10;EL4L/Q/LCN7sRtG2pN2WqhSL9NLHpbchOybB7GzYHZP477uFgrf5+J6zWA2uUR2FWHs28DTOQBEX&#10;3tZcGjgdN48zUFGQLTaeycAfRVgtR3cLzK3veU/dQUqVQjjmaKASaXOtY1GRwzj2LXHivn1wKAmG&#10;UtuAfQp3jX7Osol2WHNqqLCl94qKn8OvM7DbUPPR9YFb9zY9c5CJfJ6+jHm4H9ZzUEKD/Itv7q1N&#10;819e4fpMukAvLwAAAP//AwBQSwECLQAUAAYACAAAACEA2+H2y+4AAACFAQAAEwAAAAAAAAAAAAAA&#10;AAAAAAAAW0NvbnRlbnRfVHlwZXNdLnhtbFBLAQItABQABgAIAAAAIQBa9CxbvwAAABUBAAALAAAA&#10;AAAAAAAAAAAAAB8BAABfcmVscy8ucmVsc1BLAQItABQABgAIAAAAIQAhvHXwwgAAANwAAAAPAAAA&#10;AAAAAAAAAAAAAAcCAABkcnMvZG93bnJldi54bWxQSwUGAAAAAAMAAwC3AAAA9gIAAAAA&#10;" path="m67,86r-33,l34,207r3,22l45,242r15,6l82,249r25,l107,222r-36,l67,219,67,86xe" fillcolor="black" stroked="f">
                    <v:path arrowok="t" o:connecttype="custom" o:connectlocs="67,555;34,555;34,676;37,698;45,711;60,717;82,718;107,718;107,691;71,691;67,688;67,555" o:connectangles="0,0,0,0,0,0,0,0,0,0,0,0"/>
                  </v:shape>
                  <v:shape id="Freeform 81" o:spid="_x0000_s1058" style="position:absolute;left:1238;top:469;width:107;height:249;visibility:visible;mso-wrap-style:square;v-text-anchor:top" coordsize="1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uHwQAAANwAAAAPAAAAZHJzL2Rvd25yZXYueG1sRE9Na8JA&#10;EL0X/A/LCN7qRpG0pK5SLdIivVS9eBuy0yQ0Oxt2p0n677tCobd5vM9Zb0fXqp5CbDwbWMwzUMSl&#10;tw1XBi7nw/0jqCjIFlvPZOCHImw3k7s1FtYP/EH9SSqVQjgWaKAW6QqtY1mTwzj3HXHiPn1wKAmG&#10;StuAQwp3rV5mWa4dNpwaauxoX1P5dfp2Bt4P1L70Q+DO7R6uHCSX18vRmNl0fH4CJTTKv/jP/WbT&#10;/FUOt2fSBXrzCwAA//8DAFBLAQItABQABgAIAAAAIQDb4fbL7gAAAIUBAAATAAAAAAAAAAAAAAAA&#10;AAAAAABbQ29udGVudF9UeXBlc10ueG1sUEsBAi0AFAAGAAgAAAAhAFr0LFu/AAAAFQEAAAsAAAAA&#10;AAAAAAAAAAAAHwEAAF9yZWxzLy5yZWxzUEsBAi0AFAAGAAgAAAAhANFu64fBAAAA3AAAAA8AAAAA&#10;AAAAAAAAAAAABwIAAGRycy9kb3ducmV2LnhtbFBLBQYAAAAAAwADALcAAAD1AgAAAAA=&#10;" path="m107,58l,58,,86r107,l107,58xe" fillcolor="black" stroked="f">
                    <v:path arrowok="t" o:connecttype="custom" o:connectlocs="107,527;0,527;0,555;107,555;107,527" o:connectangles="0,0,0,0,0"/>
                  </v:shape>
                  <v:shape id="Freeform 80" o:spid="_x0000_s1059" style="position:absolute;left:1238;top:469;width:107;height:249;visibility:visible;mso-wrap-style:square;v-text-anchor:top" coordsize="10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cwQAAANwAAAAPAAAAZHJzL2Rvd25yZXYueG1sRE9La8JA&#10;EL4X/A/LCL3VTUtRia7SB9IiXnxcvA3ZMQlmZ8PuNEn/fbcgeJuP7znL9eAa1VGItWcDz5MMFHHh&#10;bc2lgdNx8zQHFQXZYuOZDPxShPVq9LDE3Pqe99QdpFQphGOOBiqRNtc6FhU5jBPfEifu4oNDSTCU&#10;2gbsU7hr9EuWTbXDmlNDhS19VFRcDz/OwG5DzWfXB27d++zMQabyddoa8zge3haghAa5i2/ub5vm&#10;v87g/5l0gV79AQAA//8DAFBLAQItABQABgAIAAAAIQDb4fbL7gAAAIUBAAATAAAAAAAAAAAAAAAA&#10;AAAAAABbQ29udGVudF9UeXBlc10ueG1sUEsBAi0AFAAGAAgAAAAhAFr0LFu/AAAAFQEAAAsAAAAA&#10;AAAAAAAAAAAAHwEAAF9yZWxzLy5yZWxzUEsBAi0AFAAGAAgAAAAhAL4iThzBAAAA3AAAAA8AAAAA&#10;AAAAAAAAAAAABwIAAGRycy9kb3ducmV2LnhtbFBLBQYAAAAAAwADALcAAAD1AgAAAAA=&#10;" path="m67,l34,r,58l67,58,67,xe" fillcolor="black" stroked="f">
                    <v:path arrowok="t" o:connecttype="custom" o:connectlocs="67,469;34,469;34,527;67,527;67,469" o:connectangles="0,0,0,0,0"/>
                  </v:shape>
                </v:group>
                <v:group id="Group 75" o:spid="_x0000_s1060" style="position:absolute;left:1367;top:527;width:187;height:269" coordorigin="1367,527" coordsize="18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78" o:spid="_x0000_s1061" style="position:absolute;left:1367;top:527;width:187;height:269;visibility:visible;mso-wrap-style:square;v-text-anchor:top" coordsize="18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ExwAAAANwAAAAPAAAAZHJzL2Rvd25yZXYueG1sRE9Ni8Iw&#10;EL0L/ocwgjdNla5oNYoU1D0tWD14HJqxLTaT0kSt/94Iwt7m8T5ntelMLR7Uusqygsk4AkGcW11x&#10;oeB82o3mIJxH1lhbJgUvcrBZ93srTLR98pEemS9ECGGXoILS+yaR0uUlGXRj2xAH7mpbgz7AtpC6&#10;xWcIN7WcRtFMGqw4NJTYUFpSfsvuRkFaZD/p9khdfNj/mctkETd2ZpUaDrrtEoSnzv+Lv+5fHebH&#10;C/g8Ey6Q6zcAAAD//wMAUEsBAi0AFAAGAAgAAAAhANvh9svuAAAAhQEAABMAAAAAAAAAAAAAAAAA&#10;AAAAAFtDb250ZW50X1R5cGVzXS54bWxQSwECLQAUAAYACAAAACEAWvQsW78AAAAVAQAACwAAAAAA&#10;AAAAAAAAAAAfAQAAX3JlbHMvLnJlbHNQSwECLQAUAAYACAAAACEAztIRMcAAAADcAAAADwAAAAAA&#10;AAAAAAAAAAAHAgAAZHJzL2Rvd25yZXYueG1sUEsFBgAAAAADAAMAtwAAAPQCAAAAAA==&#10;" path="m20,236r,29l27,267r8,1l42,268r20,-3l77,257,89,241r,-1l32,240r-6,-2l20,236xe" fillcolor="black" stroked="f">
                    <v:path arrowok="t" o:connecttype="custom" o:connectlocs="20,763;20,792;27,794;35,795;42,795;62,792;77,784;89,768;89,767;32,767;26,765;20,763" o:connectangles="0,0,0,0,0,0,0,0,0,0,0,0"/>
                  </v:shape>
                  <v:shape id="Freeform 77" o:spid="_x0000_s1062" style="position:absolute;left:1367;top:527;width:187;height:269;visibility:visible;mso-wrap-style:square;v-text-anchor:top" coordsize="18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5xxQAAANwAAAAPAAAAZHJzL2Rvd25yZXYueG1sRI9Ba8Mw&#10;DIXvg/4Ho8Juq9OShC2rW0qg3U6DZD30KGItCYvlELtt9u+nw2A3iff03qftfnaDutEUes8G1qsE&#10;FHHjbc+tgfPn8ekZVIjIFgfPZOCHAux3i4ctFtbfuaJbHVslIRwKNNDFOBZah6Yjh2HlR2LRvvzk&#10;MMo6tdpOeJdwN+hNkuTaYc/S0OFIZUfNd311Bsq2zspDRXP6dvpwl/VLOvrcG/O4nA+voCLN8d/8&#10;d/1uBT8TfHlGJtC7XwAAAP//AwBQSwECLQAUAAYACAAAACEA2+H2y+4AAACFAQAAEwAAAAAAAAAA&#10;AAAAAAAAAAAAW0NvbnRlbnRfVHlwZXNdLnhtbFBLAQItABQABgAIAAAAIQBa9CxbvwAAABUBAAAL&#10;AAAAAAAAAAAAAAAAAB8BAABfcmVscy8ucmVsc1BLAQItABQABgAIAAAAIQDaMS5xxQAAANwAAAAP&#10;AAAAAAAAAAAAAAAAAAcCAABkcnMvZG93bnJldi54bWxQSwUGAAAAAAMAAwC3AAAA+QIAAAAA&#10;" path="m37,l,,79,190,66,223r-6,11l52,240r37,l100,217r24,-61l96,156,37,xe" fillcolor="black" stroked="f">
                    <v:path arrowok="t" o:connecttype="custom" o:connectlocs="37,527;0,527;79,717;66,750;60,761;52,767;89,767;100,744;124,683;96,683;37,527" o:connectangles="0,0,0,0,0,0,0,0,0,0,0"/>
                  </v:shape>
                  <v:shape id="Freeform 76" o:spid="_x0000_s1063" style="position:absolute;left:1367;top:527;width:187;height:269;visibility:visible;mso-wrap-style:square;v-text-anchor:top" coordsize="18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vqwgAAANwAAAAPAAAAZHJzL2Rvd25yZXYueG1sRE9Na4NA&#10;EL0H+h+WKfSWrJYYUptVREibU0GTQ4+DO1WpOyvuxth/ny0UepvH+5xDvphBzDS53rKCeBOBIG6s&#10;7rlVcDkf13sQziNrHCyTgh9ykGcPqwOm2t64orn2rQgh7FJU0Hk/plK6piODbmNH4sB92cmgD3Bq&#10;pZ7wFsLNIJ+jaCcN9hwaOhyp7Kj5rq9GQdnWSVlUtGzf3z7MZ/yyHe3OKvX0uBSvIDwt/l/85z7p&#10;MD+J4feZcIHM7gAAAP//AwBQSwECLQAUAAYACAAAACEA2+H2y+4AAACFAQAAEwAAAAAAAAAAAAAA&#10;AAAAAAAAW0NvbnRlbnRfVHlwZXNdLnhtbFBLAQItABQABgAIAAAAIQBa9CxbvwAAABUBAAALAAAA&#10;AAAAAAAAAAAAAB8BAABfcmVscy8ucmVsc1BLAQItABQABgAIAAAAIQC1fYvqwgAAANwAAAAPAAAA&#10;AAAAAAAAAAAAAAcCAABkcnMvZG93bnJldi54bWxQSwUGAAAAAAMAAwC3AAAA9gIAAAAA&#10;" path="m187,l152,,96,156r28,l187,xe" fillcolor="black" stroked="f">
                    <v:path arrowok="t" o:connecttype="custom" o:connectlocs="187,527;152,527;96,683;124,683;187,527" o:connectangles="0,0,0,0,0"/>
                  </v:shape>
                </v:group>
                <v:group id="Group 71" o:spid="_x0000_s1064" style="position:absolute;left:278;top:123;width:166;height:205" coordorigin="278,123"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74" o:spid="_x0000_s1065" style="position:absolute;left:278;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jBwwAAANwAAAAPAAAAZHJzL2Rvd25yZXYueG1sRE9Li8Iw&#10;EL4v+B/CCF6WNVXxQdcoKiriQdD10OPQzLbFZlKaVLv/fiMI3ubje8582ZpS3Kl2hWUFg34Egji1&#10;uuBMwfVn9zUD4TyyxtIyKfgjB8tF52OOsbYPPtP94jMRQtjFqCD3voqldGlOBl3fVsSB+7W1QR9g&#10;nUld4yOEm1IOo2giDRYcGnKsaJNTers0RkGyW/vzZL+9HQnt9JDwqTo1n0r1uu3qG4Sn1r/FL/dB&#10;h/njETyfCRfIxT8AAAD//wMAUEsBAi0AFAAGAAgAAAAhANvh9svuAAAAhQEAABMAAAAAAAAAAAAA&#10;AAAAAAAAAFtDb250ZW50X1R5cGVzXS54bWxQSwECLQAUAAYACAAAACEAWvQsW78AAAAVAQAACwAA&#10;AAAAAAAAAAAAAAAfAQAAX3JlbHMvLnJlbHNQSwECLQAUAAYACAAAACEAbSSYwcMAAADcAAAADwAA&#10;AAAAAAAAAAAAAAAHAgAAZHJzL2Rvd25yZXYueG1sUEsFBgAAAAADAAMAtwAAAPcCAAAAAA==&#10;" path="m31,5l,5,,205r33,l33,92,37,67,48,47,63,37r-32,l31,5xe" fillcolor="black" stroked="f">
                    <v:path arrowok="t" o:connecttype="custom" o:connectlocs="31,128;0,128;0,328;33,328;33,215;37,190;48,170;63,160;31,160;31,128" o:connectangles="0,0,0,0,0,0,0,0,0,0"/>
                  </v:shape>
                  <v:shape id="Freeform 73" o:spid="_x0000_s1066" style="position:absolute;left:278;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C1wgAAANwAAAAPAAAAZHJzL2Rvd25yZXYueG1sRE9Li8Iw&#10;EL4v+B/CCF6WNVV80TWKiop4EHQ99Dg0s22xmZQm1e6/3wiCt/n4njNftqYUd6pdYVnBoB+BIE6t&#10;LjhTcP3Zfc1AOI+ssbRMCv7IwXLR+ZhjrO2Dz3S/+EyEEHYxKsi9r2IpXZqTQde3FXHgfm1t0AdY&#10;Z1LX+AjhppTDKJpIgwWHhhwr2uSU3i6NUZDs1v482W9vR0I7PSR8qk7Np1K9brv6BuGp9W/xy33Q&#10;Yf54BM9nwgVy8Q8AAP//AwBQSwECLQAUAAYACAAAACEA2+H2y+4AAACFAQAAEwAAAAAAAAAAAAAA&#10;AAAAAAAAW0NvbnRlbnRfVHlwZXNdLnhtbFBLAQItABQABgAIAAAAIQBa9CxbvwAAABUBAAALAAAA&#10;AAAAAAAAAAAAAB8BAABfcmVscy8ucmVsc1BLAQItABQABgAIAAAAIQDizQC1wgAAANwAAAAPAAAA&#10;AAAAAAAAAAAAAAcCAABkcnMvZG93bnJldi54bWxQSwUGAAAAAAMAAwC3AAAA9gIAAAAA&#10;" path="m155,29r-63,l109,32r13,8l130,53r3,16l133,205r33,l166,73,162,44,155,29xe" fillcolor="black" stroked="f">
                    <v:path arrowok="t" o:connecttype="custom" o:connectlocs="155,152;92,152;109,155;122,163;130,176;133,192;133,328;166,328;166,196;162,167;155,152" o:connectangles="0,0,0,0,0,0,0,0,0,0,0"/>
                  </v:shape>
                  <v:shape id="Freeform 72" o:spid="_x0000_s1067" style="position:absolute;left:278;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UuwwAAANwAAAAPAAAAZHJzL2Rvd25yZXYueG1sRE9Na8JA&#10;EL0L/odlCr1I3VhQS3QNWqqIB8HoIcchO02C2dmQ3Wj8992C4G0e73OWSW9qcaPWVZYVTMYRCOLc&#10;6ooLBZfz9uMLhPPIGmvLpOBBDpLVcLDEWNs7n+iW+kKEEHYxKii9b2IpXV6SQTe2DXHgfm1r0AfY&#10;FlK3eA/hppafUTSTBisODSU29F1Sfk07oyDbbvxptvu5HgjtfJ/xsTl2I6Xe3/r1AoSn3r/ET/de&#10;h/nTKfw/Ey6Qqz8AAAD//wMAUEsBAi0AFAAGAAgAAAAhANvh9svuAAAAhQEAABMAAAAAAAAAAAAA&#10;AAAAAAAAAFtDb250ZW50X1R5cGVzXS54bWxQSwECLQAUAAYACAAAACEAWvQsW78AAAAVAQAACwAA&#10;AAAAAAAAAAAAAAAfAQAAX3JlbHMvLnJlbHNQSwECLQAUAAYACAAAACEAjYGlLsMAAADcAAAADwAA&#10;AAAAAAAAAAAAAAAHAgAAZHJzL2Rvd25yZXYueG1sUEsFBgAAAAADAAMAtwAAAPcCAAAAAA==&#10;" path="m97,l77,3,59,9,44,21,32,37r31,l66,34,92,29r63,l151,21,130,6,97,xe" fillcolor="black" stroked="f">
                    <v:path arrowok="t" o:connecttype="custom" o:connectlocs="97,123;77,126;59,132;44,144;32,160;63,160;66,157;92,152;155,152;151,144;130,129;97,123" o:connectangles="0,0,0,0,0,0,0,0,0,0,0,0"/>
                  </v:shape>
                </v:group>
                <v:group id="Group 64" o:spid="_x0000_s1068" style="position:absolute;left:467;top:123;width:184;height:286" coordorigin="467,123"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70" o:spid="_x0000_s1069" style="position:absolute;left:467;top:123;width:184;height:286;visibility:visible;mso-wrap-style:square;v-text-anchor:top"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T3wwAAANwAAAAPAAAAZHJzL2Rvd25yZXYueG1sRE9NawIx&#10;EL0X/A9hhF6KJhVaZTWKlFp6K1UPehs34+7qZrJN0t3tv28KQm/zeJ+zWPW2Fi35UDnW8DhWIIhz&#10;ZyouNOx3m9EMRIjIBmvHpOGHAqyWg7sFZsZ1/EntNhYihXDIUEMZY5NJGfKSLIaxa4gTd3beYkzQ&#10;F9J47FK4reVEqWdpseLUUGJDLyXl1+231dDmh6OqlY8dPhw+3vbqevk6vWp9P+zXcxCR+vgvvrnf&#10;TZr/NIW/Z9IFcvkLAAD//wMAUEsBAi0AFAAGAAgAAAAhANvh9svuAAAAhQEAABMAAAAAAAAAAAAA&#10;AAAAAAAAAFtDb250ZW50X1R5cGVzXS54bWxQSwECLQAUAAYACAAAACEAWvQsW78AAAAVAQAACwAA&#10;AAAAAAAAAAAAAAAfAQAAX3JlbHMvLnJlbHNQSwECLQAUAAYACAAAACEA2/aU98MAAADcAAAADwAA&#10;AAAAAAAAAAAAAAAHAgAAZHJzL2Rvd25yZXYueG1sUEsFBgAAAAADAAMAtwAAAPcCAAAAAA==&#10;" path="m41,227r-33,l16,255r20,18l62,283r28,3l131,279r29,-18l161,259r-69,l75,258,59,252,46,242,41,227xe" fillcolor="black" stroked="f">
                    <v:path arrowok="t" o:connecttype="custom" o:connectlocs="41,350;8,350;16,378;36,396;62,406;90,409;131,402;160,384;161,382;92,382;75,381;59,375;46,365;41,350" o:connectangles="0,0,0,0,0,0,0,0,0,0,0,0,0,0"/>
                  </v:shape>
                  <v:shape id="Freeform 69" o:spid="_x0000_s1070" style="position:absolute;left:467;top:123;width:184;height:286;visibility:visible;mso-wrap-style:square;v-text-anchor:top"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CFxgAAANwAAAAPAAAAZHJzL2Rvd25yZXYueG1sRI9BT8Mw&#10;DIXvSPyHyEi7oC1hEgh1yyaEAO2G2HYYN6/x2rLGKUnWln+PD0jcbL3n9z4v16NvVU8xNYEt3M0M&#10;KOIyuIYrC/vd6/QRVMrIDtvAZOGHEqxX11dLLFwY+IP6ba6UhHAq0EKdc1doncqaPKZZ6IhFO4Xo&#10;McsaK+0iDhLuWz035kF7bFgaauzouabyvL14C315+DStiXnA28P7296cv76PL9ZObsanBahMY/43&#10;/11vnODfC608IxPo1S8AAAD//wMAUEsBAi0AFAAGAAgAAAAhANvh9svuAAAAhQEAABMAAAAAAAAA&#10;AAAAAAAAAAAAAFtDb250ZW50X1R5cGVzXS54bWxQSwECLQAUAAYACAAAACEAWvQsW78AAAAVAQAA&#10;CwAAAAAAAAAAAAAAAAAfAQAAX3JlbHMvLnJlbHNQSwECLQAUAAYACAAAACEAqmkAhcYAAADcAAAA&#10;DwAAAAAAAAAAAAAAAAAHAgAAZHJzL2Rvd25yZXYueG1sUEsFBgAAAAADAAMAtwAAAPoCAAAAAA==&#10;" path="m183,171r-31,l152,184r-3,30l138,238r-18,16l92,259r69,l177,230r6,-42l183,171xe" fillcolor="black" stroked="f">
                    <v:path arrowok="t" o:connecttype="custom" o:connectlocs="183,294;152,294;152,307;149,337;138,361;120,377;92,382;161,382;177,353;183,311;183,294" o:connectangles="0,0,0,0,0,0,0,0,0,0,0"/>
                  </v:shape>
                  <v:shape id="Freeform 68" o:spid="_x0000_s1071" style="position:absolute;left:467;top:123;width:184;height:286;visibility:visible;mso-wrap-style:square;v-text-anchor:top"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UewwAAANwAAAAPAAAAZHJzL2Rvd25yZXYueG1sRE9NawIx&#10;EL0X/A9hhF6KJhVadDWKlFp6K1UPehs34+7qZrJN0t3tv28KQm/zeJ+zWPW2Fi35UDnW8DhWIIhz&#10;ZyouNOx3m9EURIjIBmvHpOGHAqyWg7sFZsZ1/EntNhYihXDIUEMZY5NJGfKSLIaxa4gTd3beYkzQ&#10;F9J47FK4reVEqWdpseLUUGJDLyXl1+231dDmh6OqlY8dPhw+3vbqevk6vWp9P+zXcxCR+vgvvrnf&#10;TZr/NIO/Z9IFcvkLAAD//wMAUEsBAi0AFAAGAAgAAAAhANvh9svuAAAAhQEAABMAAAAAAAAAAAAA&#10;AAAAAAAAAFtDb250ZW50X1R5cGVzXS54bWxQSwECLQAUAAYACAAAACEAWvQsW78AAAAVAQAACwAA&#10;AAAAAAAAAAAAAAAfAQAAX3JlbHMvLnJlbHNQSwECLQAUAAYACAAAACEAxSWlHsMAAADcAAAADwAA&#10;AAAAAAAAAAAAAAAHAgAAZHJzL2Rvd25yZXYueG1sUEsFBgAAAAADAAMAtwAAAPcCAAAAAA==&#10;" path="m92,l20,35,,106r5,39l22,177r28,22l89,207r19,-2l126,198r15,-11l146,178r-55,l64,171,47,153,37,129,35,102,38,74,48,51,67,35,94,29r54,l141,19,127,9,110,2,92,xe" fillcolor="black" stroked="f">
                    <v:path arrowok="t" o:connecttype="custom" o:connectlocs="92,123;20,158;0,229;5,268;22,300;50,322;89,330;108,328;126,321;141,310;146,301;91,301;64,294;47,276;37,252;35,225;38,197;48,174;67,158;94,152;148,152;141,142;127,132;110,125;92,123" o:connectangles="0,0,0,0,0,0,0,0,0,0,0,0,0,0,0,0,0,0,0,0,0,0,0,0,0"/>
                  </v:shape>
                  <v:shape id="Freeform 67" o:spid="_x0000_s1072" style="position:absolute;left:467;top:123;width:184;height:286;visibility:visible;mso-wrap-style:square;v-text-anchor:top"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Y+xQAAANwAAAAPAAAAZHJzL2Rvd25yZXYueG1sRI9BT8Mw&#10;DIXvSPyHyEi7IJaww4TKsmlCgLghxg7bzWu8tlvjlCS05d/jw6TdbL3n9z4vVqNvVU8xNYEtPE4N&#10;KOIyuIYrC9vvt4cnUCkjO2wDk4U/SrBa3t4ssHBh4C/qN7lSEsKpQAt1zl2hdSpr8pimoSMW7Rii&#10;xyxrrLSLOEi4b/XMmLn22LA01NjRS03lefPrLfTlbm9aE/OA97vP9605n34Or9ZO7sb1M6hMY76a&#10;L9cfTvDngi/PyAR6+Q8AAP//AwBQSwECLQAUAAYACAAAACEA2+H2y+4AAACFAQAAEwAAAAAAAAAA&#10;AAAAAAAAAAAAW0NvbnRlbnRfVHlwZXNdLnhtbFBLAQItABQABgAIAAAAIQBa9CxbvwAAABUBAAAL&#10;AAAAAAAAAAAAAAAAAB8BAABfcmVscy8ucmVsc1BLAQItABQABgAIAAAAIQCac8Y+xQAAANwAAAAP&#10;AAAAAAAAAAAAAAAAAAcCAABkcnMvZG93bnJldi54bWxQSwUGAAAAAAMAAwC3AAAA+QIAAAAA&#10;" path="m148,29r-54,l120,36r18,16l147,75r4,26l147,129r-10,24l119,171r-28,7l146,178r5,-7l183,171r,-137l152,34r-4,-5xe" fillcolor="black" stroked="f">
                    <v:path arrowok="t" o:connecttype="custom" o:connectlocs="148,152;94,152;120,159;138,175;147,198;151,224;147,252;137,276;119,294;91,301;146,301;151,294;183,294;183,157;152,157;148,152" o:connectangles="0,0,0,0,0,0,0,0,0,0,0,0,0,0,0,0"/>
                  </v:shape>
                  <v:shape id="Freeform 66" o:spid="_x0000_s1073" style="position:absolute;left:467;top:123;width:184;height:286;visibility:visible;mso-wrap-style:square;v-text-anchor:top" coordsize="1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2OlwgAAANwAAAAPAAAAZHJzL2Rvd25yZXYueG1sRE9NawIx&#10;EL0X/A9hhF6KJvYgZTWKiC3eSq0HvY2bcXd1M1mTuLv9902h4G0e73Pmy97WoiUfKscaJmMFgjh3&#10;puJCw/77ffQGIkRkg7Vj0vBDAZaLwdMcM+M6/qJ2FwuRQjhkqKGMscmkDHlJFsPYNcSJOztvMSbo&#10;C2k8dinc1vJVqam0WHFqKLGhdUn5dXe3Gtr8cFS18rHDl8Pnx15dL7fTRuvnYb+agYjUx4f43701&#10;af50An/PpAvk4hcAAP//AwBQSwECLQAUAAYACAAAACEA2+H2y+4AAACFAQAAEwAAAAAAAAAAAAAA&#10;AAAAAAAAW0NvbnRlbnRfVHlwZXNdLnhtbFBLAQItABQABgAIAAAAIQBa9CxbvwAAABUBAAALAAAA&#10;AAAAAAAAAAAAAB8BAABfcmVscy8ucmVsc1BLAQItABQABgAIAAAAIQD1P2OlwgAAANwAAAAPAAAA&#10;AAAAAAAAAAAAAAcCAABkcnMvZG93bnJldi54bWxQSwUGAAAAAAMAAwC3AAAA9gIAAAAA&#10;" path="m183,5r-31,l152,34r31,l183,5xe" fillcolor="black" stroked="f">
                    <v:path arrowok="t" o:connecttype="custom" o:connectlocs="183,128;152,128;152,157;183,157;183,128" o:connectangles="0,0,0,0,0"/>
                  </v:shape>
                  <v:shape id="Picture 65" o:spid="_x0000_s1074" type="#_x0000_t75" style="position:absolute;left:686;top:35;width:308;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gwwAAANwAAAAPAAAAZHJzL2Rvd25yZXYueG1sRE/NasJA&#10;EL4LfYdlCl5K3TSHKNFVxCIo9aCxDzBmx2wwOxuyq6Z9+q5Q8DYf3+/MFr1txI06XztW8DFKQBCX&#10;TtdcKfg+rt8nIHxA1tg4JgU/5GExfxnMMNfuzge6FaESMYR9jgpMCG0upS8NWfQj1xJH7uw6iyHC&#10;rpK6w3sMt41MkySTFmuODQZbWhkqL8XVKrisf83XeLf/fNuXx2a74nFqspNSw9d+OQURqA9P8b97&#10;o+P8LIXHM/ECOf8DAAD//wMAUEsBAi0AFAAGAAgAAAAhANvh9svuAAAAhQEAABMAAAAAAAAAAAAA&#10;AAAAAAAAAFtDb250ZW50X1R5cGVzXS54bWxQSwECLQAUAAYACAAAACEAWvQsW78AAAAVAQAACwAA&#10;AAAAAAAAAAAAAAAfAQAAX3JlbHMvLnJlbHNQSwECLQAUAAYACAAAACEA8fgH4MMAAADcAAAADwAA&#10;AAAAAAAAAAAAAAAHAgAAZHJzL2Rvd25yZXYueG1sUEsFBgAAAAADAAMAtwAAAPcCAAAAAA==&#10;">
                    <v:imagedata r:id="rId15" o:title=""/>
                  </v:shape>
                </v:group>
                <v:group id="Group 60" o:spid="_x0000_s1075" style="position:absolute;left:1091;top:52;width:224;height:276" coordorigin="1091,52" coordsize="2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63" o:spid="_x0000_s1076" style="position:absolute;left:1091;top:52;width:224;height:276;visibility:visible;mso-wrap-style:square;v-text-anchor:top" coordsize="2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PCwwAAANwAAAAPAAAAZHJzL2Rvd25yZXYueG1sRE/fa8Iw&#10;EH4X9j+EG/hm021SRmeUdWM4QQR14OvR3Nqy5lKStNb/fhEE3+7j+3mL1WhaMZDzjWUFT0kKgri0&#10;uuFKwc/xa/YKwgdkja1lUnAhD6vlw2SBubZn3tNwCJWIIexzVFCH0OVS+rImgz6xHXHkfq0zGCJ0&#10;ldQOzzHctPI5TTNpsOHYUGNHHzWVf4feKDi9FLvNWg7D1mWh3xXzk/s8rpWaPo7vbyACjeEuvrm/&#10;dZyfzeH6TLxALv8BAAD//wMAUEsBAi0AFAAGAAgAAAAhANvh9svuAAAAhQEAABMAAAAAAAAAAAAA&#10;AAAAAAAAAFtDb250ZW50X1R5cGVzXS54bWxQSwECLQAUAAYACAAAACEAWvQsW78AAAAVAQAACwAA&#10;AAAAAAAAAAAAAAAfAQAAX3JlbHMvLnJlbHNQSwECLQAUAAYACAAAACEAp4EDwsMAAADcAAAADwAA&#10;AAAAAAAAAAAAAAAHAgAAZHJzL2Rvd25yZXYueG1sUEsFBgAAAAADAAMAtwAAAPcCAAAAAA==&#10;" path="m129,l,,,276r36,l36,158r156,l185,150r-20,-7l165,142r22,-10l191,127r-155,l36,31r163,l191,20,164,5,129,xe" fillcolor="black" stroked="f">
                    <v:path arrowok="t" o:connecttype="custom" o:connectlocs="129,52;0,52;0,328;36,328;36,210;192,210;185,202;165,195;165,194;187,184;191,179;36,179;36,83;199,83;191,72;164,57;129,52" o:connectangles="0,0,0,0,0,0,0,0,0,0,0,0,0,0,0,0,0"/>
                  </v:shape>
                  <v:shape id="Freeform 62" o:spid="_x0000_s1077" style="position:absolute;left:1091;top:52;width:224;height:276;visibility:visible;mso-wrap-style:square;v-text-anchor:top" coordsize="2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ZZwwAAANwAAAAPAAAAZHJzL2Rvd25yZXYueG1sRE/basJA&#10;EH0X/IdlhL7pxtoGia6ilWKFIngBX4fsmASzs2F3jenfd4VC3+ZwrjNfdqYWLTlfWVYwHiUgiHOr&#10;Ky4UnE+fwykIH5A11pZJwQ95WC76vTlm2j74QO0xFCKGsM9QQRlCk0np85IM+pFtiCN3tc5giNAV&#10;Ujt8xHBTy9ckSaXBimNDiQ19lJTfjnej4DJZ73db2bbfLg33/frt4janrVIvg241AxGoC//iP/eX&#10;jvPTd3g+Ey+Qi18AAAD//wMAUEsBAi0AFAAGAAgAAAAhANvh9svuAAAAhQEAABMAAAAAAAAAAAAA&#10;AAAAAAAAAFtDb250ZW50X1R5cGVzXS54bWxQSwECLQAUAAYACAAAACEAWvQsW78AAAAVAQAACwAA&#10;AAAAAAAAAAAAAAAfAQAAX3JlbHMvLnJlbHNQSwECLQAUAAYACAAAACEAyM2mWcMAAADcAAAADwAA&#10;AAAAAAAAAAAAAAAHAgAAZHJzL2Rvd25yZXYueG1sUEsFBgAAAAADAAMAtwAAAPcCAAAAAA==&#10;" path="m192,158r-66,l147,162r14,11l168,188r4,20l174,228r1,20l177,264r5,12l223,276r-9,-16l210,241r-2,-21l207,200r-4,-20l197,163r-5,-5xe" fillcolor="black" stroked="f">
                    <v:path arrowok="t" o:connecttype="custom" o:connectlocs="192,210;126,210;147,214;161,225;168,240;172,260;174,280;175,300;177,316;182,328;223,328;214,312;210,293;208,272;207,252;203,232;197,215;192,210" o:connectangles="0,0,0,0,0,0,0,0,0,0,0,0,0,0,0,0,0,0"/>
                  </v:shape>
                  <v:shape id="Freeform 61" o:spid="_x0000_s1078" style="position:absolute;left:1091;top:52;width:224;height:276;visibility:visible;mso-wrap-style:square;v-text-anchor:top" coordsize="22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guwgAAANwAAAAPAAAAZHJzL2Rvd25yZXYueG1sRE/fa8Iw&#10;EH4X9j+EG/hm000pozPKnIgKIkwHvh7NrS1rLiWJtf73RhB8u4/v503nvWlER87XlhW8JSkI4sLq&#10;mksFv8fV6AOED8gaG8uk4Eoe5rOXwRRzbS/8Q90hlCKGsM9RQRVCm0vpi4oM+sS2xJH7s85giNCV&#10;Uju8xHDTyPc0zaTBmmNDhS19V1T8H85GwWm82G/Xsut2Lgvn/WJycsvjWqnha//1CSJQH57ih3uj&#10;4/wsg/sz8QI5uwEAAP//AwBQSwECLQAUAAYACAAAACEA2+H2y+4AAACFAQAAEwAAAAAAAAAAAAAA&#10;AAAAAAAAW0NvbnRlbnRfVHlwZXNdLnhtbFBLAQItABQABgAIAAAAIQBa9CxbvwAAABUBAAALAAAA&#10;AAAAAAAAAAAAAB8BAABfcmVscy8ucmVsc1BLAQItABQABgAIAAAAIQA4HzguwgAAANwAAAAPAAAA&#10;AAAAAAAAAAAAAAcCAABkcnMvZG93bnJldi54bWxQSwUGAAAAAAMAAwC3AAAA9gIAAAAA&#10;" path="m199,31r-72,l150,34r15,10l174,59r2,19l171,103r-14,14l137,125r-24,2l191,127r11,-11l210,96r3,-24l207,42,199,31xe" fillcolor="black" stroked="f">
                    <v:path arrowok="t" o:connecttype="custom" o:connectlocs="199,83;127,83;150,86;165,96;174,111;176,130;171,155;157,169;137,177;113,179;191,179;202,168;210,148;213,124;207,94;199,83" o:connectangles="0,0,0,0,0,0,0,0,0,0,0,0,0,0,0,0"/>
                  </v:shape>
                </v:group>
                <v:group id="Group 56" o:spid="_x0000_s1079" style="position:absolute;left:1326;top:128;width:166;height:205" coordorigin="1326,128"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9" o:spid="_x0000_s1080" style="position:absolute;left:1326;top:128;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MANxAAAANwAAAAPAAAAZHJzL2Rvd25yZXYueG1sRI9Bi8JA&#10;DIXvwv6HIcJeZJ26hyrVUVxZF/EgqHvwGDqxLXYypTNq/ffmIHhLeC/vfZktOlerG7Wh8mxgNExA&#10;EefeVlwY+D+uvyagQkS2WHsmAw8KsJh/9GaYWX/nPd0OsVASwiFDA2WMTaZ1yEtyGIa+IRbt7FuH&#10;Uda20LbFu4S7Wn8nSaodViwNJTa0Kim/HK7OwGn9E/fp3+9lS+jHmxPvmt11YMxnv1tOQUXq4tv8&#10;ut5YwU+FVp6RCfT8CQAA//8DAFBLAQItABQABgAIAAAAIQDb4fbL7gAAAIUBAAATAAAAAAAAAAAA&#10;AAAAAAAAAABbQ29udGVudF9UeXBlc10ueG1sUEsBAi0AFAAGAAgAAAAhAFr0LFu/AAAAFQEAAAsA&#10;AAAAAAAAAAAAAAAAHwEAAF9yZWxzLy5yZWxzUEsBAi0AFAAGAAgAAAAhAK3swA3EAAAA3AAAAA8A&#10;AAAAAAAAAAAAAAAABwIAAGRycy9kb3ducmV2LnhtbFBLBQYAAAAAAwADALcAAAD4AgAAAAA=&#10;" path="m33,l,,,131r4,30l15,184r21,15l69,204r20,-2l107,195r15,-11l129,175r-55,l57,172,44,164,36,152,33,135,33,xe" fillcolor="black" stroked="f">
                    <v:path arrowok="t" o:connecttype="custom" o:connectlocs="33,128;0,128;0,259;4,289;15,312;36,327;69,332;89,330;107,323;122,312;129,303;74,303;57,300;44,292;36,280;33,263;33,128" o:connectangles="0,0,0,0,0,0,0,0,0,0,0,0,0,0,0,0,0"/>
                  </v:shape>
                  <v:shape id="Freeform 58" o:spid="_x0000_s1081" style="position:absolute;left:1326;top:128;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WWwwAAANwAAAAPAAAAZHJzL2Rvd25yZXYueG1sRE9Na8JA&#10;EL0X/A/LCF6Kbuwh1tQ1tFKLeBASPXgcstMkJDsbsqvGf98VhN7m8T5nlQ6mFVfqXW1ZwXwWgSAu&#10;rK65VHA6bqfvIJxH1thaJgV3cpCuRy8rTLS9cUbX3JcihLBLUEHlfZdI6YqKDLqZ7YgD92t7gz7A&#10;vpS6x1sIN618i6JYGqw5NFTY0aaioskvRsF5++Wz+Oe72RPaxe7Mh+5weVVqMh4+P0B4Gvy/+One&#10;6TA/XsLjmXCBXP8BAAD//wMAUEsBAi0AFAAGAAgAAAAhANvh9svuAAAAhQEAABMAAAAAAAAAAAAA&#10;AAAAAAAAAFtDb250ZW50X1R5cGVzXS54bWxQSwECLQAUAAYACAAAACEAWvQsW78AAAAVAQAACwAA&#10;AAAAAAAAAAAAAAAfAQAAX3JlbHMvLnJlbHNQSwECLQAUAAYACAAAACEAwqBllsMAAADcAAAADwAA&#10;AAAAAAAAAAAAAAAHAgAAZHJzL2Rvd25yZXYueG1sUEsFBgAAAAADAAMAtwAAAPcCAAAAAA==&#10;" path="m166,168r-31,l135,200r31,l166,168xe" fillcolor="black" stroked="f">
                    <v:path arrowok="t" o:connecttype="custom" o:connectlocs="166,296;135,296;135,328;166,328;166,296" o:connectangles="0,0,0,0,0"/>
                  </v:shape>
                  <v:shape id="Freeform 57" o:spid="_x0000_s1082" style="position:absolute;left:1326;top:128;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1rWxgAAANwAAAAPAAAAZHJzL2Rvd25yZXYueG1sRI9Pa8JA&#10;EMXvhX6HZQpeSt3UQ5TUVWxpRHoQ/HPwOGTHJJidDdk1id++cyj0NsN7895vluvRNaqnLtSeDbxP&#10;E1DEhbc1lwbOp/xtASpEZIuNZzLwoADr1fPTEjPrBz5Qf4ylkhAOGRqoYmwzrUNRkcMw9S2xaFff&#10;OYyydqW2HQ4S7ho9S5JUO6xZGips6aui4na8OwOX/DMe0u337YfQz3cX3rf7+6sxk5dx8wEq0hj/&#10;zX/XOyv4c8GXZ2QCvfoFAAD//wMAUEsBAi0AFAAGAAgAAAAhANvh9svuAAAAhQEAABMAAAAAAAAA&#10;AAAAAAAAAAAAAFtDb250ZW50X1R5cGVzXS54bWxQSwECLQAUAAYACAAAACEAWvQsW78AAAAVAQAA&#10;CwAAAAAAAAAAAAAAAAAfAQAAX3JlbHMvLnJlbHNQSwECLQAUAAYACAAAACEA1kNa1sYAAADcAAAA&#10;DwAAAAAAAAAAAAAAAAAHAgAAZHJzL2Rvd25yZXYueG1sUEsFBgAAAAADAAMAtwAAAPoCAAAAAA==&#10;" path="m166,l133,r,113l129,138r-11,19l100,171r-26,4l129,175r5,-7l166,168,166,xe" fillcolor="black" stroked="f">
                    <v:path arrowok="t" o:connecttype="custom" o:connectlocs="166,128;133,128;133,241;129,266;118,285;100,299;74,303;129,303;134,296;166,296;166,128" o:connectangles="0,0,0,0,0,0,0,0,0,0,0"/>
                  </v:shape>
                </v:group>
                <v:group id="Group 52" o:spid="_x0000_s1083" style="position:absolute;left:1513;top:123;width:170;height:209" coordorigin="1513,123" coordsize="1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55" o:spid="_x0000_s1084" style="position:absolute;left:1513;top:123;width:170;height:209;visibility:visible;mso-wrap-style:square;v-text-anchor:top" coordsize="1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LvwQAAANwAAAAPAAAAZHJzL2Rvd25yZXYueG1sRE9Li8Iw&#10;EL4L/ocwgjdN9eCjGkUUdVnowvq4D83YFptJaWKt/36zIHibj+85y3VrStFQ7QrLCkbDCARxanXB&#10;mYLLeT+YgXAeWWNpmRS8yMF61e0sMdb2yb/UnHwmQgi7GBXk3lexlC7NyaAb2oo4cDdbG/QB1pnU&#10;NT5DuCnlOIom0mDBoSHHirY5pffTwyhIkllyP16b6/T7Z747VO0Bm4tRqt9rNwsQnlr/Eb/dXzrM&#10;n47h/5lwgVz9AQAA//8DAFBLAQItABQABgAIAAAAIQDb4fbL7gAAAIUBAAATAAAAAAAAAAAAAAAA&#10;AAAAAABbQ29udGVudF9UeXBlc10ueG1sUEsBAi0AFAAGAAgAAAAhAFr0LFu/AAAAFQEAAAsAAAAA&#10;AAAAAAAAAAAAHwEAAF9yZWxzLy5yZWxzUEsBAi0AFAAGAAgAAAAhAC5V8u/BAAAA3AAAAA8AAAAA&#10;AAAAAAAAAAAABwIAAGRycy9kb3ducmV2LnhtbFBLBQYAAAAAAwADALcAAAD1AgAAAAA=&#10;" path="m33,142l,142r8,31l26,194r27,12l85,209r30,-3l142,196r16,-16l86,180,67,178,50,172,38,160,33,142xe" fillcolor="black" stroked="f">
                    <v:path arrowok="t" o:connecttype="custom" o:connectlocs="33,265;0,265;8,296;26,317;53,329;85,332;115,329;142,319;158,303;86,303;67,301;50,295;38,283;33,265" o:connectangles="0,0,0,0,0,0,0,0,0,0,0,0,0,0"/>
                  </v:shape>
                  <v:shape id="Freeform 54" o:spid="_x0000_s1085" style="position:absolute;left:1513;top:123;width:170;height:209;visibility:visible;mso-wrap-style:square;v-text-anchor:top" coordsize="1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d0wwAAANwAAAAPAAAAZHJzL2Rvd25yZXYueG1sRE/basJA&#10;EH0v9B+WKfStbtqCl9Q1iKVRChFM4/uQnSbB7GzIbmP8e1co+DaHc51lMppWDNS7xrKC10kEgri0&#10;uuFKQfHz9TIH4TyyxtYyKbiQg2T1+LDEWNszH2jIfSVCCLsYFdTed7GUrqzJoJvYjjhwv7Y36APs&#10;K6l7PIdw08q3KJpKgw2Hhho72tRUnvI/oyDL5tlpexyOs+/94jPtxhSHwij1/DSuP0B4Gv1d/O/e&#10;6TB/9g63Z8IFcnUFAAD//wMAUEsBAi0AFAAGAAgAAAAhANvh9svuAAAAhQEAABMAAAAAAAAAAAAA&#10;AAAAAAAAAFtDb250ZW50X1R5cGVzXS54bWxQSwECLQAUAAYACAAAACEAWvQsW78AAAAVAQAACwAA&#10;AAAAAAAAAAAAAAAfAQAAX3JlbHMvLnJlbHNQSwECLQAUAAYACAAAACEAQRlXdMMAAADcAAAADwAA&#10;AAAAAAAAAAAAAAAHAgAAZHJzL2Rvd25yZXYueG1sUEsFBgAAAAADAAMAtwAAAPcCAAAAAA==&#10;" path="m79,l52,4,28,14,11,31,4,57r6,24l25,97r21,10l69,113r24,6l114,125r15,10l135,151r-5,15l118,175r-15,4l86,180r72,l162,176r8,-30l164,122,149,106,128,96,104,90,81,84,60,78,45,69,39,55,43,42,53,35,67,30,81,29r69,l135,13,110,3,79,xe" fillcolor="black" stroked="f">
                    <v:path arrowok="t" o:connecttype="custom" o:connectlocs="79,123;52,127;28,137;11,154;4,180;10,204;25,220;46,230;69,236;93,242;114,248;129,258;135,274;130,289;118,298;103,302;86,303;158,303;162,299;170,269;164,245;149,229;128,219;104,213;81,207;60,201;45,192;39,178;43,165;53,158;67,153;81,152;150,152;135,136;110,126;79,123" o:connectangles="0,0,0,0,0,0,0,0,0,0,0,0,0,0,0,0,0,0,0,0,0,0,0,0,0,0,0,0,0,0,0,0,0,0,0,0"/>
                  </v:shape>
                  <v:shape id="Freeform 53" o:spid="_x0000_s1086" style="position:absolute;left:1513;top:123;width:170;height:209;visibility:visible;mso-wrap-style:square;v-text-anchor:top" coordsize="1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8AwwAAANwAAAAPAAAAZHJzL2Rvd25yZXYueG1sRE/basJA&#10;EH0v9B+WKfStblqKl9Q1iKVRChFM4/uQnSbB7GzIbmP8e1co+DaHc51lMppWDNS7xrKC10kEgri0&#10;uuFKQfHz9TIH4TyyxtYyKbiQg2T1+LDEWNszH2jIfSVCCLsYFdTed7GUrqzJoJvYjjhwv7Y36APs&#10;K6l7PIdw08q3KJpKgw2Hhho72tRUnvI/oyDL5tlpexyOs+/94jPtxhSHwij1/DSuP0B4Gv1d/O/e&#10;6TB/9g63Z8IFcnUFAAD//wMAUEsBAi0AFAAGAAgAAAAhANvh9svuAAAAhQEAABMAAAAAAAAAAAAA&#10;AAAAAAAAAFtDb250ZW50X1R5cGVzXS54bWxQSwECLQAUAAYACAAAACEAWvQsW78AAAAVAQAACwAA&#10;AAAAAAAAAAAAAAAfAQAAX3JlbHMvLnJlbHNQSwECLQAUAAYACAAAACEAzvDPAMMAAADcAAAADwAA&#10;AAAAAAAAAAAAAAAHAgAAZHJzL2Rvd25yZXYueG1sUEsFBgAAAAADAAMAtwAAAPcCAAAAAA==&#10;" path="m150,29r-69,l97,31r15,6l123,47r5,16l161,63,153,33r-3,-4xe" fillcolor="black" stroked="f">
                    <v:path arrowok="t" o:connecttype="custom" o:connectlocs="150,152;81,152;97,154;112,160;123,170;128,186;161,186;153,156;150,152" o:connectangles="0,0,0,0,0,0,0,0,0"/>
                  </v:shape>
                </v:group>
                <v:group id="Group 48" o:spid="_x0000_s1087" style="position:absolute;left:1705;top:52;width:174;height:276" coordorigin="1705,52"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1" o:spid="_x0000_s1088" style="position:absolute;left:1705;top:52;width:174;height:276;visibility:visible;mso-wrap-style:square;v-text-anchor:top"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4CzvgAAANwAAAAPAAAAZHJzL2Rvd25yZXYueG1sRE9Ni8Iw&#10;EL0L/ocwgjdN68FKNYoIYq92l2WPs83YFpNJaaLWf2+EBW/zeJ+z2Q3WiDv1vnWsIJ0nIIgrp1uu&#10;FXx/HWcrED4gazSOScGTPOy249EGc+0efKZ7GWoRQ9jnqKAJocul9FVDFv3cdcSRu7jeYoiwr6Xu&#10;8RHDrZGLJFlKiy3HhgY7OjRUXcubVfCTYjqYojaFLG/m9PvMUsr+lJpOhv0aRKAhfMT/7kLH+dkS&#10;3s/EC+T2BQAA//8DAFBLAQItABQABgAIAAAAIQDb4fbL7gAAAIUBAAATAAAAAAAAAAAAAAAAAAAA&#10;AABbQ29udGVudF9UeXBlc10ueG1sUEsBAi0AFAAGAAgAAAAhAFr0LFu/AAAAFQEAAAsAAAAAAAAA&#10;AAAAAAAAHwEAAF9yZWxzLy5yZWxzUEsBAi0AFAAGAAgAAAAhAE3rgLO+AAAA3AAAAA8AAAAAAAAA&#10;AAAAAAAABwIAAGRycy9kb3ducmV2LnhtbFBLBQYAAAAAAwADALcAAADyAgAAAAA=&#10;" path="m33,l,,,276r33,l33,200,64,171r40,l99,163r-66,l33,xe" fillcolor="black" stroked="f">
                    <v:path arrowok="t" o:connecttype="custom" o:connectlocs="33,52;0,52;0,328;33,328;33,252;64,223;104,223;99,215;33,215;33,52" o:connectangles="0,0,0,0,0,0,0,0,0,0"/>
                  </v:shape>
                  <v:shape id="Freeform 50" o:spid="_x0000_s1089" style="position:absolute;left:1705;top:52;width:174;height:276;visibility:visible;mso-wrap-style:square;v-text-anchor:top"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UovgAAANwAAAAPAAAAZHJzL2Rvd25yZXYueG1sRE9Ni8Iw&#10;EL0v+B/CCN7WtB7sUo0igtirXRGPYzO2xWRSmqj13xthYW/zeJ+zXA/WiAf1vnWsIJ0mIIgrp1uu&#10;FRx/d98/IHxA1mgck4IXeVivRl9LzLV78oEeZahFDGGfo4ImhC6X0lcNWfRT1xFH7up6iyHCvpa6&#10;x2cMt0bOkmQuLbYcGxrsaNtQdSvvVsEpxXQwRW0KWd7N/vzKUsouSk3Gw2YBItAQ/sV/7kLH+VkG&#10;n2fiBXL1BgAA//8DAFBLAQItABQABgAIAAAAIQDb4fbL7gAAAIUBAAATAAAAAAAAAAAAAAAAAAAA&#10;AABbQ29udGVudF9UeXBlc10ueG1sUEsBAi0AFAAGAAgAAAAhAFr0LFu/AAAAFQEAAAsAAAAAAAAA&#10;AAAAAAAAHwEAAF9yZWxzLy5yZWxzUEsBAi0AFAAGAAgAAAAhACKnJSi+AAAA3AAAAA8AAAAAAAAA&#10;AAAAAAAABwIAAGRycy9kb3ducmV2LnhtbFBLBQYAAAAAAwADALcAAADyAgAAAAA=&#10;" path="m104,171r-40,l132,276r42,l104,171xe" fillcolor="black" stroked="f">
                    <v:path arrowok="t" o:connecttype="custom" o:connectlocs="104,223;64,223;132,328;174,328;104,223" o:connectangles="0,0,0,0,0"/>
                  </v:shape>
                  <v:shape id="Freeform 49" o:spid="_x0000_s1090" style="position:absolute;left:1705;top:52;width:174;height:276;visibility:visible;mso-wrap-style:square;v-text-anchor:top"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FawgAAANwAAAAPAAAAZHJzL2Rvd25yZXYueG1sRI9Bb8Iw&#10;DIXvk/gPkZG4jbQ7UNQR0ISE1ivdNHE0jddWS5yqCVD+PT4g7WbrPb/3ebObvFNXGmMf2EC+zEAR&#10;N8H23Br4/jq8rkHFhGzRBSYDd4qw285eNljacOMjXevUKgnhWKKBLqWh1Do2HXmMyzAQi/YbRo9J&#10;1rHVdsSbhHun37JspT32LA0dDrTvqPmrL97AT4755KrWVbq+uM/TvcipOBuzmE8f76ASTenf/Lyu&#10;rOAXQivPyAR6+wAAAP//AwBQSwECLQAUAAYACAAAACEA2+H2y+4AAACFAQAAEwAAAAAAAAAAAAAA&#10;AAAAAAAAW0NvbnRlbnRfVHlwZXNdLnhtbFBLAQItABQABgAIAAAAIQBa9CxbvwAAABUBAAALAAAA&#10;AAAAAAAAAAAAAB8BAABfcmVscy8ucmVsc1BLAQItABQABgAIAAAAIQBTOLFawgAAANwAAAAPAAAA&#10;AAAAAAAAAAAAAAcCAABkcnMvZG93bnJldi54bWxQSwUGAAAAAAMAAwC3AAAA9gIAAAAA&#10;" path="m168,76r-44,l33,163r66,l89,149,168,76xe" fillcolor="black" stroked="f">
                    <v:path arrowok="t" o:connecttype="custom" o:connectlocs="168,128;124,128;33,215;99,215;89,201;168,128" o:connectangles="0,0,0,0,0,0"/>
                  </v:shape>
                </v:group>
                <v:group id="Group 46" o:spid="_x0000_s1091" style="position:absolute;left:1898;top:72;width:33;height:2" coordorigin="1898,72"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7" o:spid="_x0000_s1092" style="position:absolute;left:1898;top:72;width:33;height:2;visibility:visible;mso-wrap-style:square;v-text-anchor:top" coordsize="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IwgAAANwAAAAPAAAAZHJzL2Rvd25yZXYueG1sRI9BawIx&#10;EIXvQv9DmIK3mq2gyNYoUigUelIr2NuwGTeLyWRJUl3/vXMQvM3w3rz3zXI9BK8ulHIX2cD7pAJF&#10;3ETbcWvgd//1tgCVC7JFH5kM3CjDevUyWmJt45W3dNmVVkkI5xoNuFL6WuvcOAqYJ7EnFu0UU8Ai&#10;a2q1TXiV8OD1tKrmOmDH0uCwp09HzXn3HwykPk/x72j9yduf2eBuh1nMB2PGr8PmA1ShoTzNj+tv&#10;K/gLwZdnZAK9ugMAAP//AwBQSwECLQAUAAYACAAAACEA2+H2y+4AAACFAQAAEwAAAAAAAAAAAAAA&#10;AAAAAAAAW0NvbnRlbnRfVHlwZXNdLnhtbFBLAQItABQABgAIAAAAIQBa9CxbvwAAABUBAAALAAAA&#10;AAAAAAAAAAAAAB8BAABfcmVscy8ucmVsc1BLAQItABQABgAIAAAAIQDHx1+IwgAAANwAAAAPAAAA&#10;AAAAAAAAAAAAAAcCAABkcnMvZG93bnJldi54bWxQSwUGAAAAAAMAAwC3AAAA9gIAAAAA&#10;" path="m,l33,e" filled="f" strokeweight=".70839mm">
                    <v:path arrowok="t" o:connecttype="custom" o:connectlocs="0,0;33,0" o:connectangles="0,0"/>
                  </v:shape>
                </v:group>
                <v:group id="Group 44" o:spid="_x0000_s1093" style="position:absolute;left:1914;top:128;width:2;height:200" coordorigin="1914,12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45" o:spid="_x0000_s1094" style="position:absolute;left:1914;top:12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9hwgAAANwAAAAPAAAAZHJzL2Rvd25yZXYueG1sRE9Ni8Iw&#10;EL0L+x/CLHjTdD2Ido0issIeBLHqfbYZ22oz6SZRq7/eCIK3ebzPmcxaU4sLOV9ZVvDVT0AQ51ZX&#10;XCjYbZe9EQgfkDXWlknBjTzMph+dCabaXnlDlywUIoawT1FBGUKTSunzkgz6vm2II3ewzmCI0BVS&#10;O7zGcFPLQZIMpcGKY0OJDS1Kyk/Z2SgYH3dycV4vm+z+f/vb2PXqZ+9WSnU/2/k3iEBteItf7l8d&#10;548G8HwmXiCnDwAAAP//AwBQSwECLQAUAAYACAAAACEA2+H2y+4AAACFAQAAEwAAAAAAAAAAAAAA&#10;AAAAAAAAW0NvbnRlbnRfVHlwZXNdLnhtbFBLAQItABQABgAIAAAAIQBa9CxbvwAAABUBAAALAAAA&#10;AAAAAAAAAAAAAB8BAABfcmVscy8ucmVsc1BLAQItABQABgAIAAAAIQAAcN9hwgAAANwAAAAPAAAA&#10;AAAAAAAAAAAAAAcCAABkcnMvZG93bnJldi54bWxQSwUGAAAAAAMAAwC3AAAA9gIAAAAA&#10;" path="m,l,200e" filled="f" strokeweight=".57892mm">
                    <v:path arrowok="t" o:connecttype="custom" o:connectlocs="0,128;0,328" o:connectangles="0,0"/>
                  </v:shape>
                </v:group>
                <v:group id="Group 40" o:spid="_x0000_s1095" style="position:absolute;left:1959;top:123;width:166;height:205" coordorigin="1959,123"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43" o:spid="_x0000_s1096" style="position:absolute;left:1959;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zywwAAANwAAAAPAAAAZHJzL2Rvd25yZXYueG1sRE9Na8JA&#10;EL0L/Q/LFLyIblrEhugqbakiPQhJPXgcsmMSzM6G7CbGf+8KBW/zeJ+z2gymFj21rrKs4G0WgSDO&#10;ra64UHD8205jEM4ja6wtk4IbOdisX0YrTLS9ckp95gsRQtglqKD0vkmkdHlJBt3MNsSBO9vWoA+w&#10;LaRu8RrCTS3fo2ghDVYcGkps6Luk/JJ1RsFp++XTxe7n8ktoP/YnPjSHbqLU+HX4XILwNPin+N+9&#10;12F+PIfHM+ECub4DAAD//wMAUEsBAi0AFAAGAAgAAAAhANvh9svuAAAAhQEAABMAAAAAAAAAAAAA&#10;AAAAAAAAAFtDb250ZW50X1R5cGVzXS54bWxQSwECLQAUAAYACAAAACEAWvQsW78AAAAVAQAACwAA&#10;AAAAAAAAAAAAAAAfAQAAX3JlbHMvLnJlbHNQSwECLQAUAAYACAAAACEAnK0s8sMAAADcAAAADwAA&#10;AAAAAAAAAAAAAAAHAgAAZHJzL2Rvd25yZXYueG1sUEsFBgAAAAADAAMAtwAAAPcCAAAAAA==&#10;" path="m30,5l,5,,205r32,l32,92,36,67,47,47,62,37r-32,l30,5xe" fillcolor="black" stroked="f">
                    <v:path arrowok="t" o:connecttype="custom" o:connectlocs="30,128;0,128;0,328;32,328;32,215;36,190;47,170;62,160;30,160;30,128" o:connectangles="0,0,0,0,0,0,0,0,0,0"/>
                  </v:shape>
                  <v:shape id="Freeform 42" o:spid="_x0000_s1097" style="position:absolute;left:1959;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lpwwAAANwAAAAPAAAAZHJzL2Rvd25yZXYueG1sRE9Na8JA&#10;EL0L/Q/LFLyIblrQhugqbakiPQhJPXgcsmMSzM6G7CbGf+8KBW/zeJ+z2gymFj21rrKs4G0WgSDO&#10;ra64UHD8205jEM4ja6wtk4IbOdisX0YrTLS9ckp95gsRQtglqKD0vkmkdHlJBt3MNsSBO9vWoA+w&#10;LaRu8RrCTS3fo2ghDVYcGkps6Luk/JJ1RsFp++XTxe7n8ktoP/YnPjSHbqLU+HX4XILwNPin+N+9&#10;12F+PIfHM+ECub4DAAD//wMAUEsBAi0AFAAGAAgAAAAhANvh9svuAAAAhQEAABMAAAAAAAAAAAAA&#10;AAAAAAAAAFtDb250ZW50X1R5cGVzXS54bWxQSwECLQAUAAYACAAAACEAWvQsW78AAAAVAQAACwAA&#10;AAAAAAAAAAAAAAAfAQAAX3JlbHMvLnJlbHNQSwECLQAUAAYACAAAACEA8+GJacMAAADcAAAADwAA&#10;AAAAAAAAAAAAAAAHAgAAZHJzL2Rvd25yZXYueG1sUEsFBgAAAAADAAMAtwAAAPcCAAAAAA==&#10;" path="m154,29r-63,l108,32r13,8l129,53r3,16l132,205r33,l165,73,162,44,154,29xe" fillcolor="black" stroked="f">
                    <v:path arrowok="t" o:connecttype="custom" o:connectlocs="154,152;91,152;108,155;121,163;129,176;132,192;132,328;165,328;165,196;162,167;154,152" o:connectangles="0,0,0,0,0,0,0,0,0,0,0"/>
                  </v:shape>
                  <v:shape id="Freeform 41" o:spid="_x0000_s1098" style="position:absolute;left:1959;top:123;width:166;height:205;visibility:visible;mso-wrap-style:square;v-text-anchor:top" coordsize="16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cewQAAANwAAAAPAAAAZHJzL2Rvd25yZXYueG1sRE9Ni8Iw&#10;EL0L/ocwghfRVA9VqlFUVGQPQt09eByasS02k9JErf/eCAve5vE+Z7FqTSUe1LjSsoLxKAJBnFld&#10;cq7g73c/nIFwHlljZZkUvMjBatntLDDR9skpPc4+FyGEXYIKCu/rREqXFWTQjWxNHLirbQz6AJtc&#10;6gafIdxUchJFsTRYcmgosKZtQdntfDcKLvuNT+PD7vZDaKfHC5/q032gVL/XrucgPLX+K/53H3WY&#10;P4vh80y4QC7fAAAA//8DAFBLAQItABQABgAIAAAAIQDb4fbL7gAAAIUBAAATAAAAAAAAAAAAAAAA&#10;AAAAAABbQ29udGVudF9UeXBlc10ueG1sUEsBAi0AFAAGAAgAAAAhAFr0LFu/AAAAFQEAAAsAAAAA&#10;AAAAAAAAAAAAHwEAAF9yZWxzLy5yZWxzUEsBAi0AFAAGAAgAAAAhAAMzFx7BAAAA3AAAAA8AAAAA&#10;AAAAAAAAAAAABwIAAGRycy9kb3ducmV2LnhtbFBLBQYAAAAAAwADALcAAAD1AgAAAAA=&#10;" path="m96,l76,3,58,9,43,21,31,37r31,l65,34,91,29r63,l150,21,129,6,96,xe" fillcolor="black" stroked="f">
                    <v:path arrowok="t" o:connecttype="custom" o:connectlocs="96,123;76,126;58,132;43,144;31,160;62,160;65,157;91,152;154,152;150,144;129,129;96,123" o:connectangles="0,0,0,0,0,0,0,0,0,0,0,0"/>
                  </v:shape>
                </v:group>
                <v:group id="Group 36" o:spid="_x0000_s1099" style="position:absolute;left:1;width:257;height:328" coordorigin="1" coordsize="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9" o:spid="_x0000_s1100" style="position:absolute;left:1;width:257;height:328;visibility:visible;mso-wrap-style:square;v-text-anchor:top" coordsize="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tOxwAAANwAAAAPAAAAZHJzL2Rvd25yZXYueG1sRI9Pa8JA&#10;EMXvQr/DMoVeRDe2VCW6SmkReiiU+gf0NmTHJDQ7G3fXmH77zqHQ2wzvzXu/Wa5716iOQqw9G5iM&#10;M1DEhbc1lwb2u81oDiomZIuNZzLwQxHWq7vBEnPrb/xF3TaVSkI45migSqnNtY5FRQ7j2LfEop19&#10;cJhkDaW2AW8S7hr9mGVT7bBmaaiwpdeKiu/t1RkIz9PP4sPX7dvpaXjUR9tcZt3BmIf7/mUBKlGf&#10;/s1/1+9W8OdCK8/IBHr1CwAA//8DAFBLAQItABQABgAIAAAAIQDb4fbL7gAAAIUBAAATAAAAAAAA&#10;AAAAAAAAAAAAAABbQ29udGVudF9UeXBlc10ueG1sUEsBAi0AFAAGAAgAAAAhAFr0LFu/AAAAFQEA&#10;AAsAAAAAAAAAAAAAAAAAHwEAAF9yZWxzLy5yZWxzUEsBAi0AFAAGAAgAAAAhAMa5u07HAAAA3AAA&#10;AA8AAAAAAAAAAAAAAAAABwIAAGRycy9kb3ducmV2LnhtbFBLBQYAAAAAAwADALcAAAD7AgAAAAA=&#10;" path="m128,l,328r38,l69,245r155,l211,214r-131,l128,85r33,l128,xe" fillcolor="black" stroked="f">
                    <v:path arrowok="t" o:connecttype="custom" o:connectlocs="128,0;0,328;38,328;69,245;224,245;211,214;80,214;128,85;161,85;128,0" o:connectangles="0,0,0,0,0,0,0,0,0,0"/>
                  </v:shape>
                  <v:shape id="Freeform 38" o:spid="_x0000_s1101" style="position:absolute;left:1;width:257;height:328;visibility:visible;mso-wrap-style:square;v-text-anchor:top" coordsize="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7VxAAAANwAAAAPAAAAZHJzL2Rvd25yZXYueG1sRE9NawIx&#10;EL0X/A9hBC+lZrVodTWKKEIPhaK2oLdhM+4ubiZrEtftv28KQm/zeJ8zX7amEg05X1pWMOgnIIgz&#10;q0vOFXwdti8TED4ga6wsk4If8rBcdJ7mmGp75x01+5CLGMI+RQVFCHUqpc8KMuj7tiaO3Nk6gyFC&#10;l0vt8B7DTSWHSTKWBkuODQXWtC4ou+xvRoEbjT+zD1vWm9Pr81EedXV9a76V6nXb1QxEoDb8ix/u&#10;dx3nT6bw90y8QC5+AQAA//8DAFBLAQItABQABgAIAAAAIQDb4fbL7gAAAIUBAAATAAAAAAAAAAAA&#10;AAAAAAAAAABbQ29udGVudF9UeXBlc10ueG1sUEsBAi0AFAAGAAgAAAAhAFr0LFu/AAAAFQEAAAsA&#10;AAAAAAAAAAAAAAAAHwEAAF9yZWxzLy5yZWxzUEsBAi0AFAAGAAgAAAAhAKn1HtXEAAAA3AAAAA8A&#10;AAAAAAAAAAAAAAAABwIAAGRycy9kb3ducmV2LnhtbFBLBQYAAAAAAwADALcAAAD4AgAAAAA=&#10;" path="m224,245r-39,l215,328r41,l224,245xe" fillcolor="black" stroked="f">
                    <v:path arrowok="t" o:connecttype="custom" o:connectlocs="224,245;185,245;215,328;256,328;224,245" o:connectangles="0,0,0,0,0"/>
                  </v:shape>
                  <v:shape id="Freeform 37" o:spid="_x0000_s1102" style="position:absolute;left:1;width:257;height:328;visibility:visible;mso-wrap-style:square;v-text-anchor:top" coordsize="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iGVxwAAANwAAAAPAAAAZHJzL2Rvd25yZXYueG1sRI9PS8NA&#10;EMXvQr/DMkIvYjdWrBq7LWIReihI/0G9DdkxCc3Oxt1tmn77zkHwNsN7895vpvPeNaqjEGvPBh5G&#10;GSjiwtuaSwO77ef9C6iYkC02nsnAhSLMZ4ObKebWn3lN3SaVSkI45migSqnNtY5FRQ7jyLfEov34&#10;4DDJGkptA54l3DV6nGUT7bBmaaiwpY+KiuPm5AyEp8lXsfJ1u/h+vDvog21+n7u9McPb/v0NVKI+&#10;/Zv/rpdW8F8FX56RCfTsCgAA//8DAFBLAQItABQABgAIAAAAIQDb4fbL7gAAAIUBAAATAAAAAAAA&#10;AAAAAAAAAAAAAABbQ29udGVudF9UeXBlc10ueG1sUEsBAi0AFAAGAAgAAAAhAFr0LFu/AAAAFQEA&#10;AAsAAAAAAAAAAAAAAAAAHwEAAF9yZWxzLy5yZWxzUEsBAi0AFAAGAAgAAAAhAL0WIZXHAAAA3AAA&#10;AA8AAAAAAAAAAAAAAAAABwIAAGRycy9kb3ducmV2LnhtbFBLBQYAAAAAAwADALcAAAD7AgAAAAA=&#10;" path="m161,85r-33,l174,214r37,l161,85xe" fillcolor="black" stroked="f">
                    <v:path arrowok="t" o:connecttype="custom" o:connectlocs="161,85;128,85;174,214;211,214;161,85" o:connectangles="0,0,0,0,0"/>
                  </v:shape>
                </v:group>
                <w10:anchorlock/>
              </v:group>
            </w:pict>
          </mc:Fallback>
        </mc:AlternateContent>
      </w:r>
    </w:p>
    <w:p w14:paraId="6589D7C6" w14:textId="77777777" w:rsidR="0085138B" w:rsidRPr="00B30CA2" w:rsidRDefault="00A960D4" w:rsidP="00A960D4">
      <w:pPr>
        <w:tabs>
          <w:tab w:val="left" w:pos="2775"/>
        </w:tabs>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b/>
      </w:r>
    </w:p>
    <w:p w14:paraId="7427AE1A" w14:textId="77777777" w:rsidR="0085138B" w:rsidRPr="00B30CA2" w:rsidRDefault="0085138B" w:rsidP="0085138B">
      <w:pPr>
        <w:rPr>
          <w:rFonts w:ascii="Times New Roman" w:eastAsia="Times New Roman" w:hAnsi="Times New Roman" w:cs="Times New Roman"/>
          <w:sz w:val="20"/>
          <w:szCs w:val="20"/>
          <w:lang w:val="en-GB"/>
        </w:rPr>
      </w:pPr>
    </w:p>
    <w:p w14:paraId="314F2038" w14:textId="77777777" w:rsidR="0085138B" w:rsidRPr="00B30CA2" w:rsidRDefault="0085138B" w:rsidP="0085138B">
      <w:pPr>
        <w:spacing w:before="38"/>
        <w:ind w:left="850" w:hanging="708"/>
        <w:rPr>
          <w:rFonts w:ascii="Calibri" w:eastAsia="Calibri" w:hAnsi="Calibri" w:cs="Calibri"/>
          <w:sz w:val="42"/>
          <w:szCs w:val="42"/>
          <w:lang w:val="en-GB"/>
        </w:rPr>
      </w:pPr>
      <w:r>
        <w:rPr>
          <w:noProof/>
          <w:lang w:val="en-GB" w:eastAsia="en-GB"/>
        </w:rPr>
        <mc:AlternateContent>
          <mc:Choice Requires="wpg">
            <w:drawing>
              <wp:anchor distT="0" distB="0" distL="114300" distR="114300" simplePos="0" relativeHeight="251659264" behindDoc="0" locked="0" layoutInCell="1" allowOverlap="1" wp14:anchorId="714DC174" wp14:editId="4F0380D7">
                <wp:simplePos x="0" y="0"/>
                <wp:positionH relativeFrom="page">
                  <wp:posOffset>0</wp:posOffset>
                </wp:positionH>
                <wp:positionV relativeFrom="paragraph">
                  <wp:posOffset>-1735455</wp:posOffset>
                </wp:positionV>
                <wp:extent cx="252095" cy="1872615"/>
                <wp:effectExtent l="0" t="0" r="0" b="0"/>
                <wp:wrapNone/>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872615"/>
                          <a:chOff x="0" y="-2733"/>
                          <a:chExt cx="397" cy="2949"/>
                        </a:xfrm>
                      </wpg:grpSpPr>
                      <wpg:grpSp>
                        <wpg:cNvPr id="55" name="Group 33"/>
                        <wpg:cNvGrpSpPr>
                          <a:grpSpLocks/>
                        </wpg:cNvGrpSpPr>
                        <wpg:grpSpPr bwMode="auto">
                          <a:xfrm>
                            <a:off x="0" y="-2733"/>
                            <a:ext cx="397" cy="2552"/>
                            <a:chOff x="0" y="-2733"/>
                            <a:chExt cx="397" cy="2552"/>
                          </a:xfrm>
                        </wpg:grpSpPr>
                        <wps:wsp>
                          <wps:cNvPr id="56" name="Freeform 34"/>
                          <wps:cNvSpPr>
                            <a:spLocks/>
                          </wps:cNvSpPr>
                          <wps:spPr bwMode="auto">
                            <a:xfrm>
                              <a:off x="0" y="-2733"/>
                              <a:ext cx="397" cy="2552"/>
                            </a:xfrm>
                            <a:custGeom>
                              <a:avLst/>
                              <a:gdLst>
                                <a:gd name="T0" fmla="*/ 0 w 397"/>
                                <a:gd name="T1" fmla="+- 0 -182 -2733"/>
                                <a:gd name="T2" fmla="*/ -182 h 2552"/>
                                <a:gd name="T3" fmla="*/ 397 w 397"/>
                                <a:gd name="T4" fmla="+- 0 -182 -2733"/>
                                <a:gd name="T5" fmla="*/ -182 h 2552"/>
                                <a:gd name="T6" fmla="*/ 397 w 397"/>
                                <a:gd name="T7" fmla="+- 0 -2733 -2733"/>
                                <a:gd name="T8" fmla="*/ -2733 h 2552"/>
                                <a:gd name="T9" fmla="*/ 0 w 397"/>
                                <a:gd name="T10" fmla="+- 0 -2733 -2733"/>
                                <a:gd name="T11" fmla="*/ -2733 h 2552"/>
                                <a:gd name="T12" fmla="*/ 0 w 397"/>
                                <a:gd name="T13" fmla="+- 0 -182 -2733"/>
                                <a:gd name="T14" fmla="*/ -182 h 2552"/>
                              </a:gdLst>
                              <a:ahLst/>
                              <a:cxnLst>
                                <a:cxn ang="0">
                                  <a:pos x="T0" y="T2"/>
                                </a:cxn>
                                <a:cxn ang="0">
                                  <a:pos x="T3" y="T5"/>
                                </a:cxn>
                                <a:cxn ang="0">
                                  <a:pos x="T6" y="T8"/>
                                </a:cxn>
                                <a:cxn ang="0">
                                  <a:pos x="T9" y="T11"/>
                                </a:cxn>
                                <a:cxn ang="0">
                                  <a:pos x="T12" y="T14"/>
                                </a:cxn>
                              </a:cxnLst>
                              <a:rect l="0" t="0" r="r" b="b"/>
                              <a:pathLst>
                                <a:path w="397" h="2552">
                                  <a:moveTo>
                                    <a:pt x="0" y="2551"/>
                                  </a:moveTo>
                                  <a:lnTo>
                                    <a:pt x="397" y="2551"/>
                                  </a:lnTo>
                                  <a:lnTo>
                                    <a:pt x="397" y="0"/>
                                  </a:lnTo>
                                  <a:lnTo>
                                    <a:pt x="0" y="0"/>
                                  </a:lnTo>
                                  <a:lnTo>
                                    <a:pt x="0" y="2551"/>
                                  </a:lnTo>
                                  <a:close/>
                                </a:path>
                              </a:pathLst>
                            </a:custGeom>
                            <a:solidFill>
                              <a:srgbClr val="003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1"/>
                        <wpg:cNvGrpSpPr>
                          <a:grpSpLocks/>
                        </wpg:cNvGrpSpPr>
                        <wpg:grpSpPr bwMode="auto">
                          <a:xfrm>
                            <a:off x="0" y="-182"/>
                            <a:ext cx="397" cy="397"/>
                            <a:chOff x="0" y="-182"/>
                            <a:chExt cx="397" cy="397"/>
                          </a:xfrm>
                        </wpg:grpSpPr>
                        <wps:wsp>
                          <wps:cNvPr id="58" name="Freeform 32"/>
                          <wps:cNvSpPr>
                            <a:spLocks/>
                          </wps:cNvSpPr>
                          <wps:spPr bwMode="auto">
                            <a:xfrm>
                              <a:off x="0" y="-182"/>
                              <a:ext cx="397" cy="397"/>
                            </a:xfrm>
                            <a:custGeom>
                              <a:avLst/>
                              <a:gdLst>
                                <a:gd name="T0" fmla="*/ 0 w 397"/>
                                <a:gd name="T1" fmla="+- 0 215 -182"/>
                                <a:gd name="T2" fmla="*/ 215 h 397"/>
                                <a:gd name="T3" fmla="*/ 397 w 397"/>
                                <a:gd name="T4" fmla="+- 0 215 -182"/>
                                <a:gd name="T5" fmla="*/ 215 h 397"/>
                                <a:gd name="T6" fmla="*/ 397 w 397"/>
                                <a:gd name="T7" fmla="+- 0 -182 -182"/>
                                <a:gd name="T8" fmla="*/ -182 h 397"/>
                                <a:gd name="T9" fmla="*/ 0 w 397"/>
                                <a:gd name="T10" fmla="+- 0 -182 -182"/>
                                <a:gd name="T11" fmla="*/ -182 h 397"/>
                                <a:gd name="T12" fmla="*/ 0 w 397"/>
                                <a:gd name="T13" fmla="+- 0 215 -182"/>
                                <a:gd name="T14" fmla="*/ 215 h 397"/>
                              </a:gdLst>
                              <a:ahLst/>
                              <a:cxnLst>
                                <a:cxn ang="0">
                                  <a:pos x="T0" y="T2"/>
                                </a:cxn>
                                <a:cxn ang="0">
                                  <a:pos x="T3" y="T5"/>
                                </a:cxn>
                                <a:cxn ang="0">
                                  <a:pos x="T6" y="T8"/>
                                </a:cxn>
                                <a:cxn ang="0">
                                  <a:pos x="T9" y="T11"/>
                                </a:cxn>
                                <a:cxn ang="0">
                                  <a:pos x="T12" y="T14"/>
                                </a:cxn>
                              </a:cxnLst>
                              <a:rect l="0" t="0" r="r" b="b"/>
                              <a:pathLst>
                                <a:path w="397" h="397">
                                  <a:moveTo>
                                    <a:pt x="0" y="397"/>
                                  </a:moveTo>
                                  <a:lnTo>
                                    <a:pt x="397" y="397"/>
                                  </a:lnTo>
                                  <a:lnTo>
                                    <a:pt x="397" y="0"/>
                                  </a:lnTo>
                                  <a:lnTo>
                                    <a:pt x="0" y="0"/>
                                  </a:lnTo>
                                  <a:lnTo>
                                    <a:pt x="0" y="397"/>
                                  </a:lnTo>
                                  <a:close/>
                                </a:path>
                              </a:pathLst>
                            </a:custGeom>
                            <a:solidFill>
                              <a:srgbClr val="34B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5071D" id="Group 30" o:spid="_x0000_s1026" style="position:absolute;margin-left:0;margin-top:-136.65pt;width:19.85pt;height:147.45pt;z-index:251659264;mso-position-horizontal-relative:page" coordorigin=",-2733" coordsize="397,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m19QQAAGsUAAAOAAAAZHJzL2Uyb0RvYy54bWzsWNtu4zYQfS/QfyD02MLRxfJFRpxFs4kX&#10;BdJ2gU0/gJaoCyqJKilHyRb99w6Hoi6OlaRpdh+K9YNEmUecmTNDzoHO390XObljQma83FrumWMR&#10;VoY8yspka/1+u5utLSJrWkY05yXbWg9MWu8uvv/uvKk2zOMpzyMmCCxSyk1Tba20rquNbcswZQWV&#10;Z7xiJUzGXBS0hkeR2JGgDaxe5LbnOEu74SKqBA+ZlPDvlZ60LnD9OGZh/VscS1aTfGuBbzVeBV73&#10;6mpfnNNNImiVZmHrBn2FFwXNSjDaLXVFa0oOInu0VJGFgkse12chL2wex1nIMAaIxnWOovkg+KHC&#10;WJJNk1QdTUDtEU+vXjb89e6jIFm0tRa+RUpaQI7QLJkjOU2VbADzQVSfqo9CRwjDGx7+IYE7+3he&#10;PScaTPbNLzyC9eih5kjOfSwKtQSETe4xBw9dDth9TUL401t4TrCwSAhT7nrlLd2FTlKYQib712be&#10;aj43M9fty/Ngpd/0Aj9QkzbdaKPoaOuYKo7WSz0ckACWRySgieMgVZrfloRBNIaIPpbFwjOB/hsK&#10;2tcmKYANJ/uakv+tpj6ltGJYqlLVi6mppaFzJxhTu5jMfRVLUyHM1JQcFtRgRsEk1N0LS+klLHZ0&#10;0E14kPUHxrEk6d2NrPVhEMEICz1qS+EWDo64yOFc+MEmDmmISk2LNRDXQH6cAWTmrj0y8CbplvIM&#10;DpZCVEq8Lr89bD6AgbXTNmHDareesQk13bn/hE3IVQebtAn7a2hTbcLTgcK5362GTJDTkQYD3BS3&#10;Hf860GmjbpcGRS/iTlt1h3mYMtsl4Rl+3S4Rj5MK5ZaYgqKpqbHwvmyLDEaEql7p4AlZcamOOFVx&#10;cP7d4r6HJQClKnICDH4qMJ6Tz4Ihywq8bk/Hp1eG5Cgw0KrP0qfRilSE4xY3nuh7G66AhnzcioVF&#10;oBXv9Y6qaK1YUtGqIWm2Fh6EqeoMcA6qiYLfsVuOkLpvCDBt3OwBeTkE4krg4QBqAOZe4YoGiC0Q&#10;AjCz5q5ROkkvwZwwGOZcMs2qChRbVRe84mxwOEmeZ9Euy3MVsxTJ/n0uyB1VksaZu0vjwQiWY8WU&#10;XL2mzeh/oL20/KpGgxLlr8D1fOfSC2a75Xo183f+YhasnPXMcYPLYOn4gX+1+1tR7/qbNIsiVt5k&#10;JTNyyfVf1jpa4aaFDgomld1g4S0wqyPvj4J04NeW4AgG+qiMIDq6SRmNrttxTbNcj+2xx0gyhG3u&#10;SAQoA91kdFfa8+gBGo7gWiqCtIVBysVnizQgE7eW/PNABbNI/nMJPTNwfR/qoMYHf7Hy4EEMZ/bD&#10;GVqGsNTWqi3Y9Gr4vtZa9FCJLEnBkotclPwn0ExxpjoS+qe9ah+gbeNopGFQkTySM3Bcj+QM7pCv&#10;IGeg/+n9/EjNqK2FGTvWc90rYXp9LOfal2BbnFZzX0PKQEPTVPZSBmP8QlKmo2OKwY6M8VnxtkLG&#10;cxcoU3TKen0ybJ8Kk57SRF3/hLYIGXyJiJmyN5Qwk/ZeI2BQqHVc9wGO5IsCnYzwFeJlyuBYukxa&#10;fIVwmeJ0JFtGpEJpfRMtoHXeQLSok0v1p16SDLVDf67182ONoRBKVPVIM2/uX0axPLb3NoJl7l9e&#10;Xe9O9fJvggVl2khiGaFi7v8XwYJfY+CLFsbVfn1Tn8yGzzAefiO8+AcAAP//AwBQSwMEFAAGAAgA&#10;AAAhAPaLN+PfAAAABwEAAA8AAABkcnMvZG93bnJldi54bWxMj09Lw0AUxO+C32F5grd28wdbjXkp&#10;painItgKpbdt9jUJzb4N2W2SfnvXkx6HGWZ+k68m04qBetdYRojnEQji0uqGK4Tv/fvsGYTzirVq&#10;LRPCjRysivu7XGXajvxFw85XIpSwyxRC7X2XSenKmoxyc9sRB+9se6N8kH0lda/GUG5amUTRQhrV&#10;cFioVUebmsrL7moQPkY1rtP4bdhezpvbcf/0edjGhPj4MK1fQXia/F8YfvEDOhSB6WSvrJ1oEcIR&#10;jzBLlmkKIvjpyxLECSGJFyCLXP7nL34AAAD//wMAUEsBAi0AFAAGAAgAAAAhALaDOJL+AAAA4QEA&#10;ABMAAAAAAAAAAAAAAAAAAAAAAFtDb250ZW50X1R5cGVzXS54bWxQSwECLQAUAAYACAAAACEAOP0h&#10;/9YAAACUAQAACwAAAAAAAAAAAAAAAAAvAQAAX3JlbHMvLnJlbHNQSwECLQAUAAYACAAAACEA9oIZ&#10;tfUEAABrFAAADgAAAAAAAAAAAAAAAAAuAgAAZHJzL2Uyb0RvYy54bWxQSwECLQAUAAYACAAAACEA&#10;9os3498AAAAHAQAADwAAAAAAAAAAAAAAAABPBwAAZHJzL2Rvd25yZXYueG1sUEsFBgAAAAAEAAQA&#10;8wAAAFsIAAAAAA==&#10;">
                <v:group id="Group 33" o:spid="_x0000_s1027" style="position:absolute;top:-2733;width:397;height:2552" coordorigin=",-2733" coordsize="397,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top:-2733;width:397;height:2552;visibility:visible;mso-wrap-style:square;v-text-anchor:top" coordsize="397,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H2wwAAANsAAAAPAAAAZHJzL2Rvd25yZXYueG1sRI9Ba8JA&#10;FITvQv/D8gq96UahWmI2okKh7a1a8PrMPpNg9u2yu41pfn23UPA4zMw3TLEZTCd68qG1rGA+y0AQ&#10;V1a3XCv4Or5OX0CEiKyxs0wKfijApnyYFJhre+NP6g+xFgnCIUcFTYwulzJUDRkMM+uIk3ex3mBM&#10;0tdSe7wluOnkIsuW0mDLaaFBR/uGquvh2yhw5/fV7rSoP3q2oxu70Z9d5ZV6ehy2axCRhngP/7ff&#10;tILnJfx9ST9Alr8AAAD//wMAUEsBAi0AFAAGAAgAAAAhANvh9svuAAAAhQEAABMAAAAAAAAAAAAA&#10;AAAAAAAAAFtDb250ZW50X1R5cGVzXS54bWxQSwECLQAUAAYACAAAACEAWvQsW78AAAAVAQAACwAA&#10;AAAAAAAAAAAAAAAfAQAAX3JlbHMvLnJlbHNQSwECLQAUAAYACAAAACEA2pwB9sMAAADbAAAADwAA&#10;AAAAAAAAAAAAAAAHAgAAZHJzL2Rvd25yZXYueG1sUEsFBgAAAAADAAMAtwAAAPcCAAAAAA==&#10;" path="m,2551r397,l397,,,,,2551xe" fillcolor="#003160" stroked="f">
                    <v:path arrowok="t" o:connecttype="custom" o:connectlocs="0,-182;397,-182;397,-2733;0,-2733;0,-182" o:connectangles="0,0,0,0,0"/>
                  </v:shape>
                </v:group>
                <v:group id="Group 31" o:spid="_x0000_s1029" style="position:absolute;top:-182;width:397;height:397" coordorigin=",-182"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 o:spid="_x0000_s1030" style="position:absolute;top:-182;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ofwgAAANsAAAAPAAAAZHJzL2Rvd25yZXYueG1sRE/LasJA&#10;FN0L/sNwBXc6MaC10VHEF92IqIXS3SVzTYKZOzEzxrRf31kUXB7Oe75sTSkaql1hWcFoGIEgTq0u&#10;OFPwedkNpiCcR9ZYWiYFP+Rgueh25pho++QTNWefiRDCLkEFufdVIqVLczLohrYiDtzV1gZ9gHUm&#10;dY3PEG5KGUfRRBosODTkWNE6p/R2fhgF98dhs13FOv76vqcnuT8emt+3d6X6vXY1A+Gp9S/xv/tD&#10;KxiHseFL+AFy8QcAAP//AwBQSwECLQAUAAYACAAAACEA2+H2y+4AAACFAQAAEwAAAAAAAAAAAAAA&#10;AAAAAAAAW0NvbnRlbnRfVHlwZXNdLnhtbFBLAQItABQABgAIAAAAIQBa9CxbvwAAABUBAAALAAAA&#10;AAAAAAAAAAAAAB8BAABfcmVscy8ucmVsc1BLAQItABQABgAIAAAAIQDEZCofwgAAANsAAAAPAAAA&#10;AAAAAAAAAAAAAAcCAABkcnMvZG93bnJldi54bWxQSwUGAAAAAAMAAwC3AAAA9gIAAAAA&#10;" path="m,397r397,l397,,,,,397xe" fillcolor="#34bdef" stroked="f">
                    <v:path arrowok="t" o:connecttype="custom" o:connectlocs="0,215;397,215;397,-182;0,-182;0,215" o:connectangles="0,0,0,0,0"/>
                  </v:shape>
                </v:group>
                <w10:wrap anchorx="page"/>
              </v:group>
            </w:pict>
          </mc:Fallback>
        </mc:AlternateContent>
      </w:r>
      <w:r w:rsidRPr="00B30CA2">
        <w:rPr>
          <w:rFonts w:ascii="Calibri"/>
          <w:b/>
          <w:spacing w:val="-3"/>
          <w:w w:val="105"/>
          <w:sz w:val="42"/>
          <w:lang w:val="en-GB"/>
        </w:rPr>
        <w:t>Stage 1</w:t>
      </w:r>
      <w:r w:rsidRPr="00B30CA2">
        <w:rPr>
          <w:rFonts w:ascii="Calibri"/>
          <w:b/>
          <w:w w:val="105"/>
          <w:sz w:val="42"/>
          <w:lang w:val="en-GB"/>
        </w:rPr>
        <w:t xml:space="preserve"> Research</w:t>
      </w:r>
      <w:r w:rsidRPr="00B30CA2">
        <w:rPr>
          <w:rFonts w:ascii="Calibri"/>
          <w:b/>
          <w:spacing w:val="-3"/>
          <w:w w:val="105"/>
          <w:sz w:val="42"/>
          <w:lang w:val="en-GB"/>
        </w:rPr>
        <w:t xml:space="preserve"> Ethics</w:t>
      </w:r>
      <w:r w:rsidRPr="00B30CA2">
        <w:rPr>
          <w:rFonts w:ascii="Calibri"/>
          <w:b/>
          <w:w w:val="105"/>
          <w:sz w:val="42"/>
          <w:lang w:val="en-GB"/>
        </w:rPr>
        <w:t xml:space="preserve"> Application</w:t>
      </w:r>
      <w:r w:rsidRPr="00B30CA2">
        <w:rPr>
          <w:rFonts w:ascii="Calibri"/>
          <w:b/>
          <w:spacing w:val="35"/>
          <w:w w:val="105"/>
          <w:sz w:val="42"/>
          <w:lang w:val="en-GB"/>
        </w:rPr>
        <w:t xml:space="preserve"> </w:t>
      </w:r>
      <w:r w:rsidRPr="00B30CA2">
        <w:rPr>
          <w:rFonts w:ascii="Calibri"/>
          <w:b/>
          <w:spacing w:val="-6"/>
          <w:w w:val="105"/>
          <w:sz w:val="42"/>
          <w:lang w:val="en-GB"/>
        </w:rPr>
        <w:t>Form</w:t>
      </w:r>
    </w:p>
    <w:p w14:paraId="4393D916" w14:textId="77777777" w:rsidR="0085138B" w:rsidRPr="00B30CA2" w:rsidRDefault="0085138B" w:rsidP="0085138B">
      <w:pPr>
        <w:pStyle w:val="Heading1"/>
        <w:spacing w:before="253"/>
        <w:ind w:left="850" w:hanging="708"/>
        <w:rPr>
          <w:lang w:val="en-GB"/>
        </w:rPr>
      </w:pPr>
      <w:r w:rsidRPr="00B30CA2">
        <w:rPr>
          <w:color w:val="34BDEF"/>
          <w:lang w:val="en-GB"/>
        </w:rPr>
        <w:t xml:space="preserve">Section 1: Details of the </w:t>
      </w:r>
      <w:r w:rsidRPr="00B30CA2">
        <w:rPr>
          <w:color w:val="34BDEF"/>
          <w:spacing w:val="-3"/>
          <w:lang w:val="en-GB"/>
        </w:rPr>
        <w:t xml:space="preserve">Researcher </w:t>
      </w:r>
      <w:r w:rsidRPr="00B30CA2">
        <w:rPr>
          <w:color w:val="34BDEF"/>
          <w:lang w:val="en-GB"/>
        </w:rPr>
        <w:t>and their</w:t>
      </w:r>
      <w:r w:rsidRPr="00B30CA2">
        <w:rPr>
          <w:color w:val="34BDEF"/>
          <w:spacing w:val="-26"/>
          <w:lang w:val="en-GB"/>
        </w:rPr>
        <w:t xml:space="preserve"> </w:t>
      </w:r>
      <w:r w:rsidRPr="00B30CA2">
        <w:rPr>
          <w:color w:val="34BDEF"/>
          <w:spacing w:val="-3"/>
          <w:lang w:val="en-GB"/>
        </w:rPr>
        <w:t>Research</w:t>
      </w:r>
    </w:p>
    <w:p w14:paraId="19FC0B8B" w14:textId="77777777" w:rsidR="0085138B" w:rsidRPr="00944270" w:rsidRDefault="0085138B" w:rsidP="00AE175C">
      <w:pPr>
        <w:spacing w:before="94" w:line="252" w:lineRule="auto"/>
        <w:ind w:left="142"/>
        <w:jc w:val="both"/>
        <w:rPr>
          <w:rFonts w:ascii="Trebuchet MS"/>
          <w:b/>
          <w:lang w:val="en-GB"/>
        </w:rPr>
      </w:pPr>
      <w:r w:rsidRPr="00944270">
        <w:rPr>
          <w:rFonts w:ascii="Trebuchet MS"/>
          <w:b/>
          <w:spacing w:val="-4"/>
          <w:lang w:val="en-GB"/>
        </w:rPr>
        <w:t xml:space="preserve">N.B. </w:t>
      </w:r>
      <w:r w:rsidR="00F9071B" w:rsidRPr="00944270">
        <w:rPr>
          <w:rFonts w:ascii="Trebuchet MS" w:hAnsi="Trebuchet MS"/>
          <w:b/>
          <w:bCs/>
          <w:spacing w:val="-4"/>
          <w:sz w:val="24"/>
          <w:szCs w:val="24"/>
        </w:rPr>
        <w:t xml:space="preserve">If you are </w:t>
      </w:r>
      <w:r w:rsidR="00F9071B" w:rsidRPr="00944270">
        <w:rPr>
          <w:rFonts w:ascii="Trebuchet MS" w:hAnsi="Trebuchet MS"/>
          <w:b/>
          <w:bCs/>
          <w:sz w:val="24"/>
          <w:szCs w:val="24"/>
        </w:rPr>
        <w:t>conducting research that involves</w:t>
      </w:r>
      <w:r w:rsidR="00F9071B" w:rsidRPr="00944270">
        <w:rPr>
          <w:rFonts w:ascii="Trebuchet MS" w:hAnsi="Trebuchet MS"/>
          <w:b/>
          <w:bCs/>
          <w:spacing w:val="-16"/>
          <w:sz w:val="24"/>
          <w:szCs w:val="24"/>
        </w:rPr>
        <w:t xml:space="preserve"> </w:t>
      </w:r>
      <w:r w:rsidR="00F9071B" w:rsidRPr="00944270">
        <w:rPr>
          <w:b/>
          <w:bCs/>
          <w:spacing w:val="-16"/>
          <w:sz w:val="24"/>
          <w:szCs w:val="24"/>
        </w:rPr>
        <w:t>‘</w:t>
      </w:r>
      <w:r w:rsidR="00F9071B" w:rsidRPr="00730CF5">
        <w:rPr>
          <w:rFonts w:ascii="Trebuchet MS" w:hAnsi="Trebuchet MS"/>
          <w:b/>
          <w:bCs/>
          <w:sz w:val="24"/>
          <w:szCs w:val="24"/>
        </w:rPr>
        <w:t>animals (dead or alive)</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and</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significant</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habitats</w:t>
      </w:r>
      <w:r w:rsidR="00F9071B" w:rsidRPr="00944270">
        <w:rPr>
          <w:b/>
          <w:bCs/>
          <w:sz w:val="24"/>
          <w:szCs w:val="24"/>
        </w:rPr>
        <w:t>’</w:t>
      </w:r>
      <w:r w:rsidR="00F9071B" w:rsidRPr="00944270">
        <w:rPr>
          <w:rFonts w:ascii="Trebuchet MS" w:hAnsi="Trebuchet MS"/>
          <w:b/>
          <w:bCs/>
          <w:sz w:val="24"/>
          <w:szCs w:val="24"/>
        </w:rPr>
        <w:t>,</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please</w:t>
      </w:r>
      <w:r w:rsidR="00F9071B" w:rsidRPr="00944270">
        <w:rPr>
          <w:rFonts w:ascii="Trebuchet MS" w:hAnsi="Trebuchet MS"/>
          <w:b/>
          <w:bCs/>
          <w:spacing w:val="-16"/>
          <w:sz w:val="24"/>
          <w:szCs w:val="24"/>
        </w:rPr>
        <w:t xml:space="preserve"> use the </w:t>
      </w:r>
      <w:r w:rsidR="00F9071B" w:rsidRPr="00944270">
        <w:rPr>
          <w:rFonts w:ascii="Trebuchet MS" w:hAnsi="Trebuchet MS"/>
          <w:b/>
          <w:bCs/>
          <w:sz w:val="24"/>
          <w:szCs w:val="24"/>
        </w:rPr>
        <w:t>Stage</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1</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Research</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Ethics</w:t>
      </w:r>
      <w:r w:rsidR="00F9071B" w:rsidRPr="00944270">
        <w:rPr>
          <w:rFonts w:ascii="Trebuchet MS" w:hAnsi="Trebuchet MS"/>
          <w:b/>
          <w:bCs/>
          <w:spacing w:val="-16"/>
          <w:sz w:val="24"/>
          <w:szCs w:val="24"/>
        </w:rPr>
        <w:t xml:space="preserve"> </w:t>
      </w:r>
      <w:r w:rsidR="00F9071B" w:rsidRPr="00944270">
        <w:rPr>
          <w:rFonts w:ascii="Trebuchet MS" w:hAnsi="Trebuchet MS"/>
          <w:b/>
          <w:bCs/>
          <w:sz w:val="24"/>
          <w:szCs w:val="24"/>
        </w:rPr>
        <w:t>Application</w:t>
      </w:r>
      <w:r w:rsidR="00F9071B" w:rsidRPr="00944270">
        <w:rPr>
          <w:rFonts w:ascii="Trebuchet MS" w:hAnsi="Trebuchet MS"/>
          <w:b/>
          <w:bCs/>
          <w:spacing w:val="-16"/>
          <w:sz w:val="24"/>
          <w:szCs w:val="24"/>
        </w:rPr>
        <w:t xml:space="preserve"> </w:t>
      </w:r>
      <w:r w:rsidR="00F9071B" w:rsidRPr="00944270">
        <w:rPr>
          <w:rFonts w:ascii="Trebuchet MS" w:hAnsi="Trebuchet MS"/>
          <w:b/>
          <w:bCs/>
          <w:spacing w:val="-3"/>
          <w:sz w:val="24"/>
          <w:szCs w:val="24"/>
        </w:rPr>
        <w:t xml:space="preserve">Form </w:t>
      </w:r>
      <w:r w:rsidR="00F9071B" w:rsidRPr="00944270">
        <w:rPr>
          <w:rFonts w:ascii="Trebuchet MS" w:hAnsi="Trebuchet MS"/>
          <w:b/>
          <w:bCs/>
          <w:sz w:val="24"/>
          <w:szCs w:val="24"/>
        </w:rPr>
        <w:t>involving</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Animals</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and</w:t>
      </w:r>
      <w:r w:rsidR="00F9071B" w:rsidRPr="00944270">
        <w:rPr>
          <w:rFonts w:ascii="Trebuchet MS" w:hAnsi="Trebuchet MS"/>
          <w:b/>
          <w:bCs/>
          <w:spacing w:val="-20"/>
          <w:sz w:val="24"/>
          <w:szCs w:val="24"/>
        </w:rPr>
        <w:t xml:space="preserve"> </w:t>
      </w:r>
      <w:r w:rsidR="00F9071B" w:rsidRPr="00944270">
        <w:rPr>
          <w:rFonts w:ascii="Trebuchet MS" w:hAnsi="Trebuchet MS"/>
          <w:b/>
          <w:bCs/>
          <w:sz w:val="24"/>
          <w:szCs w:val="24"/>
        </w:rPr>
        <w:t>Habitats</w:t>
      </w:r>
      <w:r w:rsidR="00F9071B" w:rsidRPr="00944270">
        <w:rPr>
          <w:rFonts w:ascii="Trebuchet MS"/>
          <w:b/>
          <w:lang w:val="en-GB"/>
        </w:rPr>
        <w:t xml:space="preserve"> </w:t>
      </w:r>
      <w:r w:rsidRPr="00944270">
        <w:rPr>
          <w:rFonts w:ascii="Trebuchet MS"/>
          <w:b/>
          <w:lang w:val="en-GB"/>
        </w:rPr>
        <w:t>(</w:t>
      </w:r>
      <w:hyperlink r:id="rId16">
        <w:r w:rsidRPr="00A6440F">
          <w:rPr>
            <w:rFonts w:ascii="Trebuchet MS"/>
            <w:b/>
            <w:color w:val="0070C0"/>
            <w:u w:val="single"/>
            <w:lang w:val="en-GB"/>
          </w:rPr>
          <w:t>www.anglia.ac.uk/researchethics</w:t>
        </w:r>
      </w:hyperlink>
      <w:r w:rsidRPr="00944270">
        <w:rPr>
          <w:rFonts w:ascii="Trebuchet MS"/>
          <w:b/>
          <w:lang w:val="en-GB"/>
        </w:rPr>
        <w:t>).</w:t>
      </w:r>
    </w:p>
    <w:p w14:paraId="75539235" w14:textId="77777777" w:rsidR="0085138B" w:rsidRDefault="0085138B" w:rsidP="00AE175C">
      <w:pPr>
        <w:spacing w:before="94" w:line="252" w:lineRule="auto"/>
        <w:ind w:left="142"/>
        <w:jc w:val="both"/>
        <w:rPr>
          <w:rFonts w:ascii="Trebuchet MS" w:eastAsia="Trebuchet MS" w:hAnsi="Trebuchet MS" w:cs="Trebuchet MS"/>
          <w:b/>
          <w:lang w:val="en-GB"/>
        </w:rPr>
      </w:pPr>
      <w:r>
        <w:rPr>
          <w:rFonts w:ascii="Trebuchet MS" w:eastAsia="Trebuchet MS" w:hAnsi="Trebuchet MS" w:cs="Trebuchet MS"/>
          <w:b/>
          <w:lang w:val="en-GB"/>
        </w:rPr>
        <w:t>Ap</w:t>
      </w:r>
      <w:r w:rsidRPr="00F9321C">
        <w:rPr>
          <w:rFonts w:ascii="Trebuchet MS" w:eastAsia="Trebuchet MS" w:hAnsi="Trebuchet MS" w:cs="Trebuchet MS"/>
          <w:b/>
          <w:lang w:val="en-GB"/>
        </w:rPr>
        <w:t xml:space="preserve">plicants carrying out research with children or vulnerable adults </w:t>
      </w:r>
      <w:r>
        <w:rPr>
          <w:rFonts w:ascii="Trebuchet MS" w:eastAsia="Trebuchet MS" w:hAnsi="Trebuchet MS" w:cs="Trebuchet MS"/>
          <w:b/>
          <w:lang w:val="en-GB"/>
        </w:rPr>
        <w:t>may also need to carry out an online Safeguarding course and submit the pass certificate with their ethics application.  Please refer to the Question Specific Advice for the Stage 1 Research Ethics Application Form at the above weblink.</w:t>
      </w:r>
    </w:p>
    <w:p w14:paraId="221CFCBB" w14:textId="77777777" w:rsidR="0085138B" w:rsidRDefault="0085138B" w:rsidP="0085138B">
      <w:pPr>
        <w:spacing w:before="94" w:line="252" w:lineRule="auto"/>
        <w:ind w:left="142"/>
        <w:rPr>
          <w:rFonts w:ascii="Trebuchet MS" w:eastAsia="Trebuchet MS" w:hAnsi="Trebuchet MS" w:cs="Trebuchet MS"/>
          <w:b/>
          <w:lang w:val="en-GB"/>
        </w:rPr>
      </w:pPr>
    </w:p>
    <w:p w14:paraId="4D1866FA" w14:textId="77777777" w:rsidR="0085138B" w:rsidRPr="00156698" w:rsidRDefault="0085138B" w:rsidP="0085138B">
      <w:pPr>
        <w:spacing w:before="94" w:line="252" w:lineRule="auto"/>
        <w:ind w:left="142"/>
        <w:rPr>
          <w:rFonts w:ascii="Trebuchet MS" w:eastAsia="Trebuchet MS" w:hAnsi="Trebuchet MS" w:cs="Trebuchet MS"/>
          <w:lang w:val="en-GB"/>
        </w:rPr>
      </w:pPr>
    </w:p>
    <w:p w14:paraId="3C3364E1" w14:textId="77777777" w:rsidR="0085138B" w:rsidRPr="00B30CA2" w:rsidRDefault="0085138B" w:rsidP="0085138B">
      <w:pPr>
        <w:spacing w:before="8"/>
        <w:rPr>
          <w:rFonts w:ascii="Trebuchet MS" w:eastAsia="Trebuchet MS" w:hAnsi="Trebuchet MS" w:cs="Trebuchet MS"/>
          <w:b/>
          <w:bCs/>
          <w:sz w:val="16"/>
          <w:szCs w:val="16"/>
          <w:lang w:val="en-GB"/>
        </w:rPr>
      </w:pPr>
    </w:p>
    <w:tbl>
      <w:tblPr>
        <w:tblW w:w="10206" w:type="dxa"/>
        <w:tblInd w:w="138" w:type="dxa"/>
        <w:tblLayout w:type="fixed"/>
        <w:tblCellMar>
          <w:left w:w="0" w:type="dxa"/>
          <w:right w:w="0" w:type="dxa"/>
        </w:tblCellMar>
        <w:tblLook w:val="01E0" w:firstRow="1" w:lastRow="1" w:firstColumn="1" w:lastColumn="1" w:noHBand="0" w:noVBand="0"/>
      </w:tblPr>
      <w:tblGrid>
        <w:gridCol w:w="3686"/>
        <w:gridCol w:w="6520"/>
      </w:tblGrid>
      <w:tr w:rsidR="0085138B" w:rsidRPr="00B30CA2" w14:paraId="34F7F97E" w14:textId="77777777" w:rsidTr="00962555">
        <w:trPr>
          <w:trHeight w:hRule="exact" w:val="340"/>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1AB1E056"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w w:val="110"/>
                <w:lang w:val="en-GB"/>
              </w:rPr>
              <w:t>Researcher</w:t>
            </w:r>
            <w:r w:rsidRPr="00B30CA2">
              <w:rPr>
                <w:rFonts w:ascii="Calibri"/>
                <w:b/>
                <w:spacing w:val="32"/>
                <w:w w:val="110"/>
                <w:lang w:val="en-GB"/>
              </w:rPr>
              <w:t xml:space="preserve"> </w:t>
            </w:r>
            <w:r w:rsidRPr="00B30CA2">
              <w:rPr>
                <w:rFonts w:ascii="Calibri"/>
                <w:b/>
                <w:w w:val="110"/>
                <w:lang w:val="en-GB"/>
              </w:rPr>
              <w:t>details</w:t>
            </w:r>
            <w:r>
              <w:rPr>
                <w:rFonts w:ascii="Calibri"/>
                <w:b/>
                <w:w w:val="110"/>
                <w:lang w:val="en-GB"/>
              </w:rPr>
              <w:t xml:space="preserve"> </w:t>
            </w:r>
          </w:p>
        </w:tc>
      </w:tr>
      <w:tr w:rsidR="0085138B" w:rsidRPr="00B30CA2" w14:paraId="0B7464B3"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82B1DBB"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First</w:t>
            </w:r>
            <w:r w:rsidRPr="00B30CA2">
              <w:rPr>
                <w:rFonts w:ascii="Arial"/>
                <w:spacing w:val="-22"/>
                <w:sz w:val="18"/>
                <w:lang w:val="en-GB"/>
              </w:rPr>
              <w:t xml:space="preserve"> </w:t>
            </w:r>
            <w:r w:rsidRPr="00B30CA2">
              <w:rPr>
                <w:rFonts w:ascii="Arial"/>
                <w:sz w:val="18"/>
                <w:lang w:val="en-GB"/>
              </w:rPr>
              <w:t>name</w:t>
            </w:r>
          </w:p>
        </w:tc>
        <w:tc>
          <w:tcPr>
            <w:tcW w:w="6520" w:type="dxa"/>
            <w:tcBorders>
              <w:top w:val="single" w:sz="3" w:space="0" w:color="B3B2B2"/>
              <w:left w:val="single" w:sz="3" w:space="0" w:color="9D9D9C"/>
              <w:bottom w:val="single" w:sz="3" w:space="0" w:color="B3B2B2"/>
              <w:right w:val="single" w:sz="3" w:space="0" w:color="9D9D9C"/>
            </w:tcBorders>
          </w:tcPr>
          <w:p w14:paraId="1920694D" w14:textId="77777777" w:rsidR="0085138B" w:rsidRPr="00B30CA2" w:rsidRDefault="0085138B" w:rsidP="00962555">
            <w:pPr>
              <w:rPr>
                <w:lang w:val="en-GB"/>
              </w:rPr>
            </w:pPr>
          </w:p>
        </w:tc>
      </w:tr>
      <w:tr w:rsidR="0085138B" w:rsidRPr="00B30CA2" w14:paraId="681765ED"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0B47E393"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Family</w:t>
            </w:r>
            <w:r w:rsidRPr="00B30CA2">
              <w:rPr>
                <w:rFonts w:ascii="Arial"/>
                <w:spacing w:val="-29"/>
                <w:sz w:val="18"/>
                <w:lang w:val="en-GB"/>
              </w:rPr>
              <w:t xml:space="preserve"> </w:t>
            </w:r>
            <w:r w:rsidRPr="00B30CA2">
              <w:rPr>
                <w:rFonts w:ascii="Arial"/>
                <w:sz w:val="18"/>
                <w:lang w:val="en-GB"/>
              </w:rPr>
              <w:t>name</w:t>
            </w:r>
          </w:p>
        </w:tc>
        <w:tc>
          <w:tcPr>
            <w:tcW w:w="6520" w:type="dxa"/>
            <w:tcBorders>
              <w:top w:val="single" w:sz="3" w:space="0" w:color="B3B2B2"/>
              <w:left w:val="single" w:sz="3" w:space="0" w:color="9D9D9C"/>
              <w:bottom w:val="single" w:sz="3" w:space="0" w:color="B3B2B2"/>
              <w:right w:val="single" w:sz="3" w:space="0" w:color="9D9D9C"/>
            </w:tcBorders>
          </w:tcPr>
          <w:p w14:paraId="5FF228E3" w14:textId="77777777" w:rsidR="0085138B" w:rsidRPr="00B30CA2" w:rsidRDefault="0085138B" w:rsidP="00962555">
            <w:pPr>
              <w:rPr>
                <w:lang w:val="en-GB"/>
              </w:rPr>
            </w:pPr>
          </w:p>
        </w:tc>
      </w:tr>
      <w:tr w:rsidR="0085138B" w:rsidRPr="00B30CA2" w14:paraId="105B9A1D"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64AE30A7" w14:textId="77777777" w:rsidR="0085138B" w:rsidRPr="00B30CA2" w:rsidRDefault="00406151">
            <w:pPr>
              <w:pStyle w:val="TableParagraph"/>
              <w:spacing w:before="126"/>
              <w:ind w:left="75"/>
              <w:rPr>
                <w:rFonts w:ascii="Arial" w:eastAsia="Arial" w:hAnsi="Arial" w:cs="Arial"/>
                <w:sz w:val="18"/>
                <w:szCs w:val="18"/>
                <w:lang w:val="en-GB"/>
              </w:rPr>
            </w:pPr>
            <w:r>
              <w:rPr>
                <w:rFonts w:ascii="Arial"/>
                <w:sz w:val="18"/>
                <w:lang w:val="en-GB"/>
              </w:rPr>
              <w:t>School</w:t>
            </w:r>
            <w:r w:rsidR="0085138B">
              <w:rPr>
                <w:rFonts w:ascii="Arial"/>
                <w:sz w:val="18"/>
                <w:lang w:val="en-GB"/>
              </w:rPr>
              <w:t>/Faculty</w:t>
            </w:r>
          </w:p>
        </w:tc>
        <w:tc>
          <w:tcPr>
            <w:tcW w:w="6520" w:type="dxa"/>
            <w:tcBorders>
              <w:top w:val="single" w:sz="3" w:space="0" w:color="B3B2B2"/>
              <w:left w:val="single" w:sz="3" w:space="0" w:color="9D9D9C"/>
              <w:bottom w:val="single" w:sz="3" w:space="0" w:color="B3B2B2"/>
              <w:right w:val="single" w:sz="3" w:space="0" w:color="9D9D9C"/>
            </w:tcBorders>
          </w:tcPr>
          <w:p w14:paraId="098D64AB" w14:textId="77777777" w:rsidR="0085138B" w:rsidRPr="00B30CA2" w:rsidRDefault="0085138B" w:rsidP="00962555">
            <w:pPr>
              <w:rPr>
                <w:lang w:val="en-GB"/>
              </w:rPr>
            </w:pPr>
          </w:p>
        </w:tc>
      </w:tr>
      <w:tr w:rsidR="0085138B" w:rsidRPr="00B30CA2" w14:paraId="4059A517"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5340189" w14:textId="77777777" w:rsidR="0085138B" w:rsidRPr="00B30CA2" w:rsidRDefault="0085138B" w:rsidP="00962555">
            <w:pPr>
              <w:pStyle w:val="TableParagraph"/>
              <w:spacing w:before="126"/>
              <w:ind w:left="75"/>
              <w:rPr>
                <w:rFonts w:ascii="Arial" w:eastAsia="Arial" w:hAnsi="Arial" w:cs="Arial"/>
                <w:sz w:val="18"/>
                <w:szCs w:val="18"/>
                <w:lang w:val="en-GB"/>
              </w:rPr>
            </w:pPr>
            <w:r>
              <w:rPr>
                <w:rFonts w:ascii="Arial"/>
                <w:sz w:val="18"/>
                <w:lang w:val="en-GB"/>
              </w:rPr>
              <w:t>E</w:t>
            </w:r>
            <w:r w:rsidRPr="00B30CA2">
              <w:rPr>
                <w:rFonts w:ascii="Arial"/>
                <w:sz w:val="18"/>
                <w:lang w:val="en-GB"/>
              </w:rPr>
              <w:t>mail</w:t>
            </w:r>
            <w:r w:rsidRPr="00B30CA2">
              <w:rPr>
                <w:rFonts w:ascii="Arial"/>
                <w:spacing w:val="-29"/>
                <w:sz w:val="18"/>
                <w:lang w:val="en-GB"/>
              </w:rPr>
              <w:t xml:space="preserve"> </w:t>
            </w:r>
            <w:r w:rsidRPr="00B30CA2">
              <w:rPr>
                <w:rFonts w:ascii="Arial"/>
                <w:sz w:val="18"/>
                <w:lang w:val="en-GB"/>
              </w:rPr>
              <w:t>address</w:t>
            </w:r>
          </w:p>
        </w:tc>
        <w:tc>
          <w:tcPr>
            <w:tcW w:w="6520" w:type="dxa"/>
            <w:tcBorders>
              <w:top w:val="single" w:sz="3" w:space="0" w:color="B3B2B2"/>
              <w:left w:val="single" w:sz="3" w:space="0" w:color="9D9D9C"/>
              <w:bottom w:val="single" w:sz="3" w:space="0" w:color="B3B2B2"/>
              <w:right w:val="single" w:sz="3" w:space="0" w:color="9D9D9C"/>
            </w:tcBorders>
          </w:tcPr>
          <w:p w14:paraId="572BA4AF" w14:textId="77777777" w:rsidR="0085138B" w:rsidRPr="00B30CA2" w:rsidRDefault="0085138B" w:rsidP="00962555">
            <w:pPr>
              <w:rPr>
                <w:lang w:val="en-GB"/>
              </w:rPr>
            </w:pPr>
          </w:p>
        </w:tc>
      </w:tr>
      <w:tr w:rsidR="0085138B" w:rsidRPr="00B30CA2" w14:paraId="30D89A63" w14:textId="77777777" w:rsidTr="00962555">
        <w:trPr>
          <w:trHeight w:hRule="exact" w:val="578"/>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4A1F4330" w14:textId="73D717FF" w:rsidR="0085138B" w:rsidRPr="00B30CA2" w:rsidRDefault="0085138B" w:rsidP="004F35CF">
            <w:pPr>
              <w:pStyle w:val="TableParagraph"/>
              <w:spacing w:before="126"/>
              <w:ind w:left="75"/>
              <w:rPr>
                <w:rFonts w:ascii="Arial" w:eastAsia="Arial" w:hAnsi="Arial" w:cs="Arial"/>
                <w:sz w:val="18"/>
                <w:szCs w:val="18"/>
                <w:lang w:val="en-GB"/>
              </w:rPr>
            </w:pPr>
            <w:r w:rsidRPr="00B30CA2">
              <w:rPr>
                <w:rFonts w:ascii="Arial"/>
                <w:w w:val="105"/>
                <w:sz w:val="18"/>
                <w:lang w:val="en-GB"/>
              </w:rPr>
              <w:t>Name</w:t>
            </w:r>
            <w:r w:rsidRPr="00B30CA2">
              <w:rPr>
                <w:rFonts w:ascii="Arial"/>
                <w:spacing w:val="-32"/>
                <w:w w:val="105"/>
                <w:sz w:val="18"/>
                <w:lang w:val="en-GB"/>
              </w:rPr>
              <w:t xml:space="preserve"> </w:t>
            </w:r>
            <w:r w:rsidRPr="00B30CA2">
              <w:rPr>
                <w:rFonts w:ascii="Arial"/>
                <w:w w:val="105"/>
                <w:sz w:val="18"/>
                <w:lang w:val="en-GB"/>
              </w:rPr>
              <w:t>of</w:t>
            </w:r>
            <w:r>
              <w:rPr>
                <w:rFonts w:ascii="Arial"/>
                <w:w w:val="105"/>
                <w:sz w:val="18"/>
                <w:lang w:val="en-GB"/>
              </w:rPr>
              <w:t xml:space="preserve"> </w:t>
            </w:r>
            <w:r w:rsidRPr="00B30CA2">
              <w:rPr>
                <w:rFonts w:ascii="Arial"/>
                <w:spacing w:val="-32"/>
                <w:w w:val="105"/>
                <w:sz w:val="18"/>
                <w:lang w:val="en-GB"/>
              </w:rPr>
              <w:t xml:space="preserve"> </w:t>
            </w:r>
            <w:r w:rsidRPr="00B30CA2">
              <w:rPr>
                <w:rFonts w:ascii="Arial"/>
                <w:w w:val="105"/>
                <w:sz w:val="18"/>
                <w:lang w:val="en-GB"/>
              </w:rPr>
              <w:t>Institution</w:t>
            </w:r>
            <w:r w:rsidRPr="00B30CA2">
              <w:rPr>
                <w:rFonts w:ascii="Arial"/>
                <w:spacing w:val="-32"/>
                <w:w w:val="105"/>
                <w:sz w:val="18"/>
                <w:lang w:val="en-GB"/>
              </w:rPr>
              <w:t xml:space="preserve"> </w:t>
            </w:r>
            <w:r w:rsidRPr="00B30CA2">
              <w:rPr>
                <w:rFonts w:ascii="Arial"/>
                <w:w w:val="105"/>
                <w:sz w:val="18"/>
                <w:lang w:val="en-GB"/>
              </w:rPr>
              <w:t>where</w:t>
            </w:r>
            <w:r w:rsidRPr="00B30CA2">
              <w:rPr>
                <w:rFonts w:ascii="Arial"/>
                <w:spacing w:val="-32"/>
                <w:w w:val="105"/>
                <w:sz w:val="18"/>
                <w:lang w:val="en-GB"/>
              </w:rPr>
              <w:t xml:space="preserve"> </w:t>
            </w:r>
            <w:r w:rsidRPr="00B30CA2">
              <w:rPr>
                <w:rFonts w:ascii="Arial"/>
                <w:w w:val="105"/>
                <w:sz w:val="18"/>
                <w:lang w:val="en-GB"/>
              </w:rPr>
              <w:t>you</w:t>
            </w:r>
            <w:r w:rsidRPr="00B30CA2">
              <w:rPr>
                <w:rFonts w:ascii="Arial"/>
                <w:spacing w:val="-32"/>
                <w:w w:val="105"/>
                <w:sz w:val="18"/>
                <w:lang w:val="en-GB"/>
              </w:rPr>
              <w:t xml:space="preserve"> </w:t>
            </w:r>
            <w:r w:rsidRPr="00B30CA2">
              <w:rPr>
                <w:rFonts w:ascii="Arial"/>
                <w:w w:val="105"/>
                <w:sz w:val="18"/>
                <w:lang w:val="en-GB"/>
              </w:rPr>
              <w:t xml:space="preserve">study or work </w:t>
            </w:r>
          </w:p>
        </w:tc>
        <w:tc>
          <w:tcPr>
            <w:tcW w:w="6520" w:type="dxa"/>
            <w:tcBorders>
              <w:top w:val="single" w:sz="3" w:space="0" w:color="B3B2B2"/>
              <w:left w:val="single" w:sz="3" w:space="0" w:color="9D9D9C"/>
              <w:bottom w:val="single" w:sz="3" w:space="0" w:color="B3B2B2"/>
              <w:right w:val="single" w:sz="3" w:space="0" w:color="9D9D9C"/>
            </w:tcBorders>
          </w:tcPr>
          <w:p w14:paraId="2C616E7E" w14:textId="77777777" w:rsidR="0085138B" w:rsidRPr="00B30CA2" w:rsidRDefault="0085138B" w:rsidP="00962555">
            <w:pPr>
              <w:rPr>
                <w:lang w:val="en-GB"/>
              </w:rPr>
            </w:pPr>
          </w:p>
        </w:tc>
      </w:tr>
      <w:tr w:rsidR="0085138B" w:rsidRPr="00B30CA2" w14:paraId="56D5A7A5" w14:textId="77777777" w:rsidTr="00962555">
        <w:trPr>
          <w:trHeight w:hRule="exact" w:val="1559"/>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00A78DCD" w14:textId="77777777" w:rsidR="0085138B" w:rsidRDefault="0085138B" w:rsidP="00962555">
            <w:pPr>
              <w:pStyle w:val="TableParagraph"/>
              <w:spacing w:before="51"/>
              <w:ind w:left="75"/>
              <w:rPr>
                <w:rFonts w:ascii="Arial"/>
                <w:sz w:val="18"/>
                <w:lang w:val="en-GB"/>
              </w:rPr>
            </w:pPr>
            <w:r w:rsidRPr="00B30CA2">
              <w:rPr>
                <w:rFonts w:ascii="Arial"/>
                <w:sz w:val="18"/>
                <w:lang w:val="en-GB"/>
              </w:rPr>
              <w:t>Are</w:t>
            </w:r>
            <w:r w:rsidRPr="00B30CA2">
              <w:rPr>
                <w:rFonts w:ascii="Arial"/>
                <w:spacing w:val="-27"/>
                <w:sz w:val="18"/>
                <w:lang w:val="en-GB"/>
              </w:rPr>
              <w:t xml:space="preserve"> </w:t>
            </w:r>
            <w:r w:rsidRPr="00B30CA2">
              <w:rPr>
                <w:rFonts w:ascii="Arial"/>
                <w:sz w:val="18"/>
                <w:lang w:val="en-GB"/>
              </w:rPr>
              <w:t>you:</w:t>
            </w:r>
          </w:p>
          <w:p w14:paraId="36F7B00A" w14:textId="77777777" w:rsidR="0085138B" w:rsidRPr="00B30CA2" w:rsidRDefault="0085138B" w:rsidP="00962555">
            <w:pPr>
              <w:pStyle w:val="TableParagraph"/>
              <w:spacing w:before="51"/>
              <w:ind w:left="75"/>
              <w:rPr>
                <w:rFonts w:ascii="Arial" w:eastAsia="Arial" w:hAnsi="Arial" w:cs="Arial"/>
                <w:sz w:val="18"/>
                <w:szCs w:val="18"/>
                <w:lang w:val="en-GB"/>
              </w:rPr>
            </w:pPr>
          </w:p>
          <w:p w14:paraId="57293CCF" w14:textId="77777777" w:rsidR="0085138B" w:rsidRPr="00B30CA2" w:rsidRDefault="0085138B" w:rsidP="00962555">
            <w:pPr>
              <w:pStyle w:val="TableParagraph"/>
              <w:spacing w:before="13"/>
              <w:ind w:left="75"/>
              <w:rPr>
                <w:rFonts w:ascii="Arial" w:eastAsia="Arial" w:hAnsi="Arial" w:cs="Arial"/>
                <w:sz w:val="18"/>
                <w:szCs w:val="18"/>
                <w:lang w:val="en-GB"/>
              </w:rPr>
            </w:pPr>
            <w:r w:rsidRPr="00B30CA2">
              <w:rPr>
                <w:rFonts w:ascii="Arial"/>
                <w:i/>
                <w:sz w:val="18"/>
                <w:lang w:val="en-GB"/>
              </w:rPr>
              <w:t>Please</w:t>
            </w:r>
            <w:r w:rsidRPr="00B30CA2">
              <w:rPr>
                <w:rFonts w:ascii="Arial"/>
                <w:i/>
                <w:spacing w:val="-21"/>
                <w:sz w:val="18"/>
                <w:lang w:val="en-GB"/>
              </w:rPr>
              <w:t xml:space="preserve"> </w:t>
            </w:r>
            <w:r w:rsidRPr="00B30CA2">
              <w:rPr>
                <w:rFonts w:ascii="Arial"/>
                <w:i/>
                <w:sz w:val="18"/>
                <w:lang w:val="en-GB"/>
              </w:rPr>
              <w:t>tick</w:t>
            </w:r>
          </w:p>
        </w:tc>
        <w:tc>
          <w:tcPr>
            <w:tcW w:w="6520" w:type="dxa"/>
            <w:tcBorders>
              <w:top w:val="single" w:sz="3" w:space="0" w:color="B3B2B2"/>
              <w:left w:val="single" w:sz="3" w:space="0" w:color="9D9D9C"/>
              <w:bottom w:val="single" w:sz="3" w:space="0" w:color="B3B2B2"/>
              <w:right w:val="single" w:sz="3" w:space="0" w:color="9D9D9C"/>
            </w:tcBorders>
          </w:tcPr>
          <w:p w14:paraId="640EB9F2" w14:textId="77777777" w:rsidR="0085138B" w:rsidRPr="00B30CA2" w:rsidRDefault="0085138B" w:rsidP="00962555">
            <w:pPr>
              <w:pStyle w:val="TableParagraph"/>
              <w:numPr>
                <w:ilvl w:val="0"/>
                <w:numId w:val="4"/>
              </w:numPr>
              <w:spacing w:before="87"/>
              <w:rPr>
                <w:rFonts w:ascii="Arial" w:eastAsia="Arial" w:hAnsi="Arial" w:cs="Arial"/>
                <w:sz w:val="18"/>
                <w:szCs w:val="18"/>
                <w:lang w:val="en-GB"/>
              </w:rPr>
            </w:pPr>
            <w:r w:rsidRPr="00B30CA2">
              <w:rPr>
                <w:rFonts w:ascii="Arial"/>
                <w:sz w:val="18"/>
                <w:lang w:val="en-GB"/>
              </w:rPr>
              <w:t>Undergraduate</w:t>
            </w:r>
            <w:r w:rsidRPr="00B30CA2">
              <w:rPr>
                <w:rFonts w:ascii="Arial"/>
                <w:spacing w:val="-29"/>
                <w:sz w:val="18"/>
                <w:lang w:val="en-GB"/>
              </w:rPr>
              <w:t xml:space="preserve"> </w:t>
            </w:r>
            <w:r w:rsidRPr="00B30CA2">
              <w:rPr>
                <w:rFonts w:ascii="Arial"/>
                <w:sz w:val="18"/>
                <w:lang w:val="en-GB"/>
              </w:rPr>
              <w:t>(UG)</w:t>
            </w:r>
            <w:r w:rsidRPr="00B30CA2">
              <w:rPr>
                <w:rFonts w:ascii="Arial"/>
                <w:spacing w:val="-29"/>
                <w:sz w:val="18"/>
                <w:lang w:val="en-GB"/>
              </w:rPr>
              <w:t xml:space="preserve"> </w:t>
            </w:r>
            <w:r w:rsidRPr="00B30CA2">
              <w:rPr>
                <w:rFonts w:ascii="Arial"/>
                <w:sz w:val="18"/>
                <w:lang w:val="en-GB"/>
              </w:rPr>
              <w:t>Student</w:t>
            </w:r>
          </w:p>
          <w:p w14:paraId="24007692" w14:textId="77777777" w:rsidR="0085138B" w:rsidRPr="00B30CA2" w:rsidRDefault="0085138B" w:rsidP="00962555">
            <w:pPr>
              <w:pStyle w:val="TableParagraph"/>
              <w:numPr>
                <w:ilvl w:val="0"/>
                <w:numId w:val="4"/>
              </w:numPr>
              <w:spacing w:before="13"/>
              <w:rPr>
                <w:rFonts w:ascii="Arial" w:eastAsia="Arial" w:hAnsi="Arial" w:cs="Arial"/>
                <w:sz w:val="18"/>
                <w:szCs w:val="18"/>
                <w:lang w:val="en-GB"/>
              </w:rPr>
            </w:pPr>
            <w:r w:rsidRPr="00B30CA2">
              <w:rPr>
                <w:rFonts w:ascii="Arial"/>
                <w:sz w:val="18"/>
                <w:lang w:val="en-GB"/>
              </w:rPr>
              <w:t>Postgraduate</w:t>
            </w:r>
            <w:r w:rsidRPr="00B30CA2">
              <w:rPr>
                <w:rFonts w:ascii="Arial"/>
                <w:spacing w:val="-32"/>
                <w:sz w:val="18"/>
                <w:lang w:val="en-GB"/>
              </w:rPr>
              <w:t xml:space="preserve"> </w:t>
            </w:r>
            <w:r w:rsidRPr="00B30CA2">
              <w:rPr>
                <w:rFonts w:ascii="Arial"/>
                <w:spacing w:val="-4"/>
                <w:sz w:val="18"/>
                <w:lang w:val="en-GB"/>
              </w:rPr>
              <w:t>Taught</w:t>
            </w:r>
            <w:r w:rsidRPr="00B30CA2">
              <w:rPr>
                <w:rFonts w:ascii="Arial"/>
                <w:spacing w:val="-32"/>
                <w:sz w:val="18"/>
                <w:lang w:val="en-GB"/>
              </w:rPr>
              <w:t xml:space="preserve"> </w:t>
            </w:r>
            <w:r w:rsidRPr="00B30CA2">
              <w:rPr>
                <w:rFonts w:ascii="Arial"/>
                <w:sz w:val="18"/>
                <w:lang w:val="en-GB"/>
              </w:rPr>
              <w:t>(PGT)</w:t>
            </w:r>
            <w:r w:rsidRPr="00B30CA2">
              <w:rPr>
                <w:rFonts w:ascii="Arial"/>
                <w:spacing w:val="-32"/>
                <w:sz w:val="18"/>
                <w:lang w:val="en-GB"/>
              </w:rPr>
              <w:t xml:space="preserve"> </w:t>
            </w:r>
            <w:r w:rsidRPr="00B30CA2">
              <w:rPr>
                <w:rFonts w:ascii="Arial"/>
                <w:sz w:val="18"/>
                <w:lang w:val="en-GB"/>
              </w:rPr>
              <w:t>Student</w:t>
            </w:r>
          </w:p>
          <w:p w14:paraId="40D189F8" w14:textId="77777777" w:rsidR="0085138B" w:rsidRPr="00B30CA2" w:rsidRDefault="0085138B" w:rsidP="00962555">
            <w:pPr>
              <w:pStyle w:val="TableParagraph"/>
              <w:numPr>
                <w:ilvl w:val="0"/>
                <w:numId w:val="4"/>
              </w:numPr>
              <w:ind w:right="2679"/>
              <w:rPr>
                <w:rFonts w:ascii="Arial" w:hAnsi="Arial"/>
                <w:sz w:val="18"/>
                <w:lang w:val="en-GB"/>
              </w:rPr>
            </w:pPr>
            <w:r w:rsidRPr="00B30CA2">
              <w:rPr>
                <w:rFonts w:ascii="Arial" w:hAnsi="Arial"/>
                <w:sz w:val="18"/>
                <w:lang w:val="en-GB"/>
              </w:rPr>
              <w:t>Postgraduate Research (PGR) Student</w:t>
            </w:r>
          </w:p>
          <w:p w14:paraId="41A6BB25" w14:textId="77777777" w:rsidR="0085138B" w:rsidRPr="00B30CA2" w:rsidRDefault="0085138B" w:rsidP="00962555">
            <w:pPr>
              <w:pStyle w:val="TableParagraph"/>
              <w:numPr>
                <w:ilvl w:val="0"/>
                <w:numId w:val="4"/>
              </w:numPr>
              <w:ind w:right="3426"/>
              <w:rPr>
                <w:rFonts w:ascii="Arial" w:eastAsia="Arial" w:hAnsi="Arial" w:cs="Arial"/>
                <w:sz w:val="18"/>
                <w:szCs w:val="18"/>
                <w:lang w:val="en-GB"/>
              </w:rPr>
            </w:pPr>
            <w:r w:rsidRPr="00B30CA2">
              <w:rPr>
                <w:rFonts w:ascii="Arial"/>
                <w:sz w:val="18"/>
                <w:lang w:val="en-GB"/>
              </w:rPr>
              <w:t>Member</w:t>
            </w:r>
            <w:r w:rsidRPr="00B30CA2">
              <w:rPr>
                <w:rFonts w:ascii="Arial"/>
                <w:spacing w:val="-24"/>
                <w:sz w:val="18"/>
                <w:lang w:val="en-GB"/>
              </w:rPr>
              <w:t xml:space="preserve"> </w:t>
            </w:r>
            <w:r w:rsidRPr="00B30CA2">
              <w:rPr>
                <w:rFonts w:ascii="Arial"/>
                <w:sz w:val="18"/>
                <w:lang w:val="en-GB"/>
              </w:rPr>
              <w:t>of</w:t>
            </w:r>
            <w:r w:rsidRPr="00B30CA2">
              <w:rPr>
                <w:rFonts w:ascii="Arial"/>
                <w:spacing w:val="-24"/>
                <w:sz w:val="18"/>
                <w:lang w:val="en-GB"/>
              </w:rPr>
              <w:t xml:space="preserve"> </w:t>
            </w:r>
            <w:r w:rsidRPr="00B30CA2">
              <w:rPr>
                <w:rFonts w:ascii="Arial"/>
                <w:sz w:val="18"/>
                <w:lang w:val="en-GB"/>
              </w:rPr>
              <w:t>ARU</w:t>
            </w:r>
            <w:r w:rsidRPr="00B30CA2">
              <w:rPr>
                <w:rFonts w:ascii="Arial"/>
                <w:spacing w:val="-24"/>
                <w:sz w:val="18"/>
                <w:lang w:val="en-GB"/>
              </w:rPr>
              <w:t xml:space="preserve"> </w:t>
            </w:r>
            <w:r w:rsidRPr="00B30CA2">
              <w:rPr>
                <w:rFonts w:ascii="Arial"/>
                <w:sz w:val="18"/>
                <w:lang w:val="en-GB"/>
              </w:rPr>
              <w:t>Staff</w:t>
            </w:r>
          </w:p>
          <w:p w14:paraId="3466624B" w14:textId="77777777" w:rsidR="0085138B" w:rsidRPr="00B30CA2" w:rsidRDefault="0085138B" w:rsidP="00962555">
            <w:pPr>
              <w:pStyle w:val="TableParagraph"/>
              <w:numPr>
                <w:ilvl w:val="0"/>
                <w:numId w:val="4"/>
              </w:numPr>
              <w:spacing w:before="1"/>
              <w:rPr>
                <w:rFonts w:ascii="Arial" w:eastAsia="Arial" w:hAnsi="Arial" w:cs="Arial"/>
                <w:sz w:val="18"/>
                <w:szCs w:val="18"/>
                <w:lang w:val="en-GB"/>
              </w:rPr>
            </w:pPr>
            <w:r w:rsidRPr="00B30CA2">
              <w:rPr>
                <w:rFonts w:ascii="Arial"/>
                <w:sz w:val="18"/>
                <w:lang w:val="en-GB"/>
              </w:rPr>
              <w:t>Member</w:t>
            </w:r>
            <w:r w:rsidRPr="00B30CA2">
              <w:rPr>
                <w:rFonts w:ascii="Arial"/>
                <w:spacing w:val="-15"/>
                <w:sz w:val="18"/>
                <w:lang w:val="en-GB"/>
              </w:rPr>
              <w:t xml:space="preserve"> </w:t>
            </w:r>
            <w:r w:rsidRPr="00B30CA2">
              <w:rPr>
                <w:rFonts w:ascii="Arial"/>
                <w:sz w:val="18"/>
                <w:lang w:val="en-GB"/>
              </w:rPr>
              <w:t>of</w:t>
            </w:r>
            <w:r w:rsidRPr="00B30CA2">
              <w:rPr>
                <w:rFonts w:ascii="Arial"/>
                <w:spacing w:val="-15"/>
                <w:sz w:val="18"/>
                <w:lang w:val="en-GB"/>
              </w:rPr>
              <w:t xml:space="preserve"> </w:t>
            </w:r>
            <w:r w:rsidRPr="00B30CA2">
              <w:rPr>
                <w:rFonts w:ascii="Arial"/>
                <w:sz w:val="18"/>
                <w:lang w:val="en-GB"/>
              </w:rPr>
              <w:t>ARU</w:t>
            </w:r>
            <w:r w:rsidRPr="00B30CA2">
              <w:rPr>
                <w:rFonts w:ascii="Arial"/>
                <w:spacing w:val="-15"/>
                <w:sz w:val="18"/>
                <w:lang w:val="en-GB"/>
              </w:rPr>
              <w:t xml:space="preserve"> </w:t>
            </w:r>
            <w:r w:rsidRPr="00B30CA2">
              <w:rPr>
                <w:rFonts w:ascii="Arial"/>
                <w:sz w:val="18"/>
                <w:lang w:val="en-GB"/>
              </w:rPr>
              <w:t>staff</w:t>
            </w:r>
            <w:r w:rsidRPr="00B30CA2">
              <w:rPr>
                <w:rFonts w:ascii="Arial"/>
                <w:spacing w:val="-15"/>
                <w:sz w:val="18"/>
                <w:lang w:val="en-GB"/>
              </w:rPr>
              <w:t xml:space="preserve"> </w:t>
            </w:r>
            <w:r w:rsidRPr="00B30CA2">
              <w:rPr>
                <w:rFonts w:ascii="Arial"/>
                <w:sz w:val="18"/>
                <w:lang w:val="en-GB"/>
              </w:rPr>
              <w:t>carrying</w:t>
            </w:r>
            <w:r w:rsidRPr="00B30CA2">
              <w:rPr>
                <w:rFonts w:ascii="Arial"/>
                <w:spacing w:val="-15"/>
                <w:sz w:val="18"/>
                <w:lang w:val="en-GB"/>
              </w:rPr>
              <w:t xml:space="preserve"> </w:t>
            </w:r>
            <w:r w:rsidRPr="00B30CA2">
              <w:rPr>
                <w:rFonts w:ascii="Arial"/>
                <w:sz w:val="18"/>
                <w:lang w:val="en-GB"/>
              </w:rPr>
              <w:t>out</w:t>
            </w:r>
            <w:r w:rsidRPr="00B30CA2">
              <w:rPr>
                <w:rFonts w:ascii="Arial"/>
                <w:spacing w:val="-15"/>
                <w:sz w:val="18"/>
                <w:lang w:val="en-GB"/>
              </w:rPr>
              <w:t xml:space="preserve"> </w:t>
            </w:r>
            <w:r w:rsidRPr="00B30CA2">
              <w:rPr>
                <w:rFonts w:ascii="Arial"/>
                <w:sz w:val="18"/>
                <w:lang w:val="en-GB"/>
              </w:rPr>
              <w:t>Masters/Doctorate</w:t>
            </w:r>
            <w:r w:rsidRPr="00B30CA2">
              <w:rPr>
                <w:rFonts w:ascii="Arial"/>
                <w:spacing w:val="-15"/>
                <w:sz w:val="18"/>
                <w:lang w:val="en-GB"/>
              </w:rPr>
              <w:t xml:space="preserve"> </w:t>
            </w:r>
            <w:r w:rsidRPr="00B30CA2">
              <w:rPr>
                <w:rFonts w:ascii="Arial"/>
                <w:sz w:val="18"/>
                <w:lang w:val="en-GB"/>
              </w:rPr>
              <w:t>research</w:t>
            </w:r>
          </w:p>
        </w:tc>
      </w:tr>
      <w:tr w:rsidR="0085138B" w:rsidRPr="00B30CA2" w14:paraId="0E1BB6ED" w14:textId="77777777" w:rsidTr="00962555">
        <w:trPr>
          <w:trHeight w:hRule="exact" w:val="558"/>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5D8D3AF5" w14:textId="77777777" w:rsidR="0085138B" w:rsidRPr="00B30CA2" w:rsidRDefault="0085138B" w:rsidP="00962555">
            <w:pPr>
              <w:pStyle w:val="TableParagraph"/>
              <w:spacing w:before="50"/>
              <w:ind w:left="75"/>
              <w:rPr>
                <w:rFonts w:ascii="Calibri" w:eastAsia="Calibri" w:hAnsi="Calibri" w:cs="Calibri"/>
                <w:lang w:val="en-GB"/>
              </w:rPr>
            </w:pPr>
            <w:r>
              <w:rPr>
                <w:rFonts w:ascii="Calibri"/>
                <w:b/>
                <w:w w:val="115"/>
                <w:lang w:val="en-GB"/>
              </w:rPr>
              <w:t>S</w:t>
            </w:r>
            <w:r w:rsidRPr="00B30CA2">
              <w:rPr>
                <w:rFonts w:ascii="Calibri"/>
                <w:b/>
                <w:w w:val="115"/>
                <w:lang w:val="en-GB"/>
              </w:rPr>
              <w:t>tudents</w:t>
            </w:r>
            <w:r>
              <w:rPr>
                <w:rFonts w:ascii="Calibri"/>
                <w:b/>
                <w:w w:val="115"/>
                <w:lang w:val="en-GB"/>
              </w:rPr>
              <w:t xml:space="preserve"> (including staff proposing research on a course/programme)</w:t>
            </w:r>
          </w:p>
        </w:tc>
      </w:tr>
      <w:tr w:rsidR="0085138B" w:rsidRPr="00B30CA2" w14:paraId="7FDC2028"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5845677B"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hAnsi="Arial"/>
                <w:sz w:val="18"/>
                <w:lang w:val="en-GB"/>
              </w:rPr>
              <w:t>Your SID</w:t>
            </w:r>
          </w:p>
        </w:tc>
        <w:tc>
          <w:tcPr>
            <w:tcW w:w="6520" w:type="dxa"/>
            <w:tcBorders>
              <w:top w:val="single" w:sz="3" w:space="0" w:color="B3B2B2"/>
              <w:left w:val="single" w:sz="3" w:space="0" w:color="9D9D9C"/>
              <w:bottom w:val="single" w:sz="3" w:space="0" w:color="B3B2B2"/>
              <w:right w:val="single" w:sz="3" w:space="0" w:color="9D9D9C"/>
            </w:tcBorders>
          </w:tcPr>
          <w:p w14:paraId="799FBB2A" w14:textId="77777777" w:rsidR="0085138B" w:rsidRPr="00B30CA2" w:rsidRDefault="0085138B" w:rsidP="00962555">
            <w:pPr>
              <w:rPr>
                <w:lang w:val="en-GB"/>
              </w:rPr>
            </w:pPr>
          </w:p>
        </w:tc>
      </w:tr>
      <w:tr w:rsidR="0085138B" w:rsidRPr="00B30CA2" w14:paraId="14C9789C"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3ACA9FEF"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hAnsi="Arial"/>
                <w:sz w:val="18"/>
                <w:lang w:val="en-GB"/>
              </w:rPr>
              <w:t>Your course/programme title</w:t>
            </w:r>
          </w:p>
        </w:tc>
        <w:tc>
          <w:tcPr>
            <w:tcW w:w="6520" w:type="dxa"/>
            <w:tcBorders>
              <w:top w:val="single" w:sz="3" w:space="0" w:color="B3B2B2"/>
              <w:left w:val="single" w:sz="3" w:space="0" w:color="9D9D9C"/>
              <w:bottom w:val="single" w:sz="3" w:space="0" w:color="B3B2B2"/>
              <w:right w:val="single" w:sz="3" w:space="0" w:color="9D9D9C"/>
            </w:tcBorders>
          </w:tcPr>
          <w:p w14:paraId="0A6661FA" w14:textId="77777777" w:rsidR="0085138B" w:rsidRPr="00B30CA2" w:rsidRDefault="0085138B" w:rsidP="00962555">
            <w:pPr>
              <w:rPr>
                <w:lang w:val="en-GB"/>
              </w:rPr>
            </w:pPr>
          </w:p>
        </w:tc>
      </w:tr>
      <w:tr w:rsidR="0085138B" w:rsidRPr="00B30CA2" w14:paraId="444FFEEC" w14:textId="77777777" w:rsidTr="00962555">
        <w:trPr>
          <w:trHeight w:hRule="exact" w:val="567"/>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1024A269" w14:textId="77777777" w:rsidR="0085138B" w:rsidRPr="00B30CA2" w:rsidRDefault="0085138B" w:rsidP="00962555">
            <w:pPr>
              <w:pStyle w:val="TableParagraph"/>
              <w:spacing w:before="72" w:line="254" w:lineRule="auto"/>
              <w:ind w:left="75" w:right="147"/>
              <w:rPr>
                <w:rFonts w:ascii="Arial" w:eastAsia="Arial" w:hAnsi="Arial" w:cs="Arial"/>
                <w:sz w:val="18"/>
                <w:szCs w:val="18"/>
                <w:lang w:val="en-GB"/>
              </w:rPr>
            </w:pPr>
            <w:r>
              <w:rPr>
                <w:rFonts w:ascii="Arial"/>
                <w:sz w:val="18"/>
                <w:lang w:val="en-GB"/>
              </w:rPr>
              <w:t>N</w:t>
            </w:r>
            <w:r w:rsidRPr="00B30CA2">
              <w:rPr>
                <w:rFonts w:ascii="Arial"/>
                <w:sz w:val="18"/>
                <w:lang w:val="en-GB"/>
              </w:rPr>
              <w:t>ame</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your</w:t>
            </w:r>
            <w:r w:rsidRPr="00B30CA2">
              <w:rPr>
                <w:rFonts w:ascii="Arial"/>
                <w:spacing w:val="-12"/>
                <w:sz w:val="18"/>
                <w:lang w:val="en-GB"/>
              </w:rPr>
              <w:t xml:space="preserve"> </w:t>
            </w:r>
            <w:r w:rsidRPr="00B30CA2">
              <w:rPr>
                <w:rFonts w:ascii="Arial"/>
                <w:sz w:val="18"/>
                <w:lang w:val="en-GB"/>
              </w:rPr>
              <w:t>First</w:t>
            </w:r>
            <w:r w:rsidRPr="00B30CA2">
              <w:rPr>
                <w:rFonts w:ascii="Arial"/>
                <w:spacing w:val="-12"/>
                <w:sz w:val="18"/>
                <w:lang w:val="en-GB"/>
              </w:rPr>
              <w:t xml:space="preserve"> </w:t>
            </w:r>
            <w:r w:rsidRPr="00B30CA2">
              <w:rPr>
                <w:rFonts w:ascii="Arial"/>
                <w:sz w:val="18"/>
                <w:lang w:val="en-GB"/>
              </w:rPr>
              <w:t>Supervisor</w:t>
            </w:r>
            <w:r w:rsidRPr="00B30CA2">
              <w:rPr>
                <w:rFonts w:ascii="Arial"/>
                <w:spacing w:val="-12"/>
                <w:sz w:val="18"/>
                <w:lang w:val="en-GB"/>
              </w:rPr>
              <w:t xml:space="preserve"> </w:t>
            </w:r>
            <w:r w:rsidRPr="00B30CA2">
              <w:rPr>
                <w:rFonts w:ascii="Arial"/>
                <w:sz w:val="18"/>
                <w:lang w:val="en-GB"/>
              </w:rPr>
              <w:t>(for PGR)</w:t>
            </w:r>
            <w:r w:rsidRPr="00B30CA2">
              <w:rPr>
                <w:rFonts w:ascii="Arial"/>
                <w:spacing w:val="-34"/>
                <w:sz w:val="18"/>
                <w:lang w:val="en-GB"/>
              </w:rPr>
              <w:t xml:space="preserve"> </w:t>
            </w:r>
            <w:r>
              <w:rPr>
                <w:rFonts w:ascii="Arial"/>
                <w:spacing w:val="-34"/>
                <w:sz w:val="18"/>
                <w:lang w:val="en-GB"/>
              </w:rPr>
              <w:t xml:space="preserve"> </w:t>
            </w:r>
            <w:r w:rsidRPr="00B30CA2">
              <w:rPr>
                <w:rFonts w:ascii="Arial"/>
                <w:sz w:val="18"/>
                <w:lang w:val="en-GB"/>
              </w:rPr>
              <w:t>or</w:t>
            </w:r>
            <w:r w:rsidRPr="00B30CA2">
              <w:rPr>
                <w:rFonts w:ascii="Arial"/>
                <w:spacing w:val="-34"/>
                <w:sz w:val="18"/>
                <w:lang w:val="en-GB"/>
              </w:rPr>
              <w:t xml:space="preserve">  </w:t>
            </w:r>
            <w:r w:rsidRPr="00B30CA2">
              <w:rPr>
                <w:rFonts w:ascii="Arial"/>
                <w:sz w:val="18"/>
                <w:lang w:val="en-GB"/>
              </w:rPr>
              <w:t>Supervisor</w:t>
            </w:r>
            <w:r>
              <w:rPr>
                <w:rFonts w:ascii="Arial"/>
                <w:sz w:val="18"/>
                <w:lang w:val="en-GB"/>
              </w:rPr>
              <w:t xml:space="preserve"> </w:t>
            </w:r>
            <w:r w:rsidRPr="00B30CA2">
              <w:rPr>
                <w:rFonts w:ascii="Arial"/>
                <w:spacing w:val="-34"/>
                <w:sz w:val="18"/>
                <w:lang w:val="en-GB"/>
              </w:rPr>
              <w:t xml:space="preserve"> </w:t>
            </w:r>
            <w:r w:rsidRPr="00B30CA2">
              <w:rPr>
                <w:rFonts w:ascii="Arial"/>
                <w:sz w:val="18"/>
                <w:lang w:val="en-GB"/>
              </w:rPr>
              <w:t>(for</w:t>
            </w:r>
            <w:r w:rsidRPr="00B30CA2">
              <w:rPr>
                <w:rFonts w:ascii="Arial"/>
                <w:spacing w:val="-34"/>
                <w:sz w:val="18"/>
                <w:lang w:val="en-GB"/>
              </w:rPr>
              <w:t xml:space="preserve"> </w:t>
            </w:r>
            <w:r>
              <w:rPr>
                <w:rFonts w:ascii="Arial"/>
                <w:spacing w:val="-34"/>
                <w:sz w:val="18"/>
                <w:lang w:val="en-GB"/>
              </w:rPr>
              <w:t xml:space="preserve"> </w:t>
            </w:r>
            <w:r w:rsidRPr="00B30CA2">
              <w:rPr>
                <w:rFonts w:ascii="Arial"/>
                <w:sz w:val="18"/>
                <w:lang w:val="en-GB"/>
              </w:rPr>
              <w:t>UG</w:t>
            </w:r>
            <w:r w:rsidRPr="00B30CA2">
              <w:rPr>
                <w:rFonts w:ascii="Arial"/>
                <w:spacing w:val="-34"/>
                <w:sz w:val="18"/>
                <w:lang w:val="en-GB"/>
              </w:rPr>
              <w:t xml:space="preserve"> </w:t>
            </w:r>
            <w:r w:rsidRPr="00B30CA2">
              <w:rPr>
                <w:rFonts w:ascii="Arial"/>
                <w:sz w:val="18"/>
                <w:lang w:val="en-GB"/>
              </w:rPr>
              <w:t>and</w:t>
            </w:r>
            <w:r>
              <w:rPr>
                <w:rFonts w:ascii="Arial"/>
                <w:spacing w:val="-34"/>
                <w:sz w:val="18"/>
                <w:lang w:val="en-GB"/>
              </w:rPr>
              <w:t xml:space="preserve"> </w:t>
            </w:r>
            <w:r w:rsidRPr="00B30CA2">
              <w:rPr>
                <w:rFonts w:ascii="Arial"/>
                <w:spacing w:val="-3"/>
                <w:sz w:val="18"/>
                <w:lang w:val="en-GB"/>
              </w:rPr>
              <w:t>PGT)</w:t>
            </w:r>
          </w:p>
        </w:tc>
        <w:tc>
          <w:tcPr>
            <w:tcW w:w="6520" w:type="dxa"/>
            <w:tcBorders>
              <w:top w:val="single" w:sz="3" w:space="0" w:color="B3B2B2"/>
              <w:left w:val="single" w:sz="3" w:space="0" w:color="9D9D9C"/>
              <w:bottom w:val="single" w:sz="3" w:space="0" w:color="B3B2B2"/>
              <w:right w:val="single" w:sz="3" w:space="0" w:color="9D9D9C"/>
            </w:tcBorders>
          </w:tcPr>
          <w:p w14:paraId="68775049" w14:textId="77777777" w:rsidR="0085138B" w:rsidRPr="00B30CA2" w:rsidRDefault="0085138B" w:rsidP="00962555">
            <w:pPr>
              <w:rPr>
                <w:lang w:val="en-GB"/>
              </w:rPr>
            </w:pPr>
          </w:p>
        </w:tc>
      </w:tr>
      <w:tr w:rsidR="0085138B" w:rsidRPr="00B30CA2" w14:paraId="599AC5C0" w14:textId="77777777" w:rsidTr="00962555">
        <w:trPr>
          <w:trHeight w:hRule="exact" w:val="340"/>
        </w:trPr>
        <w:tc>
          <w:tcPr>
            <w:tcW w:w="10206" w:type="dxa"/>
            <w:gridSpan w:val="2"/>
            <w:tcBorders>
              <w:top w:val="single" w:sz="3" w:space="0" w:color="B3B2B2"/>
              <w:left w:val="single" w:sz="3" w:space="0" w:color="B3B2B2"/>
              <w:bottom w:val="single" w:sz="3" w:space="0" w:color="B3B2B2"/>
              <w:right w:val="single" w:sz="3" w:space="0" w:color="9D9D9C"/>
            </w:tcBorders>
            <w:shd w:val="clear" w:color="auto" w:fill="A1DAF8"/>
          </w:tcPr>
          <w:p w14:paraId="4BF38DFB" w14:textId="77777777" w:rsidR="0085138B" w:rsidRPr="00B30CA2" w:rsidRDefault="0085138B" w:rsidP="00962555">
            <w:pPr>
              <w:pStyle w:val="TableParagraph"/>
              <w:spacing w:before="44"/>
              <w:ind w:left="75"/>
              <w:rPr>
                <w:rFonts w:ascii="Calibri" w:eastAsia="Calibri" w:hAnsi="Calibri" w:cs="Calibri"/>
                <w:lang w:val="en-GB"/>
              </w:rPr>
            </w:pPr>
            <w:r>
              <w:rPr>
                <w:rFonts w:ascii="Calibri"/>
                <w:b/>
                <w:spacing w:val="-5"/>
                <w:w w:val="115"/>
                <w:lang w:val="en-GB"/>
              </w:rPr>
              <w:t>Research details</w:t>
            </w:r>
          </w:p>
        </w:tc>
      </w:tr>
      <w:tr w:rsidR="0085138B" w:rsidRPr="00B30CA2" w14:paraId="1A64669C" w14:textId="77777777" w:rsidTr="00962555">
        <w:trPr>
          <w:trHeight w:hRule="exact" w:val="961"/>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1A14259" w14:textId="77777777" w:rsidR="0085138B" w:rsidRPr="00040870" w:rsidRDefault="0085138B" w:rsidP="00962555">
            <w:pPr>
              <w:pStyle w:val="TableParagraph"/>
              <w:spacing w:before="76"/>
              <w:ind w:left="75"/>
              <w:rPr>
                <w:rFonts w:ascii="Arial" w:eastAsia="Trebuchet MS" w:hAnsi="Arial" w:cs="Arial"/>
                <w:sz w:val="18"/>
                <w:szCs w:val="18"/>
                <w:lang w:val="en-GB"/>
              </w:rPr>
            </w:pPr>
            <w:r w:rsidRPr="00040870">
              <w:rPr>
                <w:rFonts w:ascii="Arial" w:hAnsi="Arial" w:cs="Arial"/>
                <w:b/>
                <w:sz w:val="18"/>
                <w:lang w:val="en-GB"/>
              </w:rPr>
              <w:t>Title</w:t>
            </w:r>
            <w:r w:rsidRPr="00040870">
              <w:rPr>
                <w:rFonts w:ascii="Arial" w:hAnsi="Arial" w:cs="Arial"/>
                <w:b/>
                <w:spacing w:val="-29"/>
                <w:sz w:val="18"/>
                <w:lang w:val="en-GB"/>
              </w:rPr>
              <w:t xml:space="preserve"> </w:t>
            </w:r>
            <w:r w:rsidRPr="00040870">
              <w:rPr>
                <w:rFonts w:ascii="Arial" w:hAnsi="Arial" w:cs="Arial"/>
                <w:b/>
                <w:sz w:val="18"/>
                <w:lang w:val="en-GB"/>
              </w:rPr>
              <w:t>of</w:t>
            </w:r>
            <w:r w:rsidRPr="00040870">
              <w:rPr>
                <w:rFonts w:ascii="Arial" w:hAnsi="Arial" w:cs="Arial"/>
                <w:b/>
                <w:spacing w:val="-29"/>
                <w:sz w:val="18"/>
                <w:lang w:val="en-GB"/>
              </w:rPr>
              <w:t xml:space="preserve"> </w:t>
            </w:r>
            <w:r w:rsidRPr="00040870">
              <w:rPr>
                <w:rFonts w:ascii="Arial" w:hAnsi="Arial" w:cs="Arial"/>
                <w:b/>
                <w:sz w:val="18"/>
                <w:lang w:val="en-GB"/>
              </w:rPr>
              <w:t>your</w:t>
            </w:r>
            <w:r w:rsidRPr="00040870">
              <w:rPr>
                <w:rFonts w:ascii="Arial" w:hAnsi="Arial" w:cs="Arial"/>
                <w:b/>
                <w:spacing w:val="-29"/>
                <w:sz w:val="18"/>
                <w:lang w:val="en-GB"/>
              </w:rPr>
              <w:t xml:space="preserve"> </w:t>
            </w:r>
            <w:r w:rsidRPr="00040870">
              <w:rPr>
                <w:rFonts w:ascii="Arial" w:hAnsi="Arial" w:cs="Arial"/>
                <w:b/>
                <w:sz w:val="18"/>
                <w:lang w:val="en-GB"/>
              </w:rPr>
              <w:t>research</w:t>
            </w:r>
            <w:r w:rsidRPr="00040870">
              <w:rPr>
                <w:rFonts w:ascii="Arial" w:hAnsi="Arial" w:cs="Arial"/>
                <w:b/>
                <w:spacing w:val="-29"/>
                <w:sz w:val="18"/>
                <w:lang w:val="en-GB"/>
              </w:rPr>
              <w:t xml:space="preserve"> </w:t>
            </w:r>
            <w:r w:rsidRPr="00040870">
              <w:rPr>
                <w:rFonts w:ascii="Arial" w:hAnsi="Arial" w:cs="Arial"/>
                <w:b/>
                <w:sz w:val="18"/>
                <w:lang w:val="en-GB"/>
              </w:rPr>
              <w:t>project</w:t>
            </w:r>
          </w:p>
          <w:p w14:paraId="427B23E1" w14:textId="77777777" w:rsidR="0085138B" w:rsidRPr="00B30CA2" w:rsidRDefault="0085138B" w:rsidP="00962555">
            <w:pPr>
              <w:pStyle w:val="TableParagraph"/>
              <w:spacing w:before="11" w:line="254" w:lineRule="auto"/>
              <w:ind w:left="75" w:right="425"/>
              <w:rPr>
                <w:rFonts w:ascii="Arial" w:eastAsia="Arial" w:hAnsi="Arial" w:cs="Arial"/>
                <w:sz w:val="18"/>
                <w:szCs w:val="18"/>
                <w:lang w:val="en-GB"/>
              </w:rPr>
            </w:pPr>
            <w:r w:rsidRPr="00040870">
              <w:rPr>
                <w:rFonts w:ascii="Arial" w:hAnsi="Arial" w:cs="Arial"/>
                <w:i/>
                <w:sz w:val="18"/>
                <w:lang w:val="en-GB"/>
              </w:rPr>
              <w:t>N.B.</w:t>
            </w:r>
            <w:r w:rsidRPr="00040870">
              <w:rPr>
                <w:rFonts w:ascii="Arial" w:hAnsi="Arial" w:cs="Arial"/>
                <w:i/>
                <w:spacing w:val="-16"/>
                <w:sz w:val="18"/>
                <w:lang w:val="en-GB"/>
              </w:rPr>
              <w:t xml:space="preserve"> For UG/PGT s</w:t>
            </w:r>
            <w:r w:rsidRPr="00040870">
              <w:rPr>
                <w:rFonts w:ascii="Arial" w:hAnsi="Arial" w:cs="Arial"/>
                <w:i/>
                <w:sz w:val="18"/>
                <w:lang w:val="en-GB"/>
              </w:rPr>
              <w:t>tudents,</w:t>
            </w:r>
            <w:r w:rsidRPr="00040870">
              <w:rPr>
                <w:rFonts w:ascii="Arial" w:hAnsi="Arial" w:cs="Arial"/>
                <w:i/>
                <w:spacing w:val="-16"/>
                <w:sz w:val="18"/>
                <w:lang w:val="en-GB"/>
              </w:rPr>
              <w:t xml:space="preserve"> </w:t>
            </w:r>
            <w:r w:rsidRPr="00040870">
              <w:rPr>
                <w:rFonts w:ascii="Arial" w:hAnsi="Arial" w:cs="Arial"/>
                <w:i/>
                <w:sz w:val="18"/>
                <w:lang w:val="en-GB"/>
              </w:rPr>
              <w:t>this</w:t>
            </w:r>
            <w:r w:rsidRPr="00040870">
              <w:rPr>
                <w:rFonts w:ascii="Arial" w:hAnsi="Arial" w:cs="Arial"/>
                <w:i/>
                <w:spacing w:val="-16"/>
                <w:sz w:val="18"/>
                <w:lang w:val="en-GB"/>
              </w:rPr>
              <w:t xml:space="preserve"> </w:t>
            </w:r>
            <w:r w:rsidRPr="00040870">
              <w:rPr>
                <w:rFonts w:ascii="Arial" w:hAnsi="Arial" w:cs="Arial"/>
                <w:i/>
                <w:sz w:val="18"/>
                <w:lang w:val="en-GB"/>
              </w:rPr>
              <w:t>is</w:t>
            </w:r>
            <w:r w:rsidRPr="00040870">
              <w:rPr>
                <w:rFonts w:ascii="Arial" w:hAnsi="Arial" w:cs="Arial"/>
                <w:i/>
                <w:spacing w:val="-16"/>
                <w:sz w:val="18"/>
                <w:lang w:val="en-GB"/>
              </w:rPr>
              <w:t xml:space="preserve"> </w:t>
            </w:r>
            <w:r w:rsidRPr="00040870">
              <w:rPr>
                <w:rFonts w:ascii="Arial" w:hAnsi="Arial" w:cs="Arial"/>
                <w:i/>
                <w:sz w:val="18"/>
                <w:lang w:val="en-GB"/>
              </w:rPr>
              <w:t>not</w:t>
            </w:r>
            <w:r w:rsidRPr="00040870">
              <w:rPr>
                <w:rFonts w:ascii="Arial" w:hAnsi="Arial" w:cs="Arial"/>
                <w:i/>
                <w:spacing w:val="-16"/>
                <w:sz w:val="18"/>
                <w:lang w:val="en-GB"/>
              </w:rPr>
              <w:t xml:space="preserve"> </w:t>
            </w:r>
            <w:r w:rsidRPr="00040870">
              <w:rPr>
                <w:rFonts w:ascii="Arial" w:hAnsi="Arial" w:cs="Arial"/>
                <w:i/>
                <w:sz w:val="18"/>
                <w:lang w:val="en-GB"/>
              </w:rPr>
              <w:t>the</w:t>
            </w:r>
            <w:r w:rsidRPr="00040870">
              <w:rPr>
                <w:rFonts w:ascii="Arial" w:hAnsi="Arial" w:cs="Arial"/>
                <w:i/>
                <w:spacing w:val="-16"/>
                <w:sz w:val="18"/>
                <w:lang w:val="en-GB"/>
              </w:rPr>
              <w:t xml:space="preserve"> </w:t>
            </w:r>
            <w:r w:rsidRPr="00040870">
              <w:rPr>
                <w:rFonts w:ascii="Arial" w:hAnsi="Arial" w:cs="Arial"/>
                <w:i/>
                <w:sz w:val="18"/>
                <w:lang w:val="en-GB"/>
              </w:rPr>
              <w:t>title</w:t>
            </w:r>
            <w:r w:rsidRPr="00040870">
              <w:rPr>
                <w:rFonts w:ascii="Arial" w:hAnsi="Arial" w:cs="Arial"/>
                <w:i/>
                <w:spacing w:val="-16"/>
                <w:sz w:val="18"/>
                <w:lang w:val="en-GB"/>
              </w:rPr>
              <w:t xml:space="preserve"> </w:t>
            </w:r>
            <w:r w:rsidRPr="00040870">
              <w:rPr>
                <w:rFonts w:ascii="Arial" w:hAnsi="Arial" w:cs="Arial"/>
                <w:i/>
                <w:sz w:val="18"/>
                <w:lang w:val="en-GB"/>
              </w:rPr>
              <w:t>of your research</w:t>
            </w:r>
            <w:r w:rsidRPr="00040870">
              <w:rPr>
                <w:rFonts w:ascii="Arial" w:hAnsi="Arial" w:cs="Arial"/>
                <w:i/>
                <w:spacing w:val="-25"/>
                <w:sz w:val="18"/>
                <w:lang w:val="en-GB"/>
              </w:rPr>
              <w:t xml:space="preserve"> </w:t>
            </w:r>
            <w:r w:rsidRPr="00040870">
              <w:rPr>
                <w:rFonts w:ascii="Arial" w:hAnsi="Arial" w:cs="Arial"/>
                <w:i/>
                <w:sz w:val="18"/>
                <w:lang w:val="en-GB"/>
              </w:rPr>
              <w:t>module</w:t>
            </w:r>
          </w:p>
        </w:tc>
        <w:tc>
          <w:tcPr>
            <w:tcW w:w="6520" w:type="dxa"/>
            <w:tcBorders>
              <w:top w:val="single" w:sz="3" w:space="0" w:color="B3B2B2"/>
              <w:left w:val="single" w:sz="3" w:space="0" w:color="9D9D9C"/>
              <w:bottom w:val="single" w:sz="3" w:space="0" w:color="B3B2B2"/>
              <w:right w:val="single" w:sz="3" w:space="0" w:color="9D9D9C"/>
            </w:tcBorders>
          </w:tcPr>
          <w:p w14:paraId="091C3686" w14:textId="77777777" w:rsidR="0085138B" w:rsidRPr="00B30CA2" w:rsidRDefault="0085138B" w:rsidP="00962555">
            <w:pPr>
              <w:rPr>
                <w:lang w:val="en-GB"/>
              </w:rPr>
            </w:pPr>
          </w:p>
        </w:tc>
      </w:tr>
      <w:tr w:rsidR="0085138B" w:rsidRPr="00B30CA2" w14:paraId="70B45B98" w14:textId="77777777" w:rsidTr="00962555">
        <w:trPr>
          <w:trHeight w:hRule="exact" w:val="79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18C11D6E" w14:textId="77777777" w:rsidR="0085138B" w:rsidRPr="000418D8" w:rsidRDefault="0085138B" w:rsidP="00962555">
            <w:pPr>
              <w:pStyle w:val="TableParagraph"/>
              <w:spacing w:before="76"/>
              <w:ind w:left="75"/>
              <w:rPr>
                <w:rFonts w:ascii="Trebuchet MS"/>
                <w:b/>
                <w:sz w:val="18"/>
                <w:lang w:val="en-GB"/>
              </w:rPr>
            </w:pPr>
            <w:r w:rsidRPr="00040870">
              <w:rPr>
                <w:rFonts w:ascii="Arial" w:hAnsi="Arial" w:cs="Arial"/>
                <w:sz w:val="18"/>
                <w:lang w:val="en-GB"/>
              </w:rPr>
              <w:lastRenderedPageBreak/>
              <w:t>Name and institutional affiliation of any research collaborators</w:t>
            </w:r>
          </w:p>
        </w:tc>
        <w:tc>
          <w:tcPr>
            <w:tcW w:w="6520" w:type="dxa"/>
            <w:tcBorders>
              <w:top w:val="single" w:sz="3" w:space="0" w:color="B3B2B2"/>
              <w:left w:val="single" w:sz="3" w:space="0" w:color="9D9D9C"/>
              <w:bottom w:val="single" w:sz="3" w:space="0" w:color="B3B2B2"/>
              <w:right w:val="single" w:sz="3" w:space="0" w:color="9D9D9C"/>
            </w:tcBorders>
          </w:tcPr>
          <w:p w14:paraId="4392C5A0" w14:textId="77777777" w:rsidR="0085138B" w:rsidRPr="00B30CA2" w:rsidRDefault="0085138B" w:rsidP="00962555">
            <w:pPr>
              <w:rPr>
                <w:lang w:val="en-GB"/>
              </w:rPr>
            </w:pPr>
          </w:p>
        </w:tc>
      </w:tr>
      <w:tr w:rsidR="0085138B" w:rsidRPr="00B30CA2" w14:paraId="27E8E2F3"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522AD991" w14:textId="77777777" w:rsidR="0085138B" w:rsidRPr="00B30CA2" w:rsidRDefault="0085138B" w:rsidP="00962555">
            <w:pPr>
              <w:pStyle w:val="TableParagraph"/>
              <w:spacing w:before="126"/>
              <w:ind w:left="75"/>
              <w:rPr>
                <w:rFonts w:ascii="Arial" w:eastAsia="Arial" w:hAnsi="Arial" w:cs="Arial"/>
                <w:sz w:val="18"/>
                <w:szCs w:val="18"/>
                <w:lang w:val="en-GB"/>
              </w:rPr>
            </w:pPr>
            <w:r w:rsidRPr="00B30CA2">
              <w:rPr>
                <w:rFonts w:ascii="Arial"/>
                <w:sz w:val="18"/>
                <w:lang w:val="en-GB"/>
              </w:rPr>
              <w:t>Date of</w:t>
            </w:r>
            <w:r w:rsidRPr="00B30CA2">
              <w:rPr>
                <w:rFonts w:ascii="Arial"/>
                <w:spacing w:val="-18"/>
                <w:sz w:val="18"/>
                <w:lang w:val="en-GB"/>
              </w:rPr>
              <w:t xml:space="preserve"> </w:t>
            </w:r>
            <w:r w:rsidRPr="00B30CA2">
              <w:rPr>
                <w:rFonts w:ascii="Arial"/>
                <w:sz w:val="18"/>
                <w:lang w:val="en-GB"/>
              </w:rPr>
              <w:t>application</w:t>
            </w:r>
          </w:p>
        </w:tc>
        <w:tc>
          <w:tcPr>
            <w:tcW w:w="6520" w:type="dxa"/>
            <w:tcBorders>
              <w:top w:val="single" w:sz="3" w:space="0" w:color="B3B2B2"/>
              <w:left w:val="single" w:sz="3" w:space="0" w:color="9D9D9C"/>
              <w:bottom w:val="single" w:sz="3" w:space="0" w:color="B3B2B2"/>
              <w:right w:val="single" w:sz="3" w:space="0" w:color="9D9D9C"/>
            </w:tcBorders>
          </w:tcPr>
          <w:p w14:paraId="50E9798C" w14:textId="77777777" w:rsidR="0085138B" w:rsidRPr="00B30CA2" w:rsidRDefault="0085138B" w:rsidP="00962555">
            <w:pPr>
              <w:rPr>
                <w:lang w:val="en-GB"/>
              </w:rPr>
            </w:pPr>
          </w:p>
        </w:tc>
      </w:tr>
      <w:tr w:rsidR="00962555" w:rsidRPr="00B30CA2" w14:paraId="754B986D" w14:textId="77777777" w:rsidTr="00962555">
        <w:trPr>
          <w:trHeight w:hRule="exact" w:val="454"/>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2C575E1E" w14:textId="77777777" w:rsidR="00962555" w:rsidRPr="00B30CA2" w:rsidRDefault="00962555" w:rsidP="00962555">
            <w:pPr>
              <w:pStyle w:val="TableParagraph"/>
              <w:spacing w:before="126"/>
              <w:ind w:left="75"/>
              <w:rPr>
                <w:rFonts w:ascii="Arial"/>
                <w:sz w:val="18"/>
                <w:lang w:val="en-GB"/>
              </w:rPr>
            </w:pPr>
            <w:r>
              <w:rPr>
                <w:rFonts w:ascii="Arial"/>
                <w:sz w:val="18"/>
                <w:lang w:val="en-GB"/>
              </w:rPr>
              <w:t>Start date o</w:t>
            </w:r>
            <w:r w:rsidR="0095459F">
              <w:rPr>
                <w:rFonts w:ascii="Arial"/>
                <w:sz w:val="18"/>
                <w:lang w:val="en-GB"/>
              </w:rPr>
              <w:t>f</w:t>
            </w:r>
            <w:r>
              <w:rPr>
                <w:rFonts w:ascii="Arial"/>
                <w:sz w:val="18"/>
                <w:lang w:val="en-GB"/>
              </w:rPr>
              <w:t xml:space="preserve"> proposed research</w:t>
            </w:r>
          </w:p>
        </w:tc>
        <w:tc>
          <w:tcPr>
            <w:tcW w:w="6520" w:type="dxa"/>
            <w:tcBorders>
              <w:top w:val="single" w:sz="3" w:space="0" w:color="B3B2B2"/>
              <w:left w:val="single" w:sz="3" w:space="0" w:color="9D9D9C"/>
              <w:bottom w:val="single" w:sz="3" w:space="0" w:color="B3B2B2"/>
              <w:right w:val="single" w:sz="3" w:space="0" w:color="9D9D9C"/>
            </w:tcBorders>
          </w:tcPr>
          <w:p w14:paraId="2EC27692" w14:textId="77777777" w:rsidR="00962555" w:rsidRPr="00B30CA2" w:rsidRDefault="00962555" w:rsidP="00962555">
            <w:pPr>
              <w:rPr>
                <w:lang w:val="en-GB"/>
              </w:rPr>
            </w:pPr>
          </w:p>
        </w:tc>
      </w:tr>
      <w:tr w:rsidR="0085138B" w:rsidRPr="00B30CA2" w14:paraId="64C50C1E" w14:textId="77777777" w:rsidTr="0085138B">
        <w:trPr>
          <w:trHeight w:val="2438"/>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7023822F" w14:textId="77777777" w:rsidR="0085138B" w:rsidRDefault="0085138B" w:rsidP="00962555">
            <w:pPr>
              <w:pStyle w:val="TableParagraph"/>
              <w:spacing w:before="51" w:line="254" w:lineRule="auto"/>
              <w:ind w:left="75" w:right="162"/>
              <w:rPr>
                <w:rFonts w:ascii="Arial"/>
                <w:sz w:val="18"/>
                <w:lang w:val="en-GB"/>
              </w:rPr>
            </w:pPr>
            <w:r w:rsidRPr="00B30CA2">
              <w:rPr>
                <w:rFonts w:ascii="Trebuchet MS"/>
                <w:b/>
                <w:sz w:val="18"/>
                <w:lang w:val="en-GB"/>
              </w:rPr>
              <w:t>Brief Project</w:t>
            </w:r>
            <w:r w:rsidRPr="00B30CA2">
              <w:rPr>
                <w:rFonts w:ascii="Trebuchet MS"/>
                <w:b/>
                <w:spacing w:val="-9"/>
                <w:sz w:val="18"/>
                <w:lang w:val="en-GB"/>
              </w:rPr>
              <w:t xml:space="preserve"> </w:t>
            </w:r>
            <w:r w:rsidRPr="00B30CA2">
              <w:rPr>
                <w:rFonts w:ascii="Trebuchet MS"/>
                <w:b/>
                <w:sz w:val="18"/>
                <w:lang w:val="en-GB"/>
              </w:rPr>
              <w:t>Summary</w:t>
            </w:r>
            <w:r w:rsidRPr="00B30CA2">
              <w:rPr>
                <w:rFonts w:ascii="Trebuchet MS"/>
                <w:b/>
                <w:spacing w:val="-9"/>
                <w:sz w:val="18"/>
                <w:lang w:val="en-GB"/>
              </w:rPr>
              <w:t xml:space="preserve"> </w:t>
            </w:r>
            <w:r w:rsidRPr="00B30CA2">
              <w:rPr>
                <w:rFonts w:ascii="Trebuchet MS"/>
                <w:b/>
                <w:sz w:val="18"/>
                <w:lang w:val="en-GB"/>
              </w:rPr>
              <w:t>(up</w:t>
            </w:r>
            <w:r w:rsidRPr="00B30CA2">
              <w:rPr>
                <w:rFonts w:ascii="Trebuchet MS"/>
                <w:b/>
                <w:spacing w:val="-9"/>
                <w:sz w:val="18"/>
                <w:lang w:val="en-GB"/>
              </w:rPr>
              <w:t xml:space="preserve"> </w:t>
            </w:r>
            <w:r w:rsidRPr="00B30CA2">
              <w:rPr>
                <w:rFonts w:ascii="Trebuchet MS"/>
                <w:b/>
                <w:sz w:val="18"/>
                <w:lang w:val="en-GB"/>
              </w:rPr>
              <w:t>to</w:t>
            </w:r>
            <w:r w:rsidRPr="00B30CA2">
              <w:rPr>
                <w:rFonts w:ascii="Trebuchet MS"/>
                <w:b/>
                <w:spacing w:val="-9"/>
                <w:sz w:val="18"/>
                <w:lang w:val="en-GB"/>
              </w:rPr>
              <w:t xml:space="preserve"> </w:t>
            </w:r>
            <w:r w:rsidRPr="00B30CA2">
              <w:rPr>
                <w:rFonts w:ascii="Trebuchet MS"/>
                <w:b/>
                <w:sz w:val="18"/>
                <w:lang w:val="en-GB"/>
              </w:rPr>
              <w:t>700</w:t>
            </w:r>
            <w:r w:rsidRPr="00B30CA2">
              <w:rPr>
                <w:rFonts w:ascii="Trebuchet MS"/>
                <w:b/>
                <w:spacing w:val="-9"/>
                <w:sz w:val="18"/>
                <w:lang w:val="en-GB"/>
              </w:rPr>
              <w:t xml:space="preserve"> </w:t>
            </w:r>
            <w:r w:rsidRPr="00B30CA2">
              <w:rPr>
                <w:rFonts w:ascii="Trebuchet MS"/>
                <w:b/>
                <w:sz w:val="18"/>
                <w:lang w:val="en-GB"/>
              </w:rPr>
              <w:t xml:space="preserve">words) </w:t>
            </w:r>
            <w:r w:rsidRPr="00B30CA2">
              <w:rPr>
                <w:rFonts w:ascii="Arial"/>
                <w:sz w:val="18"/>
                <w:lang w:val="en-GB"/>
              </w:rPr>
              <w:t xml:space="preserve">Please summarise your research in </w:t>
            </w:r>
            <w:r>
              <w:rPr>
                <w:rFonts w:ascii="Arial"/>
                <w:sz w:val="18"/>
                <w:lang w:val="en-GB"/>
              </w:rPr>
              <w:t>non-specialist</w:t>
            </w:r>
            <w:r w:rsidRPr="00B30CA2">
              <w:rPr>
                <w:rFonts w:ascii="Arial"/>
                <w:sz w:val="18"/>
                <w:lang w:val="en-GB"/>
              </w:rPr>
              <w:t xml:space="preserve"> language. </w:t>
            </w:r>
          </w:p>
          <w:p w14:paraId="3A6B22D1" w14:textId="77777777" w:rsidR="00A9446B" w:rsidRDefault="00A9446B" w:rsidP="00FF33BC">
            <w:pPr>
              <w:pStyle w:val="TableParagraph"/>
              <w:spacing w:before="51" w:line="254" w:lineRule="auto"/>
              <w:ind w:left="75" w:right="162"/>
              <w:rPr>
                <w:rFonts w:ascii="Arial"/>
                <w:sz w:val="18"/>
                <w:lang w:val="en-GB"/>
              </w:rPr>
            </w:pPr>
          </w:p>
          <w:p w14:paraId="1D463731" w14:textId="38E912C1" w:rsidR="00FF33BC" w:rsidRPr="00944270" w:rsidRDefault="00A9446B" w:rsidP="00FF33BC">
            <w:pPr>
              <w:pStyle w:val="TableParagraph"/>
              <w:spacing w:before="51" w:line="254" w:lineRule="auto"/>
              <w:ind w:left="75" w:right="162"/>
              <w:rPr>
                <w:rFonts w:ascii="Arial"/>
                <w:sz w:val="18"/>
                <w:lang w:val="en-GB"/>
              </w:rPr>
            </w:pPr>
            <w:r>
              <w:rPr>
                <w:rFonts w:ascii="Arial"/>
                <w:sz w:val="18"/>
                <w:lang w:val="en-GB"/>
              </w:rPr>
              <w:t>Please describe where relevant:</w:t>
            </w:r>
          </w:p>
          <w:p w14:paraId="3F8D19C2" w14:textId="77777777" w:rsidR="002A6BCF" w:rsidRPr="004A4E73" w:rsidRDefault="002A6BCF" w:rsidP="002A6BCF">
            <w:pPr>
              <w:pStyle w:val="TableParagraph"/>
              <w:rPr>
                <w:rFonts w:ascii="Trebuchet MS" w:eastAsia="Trebuchet MS" w:hAnsi="Trebuchet MS" w:cs="Trebuchet MS"/>
                <w:b/>
                <w:bCs/>
                <w:sz w:val="19"/>
                <w:szCs w:val="19"/>
                <w:lang w:val="en-GB"/>
              </w:rPr>
            </w:pPr>
          </w:p>
          <w:p w14:paraId="232204FD" w14:textId="77777777" w:rsidR="002A6BCF" w:rsidRPr="004A4E73" w:rsidRDefault="002A6BCF" w:rsidP="002A6BCF">
            <w:pPr>
              <w:pStyle w:val="TableParagraph"/>
              <w:spacing w:line="254" w:lineRule="auto"/>
              <w:ind w:left="141" w:right="798"/>
              <w:rPr>
                <w:rFonts w:ascii="Arial"/>
                <w:i/>
                <w:sz w:val="18"/>
                <w:lang w:val="en-GB"/>
              </w:rPr>
            </w:pPr>
            <w:r w:rsidRPr="004A4E73">
              <w:rPr>
                <w:rFonts w:ascii="Arial"/>
                <w:i/>
                <w:sz w:val="18"/>
                <w:lang w:val="en-GB"/>
              </w:rPr>
              <w:t>Methodology</w:t>
            </w:r>
            <w:r>
              <w:rPr>
                <w:rFonts w:ascii="Arial"/>
                <w:i/>
                <w:sz w:val="18"/>
                <w:lang w:val="en-GB"/>
              </w:rPr>
              <w:t xml:space="preserve"> (please describe what you plan to do as opposed to providing a background in your chosen methodology)</w:t>
            </w:r>
          </w:p>
          <w:p w14:paraId="6B262BC2" w14:textId="77777777" w:rsidR="002A6BCF" w:rsidRPr="004A4E73" w:rsidRDefault="002A6BCF" w:rsidP="002A6BCF">
            <w:pPr>
              <w:pStyle w:val="TableParagraph"/>
              <w:spacing w:line="254" w:lineRule="auto"/>
              <w:ind w:left="141" w:right="798"/>
              <w:rPr>
                <w:rFonts w:ascii="Arial"/>
                <w:i/>
                <w:sz w:val="18"/>
                <w:lang w:val="en-GB"/>
              </w:rPr>
            </w:pPr>
            <w:r w:rsidRPr="004A4E73">
              <w:rPr>
                <w:rFonts w:ascii="Arial"/>
                <w:i/>
                <w:sz w:val="18"/>
                <w:lang w:val="en-GB"/>
              </w:rPr>
              <w:t>Theoretical</w:t>
            </w:r>
            <w:r w:rsidRPr="004A4E73">
              <w:rPr>
                <w:rFonts w:ascii="Arial"/>
                <w:i/>
                <w:spacing w:val="-14"/>
                <w:sz w:val="18"/>
                <w:lang w:val="en-GB"/>
              </w:rPr>
              <w:t xml:space="preserve"> a</w:t>
            </w:r>
            <w:r w:rsidRPr="004A4E73">
              <w:rPr>
                <w:rFonts w:ascii="Arial"/>
                <w:i/>
                <w:sz w:val="18"/>
                <w:lang w:val="en-GB"/>
              </w:rPr>
              <w:t xml:space="preserve">pproaches </w:t>
            </w:r>
          </w:p>
          <w:p w14:paraId="3269A71D" w14:textId="77777777" w:rsidR="002A6BCF" w:rsidRPr="004A4E73" w:rsidRDefault="002A6BCF" w:rsidP="002A6BCF">
            <w:pPr>
              <w:pStyle w:val="TableParagraph"/>
              <w:spacing w:line="254" w:lineRule="auto"/>
              <w:ind w:left="141" w:right="798"/>
              <w:rPr>
                <w:rFonts w:ascii="Arial" w:eastAsia="Arial" w:hAnsi="Arial" w:cs="Arial"/>
                <w:sz w:val="18"/>
                <w:szCs w:val="18"/>
                <w:lang w:val="en-GB"/>
              </w:rPr>
            </w:pPr>
            <w:r w:rsidRPr="004A4E73">
              <w:rPr>
                <w:rFonts w:ascii="Arial" w:hAnsi="Arial"/>
                <w:i/>
                <w:sz w:val="18"/>
                <w:lang w:val="en-GB"/>
              </w:rPr>
              <w:t>Research</w:t>
            </w:r>
            <w:r w:rsidRPr="004A4E73">
              <w:rPr>
                <w:rFonts w:ascii="Arial" w:hAnsi="Arial"/>
                <w:i/>
                <w:spacing w:val="13"/>
                <w:sz w:val="18"/>
                <w:lang w:val="en-GB"/>
              </w:rPr>
              <w:t xml:space="preserve"> </w:t>
            </w:r>
            <w:r w:rsidRPr="004A4E73">
              <w:rPr>
                <w:rFonts w:ascii="Arial" w:hAnsi="Arial"/>
                <w:i/>
                <w:sz w:val="18"/>
                <w:lang w:val="en-GB"/>
              </w:rPr>
              <w:t>questions</w:t>
            </w:r>
          </w:p>
          <w:p w14:paraId="093D144A" w14:textId="77777777" w:rsidR="002A6BCF" w:rsidRDefault="002A6BCF" w:rsidP="002A6BCF">
            <w:pPr>
              <w:pStyle w:val="TableParagraph"/>
              <w:spacing w:line="254" w:lineRule="auto"/>
              <w:ind w:left="141" w:right="798"/>
              <w:rPr>
                <w:rFonts w:ascii="Arial"/>
                <w:i/>
                <w:sz w:val="18"/>
                <w:lang w:val="en-GB"/>
              </w:rPr>
            </w:pPr>
            <w:r w:rsidRPr="004A4E73">
              <w:rPr>
                <w:rFonts w:ascii="Arial"/>
                <w:i/>
                <w:sz w:val="18"/>
                <w:lang w:val="en-GB"/>
              </w:rPr>
              <w:t>Details of participant population (recruitment, inclusion and</w:t>
            </w:r>
            <w:r w:rsidRPr="004A4E73">
              <w:rPr>
                <w:rFonts w:ascii="Arial"/>
                <w:i/>
                <w:spacing w:val="-23"/>
                <w:sz w:val="18"/>
                <w:lang w:val="en-GB"/>
              </w:rPr>
              <w:t xml:space="preserve"> </w:t>
            </w:r>
            <w:r w:rsidRPr="004A4E73">
              <w:rPr>
                <w:rFonts w:ascii="Arial"/>
                <w:i/>
                <w:sz w:val="18"/>
                <w:lang w:val="en-GB"/>
              </w:rPr>
              <w:t>exclusion criteri</w:t>
            </w:r>
            <w:r>
              <w:rPr>
                <w:rFonts w:ascii="Arial"/>
                <w:i/>
                <w:sz w:val="18"/>
                <w:lang w:val="en-GB"/>
              </w:rPr>
              <w:t>a</w:t>
            </w:r>
          </w:p>
          <w:p w14:paraId="1705A20D" w14:textId="77777777" w:rsidR="00FF33BC" w:rsidRPr="00B30CA2" w:rsidRDefault="00FF33BC" w:rsidP="00962555">
            <w:pPr>
              <w:pStyle w:val="TableParagraph"/>
              <w:spacing w:before="51" w:line="254" w:lineRule="auto"/>
              <w:ind w:left="75" w:right="162"/>
              <w:rPr>
                <w:rFonts w:ascii="Arial" w:eastAsia="Arial" w:hAnsi="Arial" w:cs="Arial"/>
                <w:sz w:val="18"/>
                <w:szCs w:val="18"/>
                <w:lang w:val="en-GB"/>
              </w:rPr>
            </w:pPr>
          </w:p>
          <w:p w14:paraId="4E2687D7" w14:textId="77777777" w:rsidR="0085138B" w:rsidRPr="00B30CA2" w:rsidRDefault="0085138B" w:rsidP="00962555">
            <w:pPr>
              <w:pStyle w:val="TableParagraph"/>
              <w:spacing w:before="1" w:line="254" w:lineRule="auto"/>
              <w:ind w:left="75" w:right="233"/>
              <w:rPr>
                <w:rFonts w:ascii="Arial" w:eastAsia="Arial" w:hAnsi="Arial" w:cs="Arial"/>
                <w:sz w:val="18"/>
                <w:szCs w:val="18"/>
                <w:lang w:val="en-GB"/>
              </w:rPr>
            </w:pPr>
          </w:p>
        </w:tc>
        <w:tc>
          <w:tcPr>
            <w:tcW w:w="6520" w:type="dxa"/>
            <w:tcBorders>
              <w:top w:val="single" w:sz="3" w:space="0" w:color="B3B2B2"/>
              <w:left w:val="single" w:sz="3" w:space="0" w:color="9D9D9C"/>
              <w:bottom w:val="single" w:sz="3" w:space="0" w:color="B3B2B2"/>
              <w:right w:val="single" w:sz="3" w:space="0" w:color="9D9D9C"/>
            </w:tcBorders>
          </w:tcPr>
          <w:p w14:paraId="37362902" w14:textId="77777777" w:rsidR="0085138B" w:rsidRDefault="0085138B" w:rsidP="00962555">
            <w:pPr>
              <w:ind w:left="141"/>
              <w:rPr>
                <w:lang w:val="en-GB"/>
              </w:rPr>
            </w:pPr>
          </w:p>
          <w:p w14:paraId="33D00CC4" w14:textId="77777777" w:rsidR="0085138B" w:rsidRDefault="0085138B" w:rsidP="00962555">
            <w:pPr>
              <w:ind w:left="141"/>
              <w:rPr>
                <w:lang w:val="en-GB"/>
              </w:rPr>
            </w:pPr>
          </w:p>
          <w:p w14:paraId="4F868947" w14:textId="77777777" w:rsidR="0085138B" w:rsidRDefault="0085138B" w:rsidP="00962555">
            <w:pPr>
              <w:ind w:left="141"/>
              <w:rPr>
                <w:lang w:val="en-GB"/>
              </w:rPr>
            </w:pPr>
          </w:p>
          <w:p w14:paraId="774D4CF8" w14:textId="77777777" w:rsidR="0085138B" w:rsidRDefault="0085138B" w:rsidP="00962555">
            <w:pPr>
              <w:ind w:left="141"/>
              <w:rPr>
                <w:lang w:val="en-GB"/>
              </w:rPr>
            </w:pPr>
          </w:p>
          <w:p w14:paraId="6B8EC0AD" w14:textId="77777777" w:rsidR="0085138B" w:rsidRDefault="0085138B" w:rsidP="00962555">
            <w:pPr>
              <w:ind w:left="141"/>
              <w:rPr>
                <w:lang w:val="en-GB"/>
              </w:rPr>
            </w:pPr>
          </w:p>
          <w:p w14:paraId="5E828CFB" w14:textId="77777777" w:rsidR="0085138B" w:rsidRDefault="0085138B" w:rsidP="00962555">
            <w:pPr>
              <w:ind w:left="141"/>
              <w:rPr>
                <w:lang w:val="en-GB"/>
              </w:rPr>
            </w:pPr>
          </w:p>
          <w:p w14:paraId="516754D2" w14:textId="77777777" w:rsidR="0085138B" w:rsidRDefault="0085138B" w:rsidP="0085138B">
            <w:pPr>
              <w:rPr>
                <w:lang w:val="en-GB"/>
              </w:rPr>
            </w:pPr>
          </w:p>
          <w:p w14:paraId="042DDBC0" w14:textId="77777777" w:rsidR="00790A89" w:rsidRDefault="00790A89" w:rsidP="0085138B">
            <w:pPr>
              <w:rPr>
                <w:lang w:val="en-GB"/>
              </w:rPr>
            </w:pPr>
          </w:p>
          <w:p w14:paraId="6E5417F5" w14:textId="77777777" w:rsidR="00790A89" w:rsidRDefault="00790A89" w:rsidP="0085138B">
            <w:pPr>
              <w:rPr>
                <w:lang w:val="en-GB"/>
              </w:rPr>
            </w:pPr>
          </w:p>
          <w:p w14:paraId="2B280F96" w14:textId="77777777" w:rsidR="00790A89" w:rsidRDefault="00790A89" w:rsidP="0085138B">
            <w:pPr>
              <w:rPr>
                <w:lang w:val="en-GB"/>
              </w:rPr>
            </w:pPr>
          </w:p>
          <w:p w14:paraId="3AEAB174" w14:textId="77777777" w:rsidR="00790A89" w:rsidRDefault="00790A89" w:rsidP="0085138B">
            <w:pPr>
              <w:rPr>
                <w:lang w:val="en-GB"/>
              </w:rPr>
            </w:pPr>
          </w:p>
          <w:p w14:paraId="58A67F50" w14:textId="77777777" w:rsidR="00790A89" w:rsidRDefault="00790A89" w:rsidP="0085138B">
            <w:pPr>
              <w:rPr>
                <w:lang w:val="en-GB"/>
              </w:rPr>
            </w:pPr>
          </w:p>
          <w:p w14:paraId="066F078B" w14:textId="77777777" w:rsidR="00790A89" w:rsidRDefault="00790A89" w:rsidP="0085138B">
            <w:pPr>
              <w:rPr>
                <w:lang w:val="en-GB"/>
              </w:rPr>
            </w:pPr>
          </w:p>
          <w:p w14:paraId="6C810D0D" w14:textId="77777777" w:rsidR="00790A89" w:rsidRDefault="00790A89" w:rsidP="0085138B">
            <w:pPr>
              <w:rPr>
                <w:lang w:val="en-GB"/>
              </w:rPr>
            </w:pPr>
          </w:p>
          <w:p w14:paraId="2DDE9659" w14:textId="77777777" w:rsidR="00790A89" w:rsidRDefault="00790A89" w:rsidP="0085138B">
            <w:pPr>
              <w:rPr>
                <w:lang w:val="en-GB"/>
              </w:rPr>
            </w:pPr>
          </w:p>
          <w:p w14:paraId="4F3A9A17" w14:textId="77777777" w:rsidR="00790A89" w:rsidRDefault="00790A89" w:rsidP="0085138B">
            <w:pPr>
              <w:rPr>
                <w:lang w:val="en-GB"/>
              </w:rPr>
            </w:pPr>
          </w:p>
          <w:p w14:paraId="16364252" w14:textId="77777777" w:rsidR="00790A89" w:rsidRDefault="00790A89" w:rsidP="0085138B">
            <w:pPr>
              <w:rPr>
                <w:lang w:val="en-GB"/>
              </w:rPr>
            </w:pPr>
          </w:p>
          <w:p w14:paraId="3A9AEEB9" w14:textId="77777777" w:rsidR="00790A89" w:rsidRPr="00B30CA2" w:rsidRDefault="00790A89" w:rsidP="0085138B">
            <w:pPr>
              <w:rPr>
                <w:lang w:val="en-GB"/>
              </w:rPr>
            </w:pPr>
          </w:p>
        </w:tc>
      </w:tr>
      <w:tr w:rsidR="0085138B" w:rsidRPr="00706413" w14:paraId="55DEE6B2" w14:textId="77777777" w:rsidTr="0085138B">
        <w:trPr>
          <w:trHeight w:val="3090"/>
        </w:trPr>
        <w:tc>
          <w:tcPr>
            <w:tcW w:w="3686" w:type="dxa"/>
            <w:tcBorders>
              <w:top w:val="single" w:sz="3" w:space="0" w:color="B3B2B2"/>
              <w:left w:val="single" w:sz="3" w:space="0" w:color="B3B2B2"/>
              <w:bottom w:val="single" w:sz="3" w:space="0" w:color="B3B2B2"/>
              <w:right w:val="single" w:sz="3" w:space="0" w:color="9D9D9C"/>
            </w:tcBorders>
            <w:shd w:val="clear" w:color="auto" w:fill="EAF6FE"/>
          </w:tcPr>
          <w:p w14:paraId="766EBDBA" w14:textId="77777777" w:rsidR="0085138B" w:rsidRPr="00690EA7" w:rsidRDefault="0085138B" w:rsidP="00962555">
            <w:pPr>
              <w:pStyle w:val="TableParagraph"/>
              <w:spacing w:before="51" w:line="254" w:lineRule="auto"/>
              <w:ind w:left="75" w:right="162"/>
              <w:rPr>
                <w:rFonts w:ascii="Arial" w:hAnsi="Arial" w:cs="Arial"/>
                <w:sz w:val="18"/>
                <w:lang w:val="en-GB"/>
              </w:rPr>
            </w:pPr>
            <w:r w:rsidRPr="00690EA7">
              <w:rPr>
                <w:rFonts w:ascii="Arial" w:hAnsi="Arial" w:cs="Arial"/>
                <w:sz w:val="18"/>
                <w:lang w:val="en-GB"/>
              </w:rPr>
              <w:t>Please explain the potential value of your research to society and/or the economy and its potential to improve knowledge and understanding.</w:t>
            </w:r>
          </w:p>
        </w:tc>
        <w:tc>
          <w:tcPr>
            <w:tcW w:w="6520" w:type="dxa"/>
            <w:tcBorders>
              <w:top w:val="single" w:sz="3" w:space="0" w:color="B3B2B2"/>
              <w:left w:val="single" w:sz="3" w:space="0" w:color="9D9D9C"/>
              <w:bottom w:val="single" w:sz="3" w:space="0" w:color="B3B2B2"/>
              <w:right w:val="single" w:sz="3" w:space="0" w:color="9D9D9C"/>
            </w:tcBorders>
          </w:tcPr>
          <w:p w14:paraId="117178D1" w14:textId="77777777" w:rsidR="0085138B" w:rsidRDefault="0085138B" w:rsidP="00962555">
            <w:pPr>
              <w:rPr>
                <w:lang w:val="en-GB"/>
              </w:rPr>
            </w:pPr>
          </w:p>
          <w:p w14:paraId="4934A14C" w14:textId="77777777" w:rsidR="0085138B" w:rsidRDefault="0085138B" w:rsidP="00962555">
            <w:pPr>
              <w:rPr>
                <w:lang w:val="en-GB"/>
              </w:rPr>
            </w:pPr>
          </w:p>
          <w:p w14:paraId="031CC35E" w14:textId="77777777" w:rsidR="00790A89" w:rsidRDefault="00790A89" w:rsidP="00962555">
            <w:pPr>
              <w:rPr>
                <w:lang w:val="en-GB"/>
              </w:rPr>
            </w:pPr>
          </w:p>
          <w:p w14:paraId="017FB010" w14:textId="77777777" w:rsidR="00790A89" w:rsidRDefault="00790A89" w:rsidP="00962555">
            <w:pPr>
              <w:rPr>
                <w:lang w:val="en-GB"/>
              </w:rPr>
            </w:pPr>
          </w:p>
          <w:p w14:paraId="1A921129" w14:textId="77777777" w:rsidR="00790A89" w:rsidRDefault="00790A89" w:rsidP="00962555">
            <w:pPr>
              <w:rPr>
                <w:lang w:val="en-GB"/>
              </w:rPr>
            </w:pPr>
          </w:p>
          <w:p w14:paraId="70A916F8" w14:textId="77777777" w:rsidR="00790A89" w:rsidRDefault="00790A89" w:rsidP="00962555">
            <w:pPr>
              <w:rPr>
                <w:lang w:val="en-GB"/>
              </w:rPr>
            </w:pPr>
          </w:p>
          <w:p w14:paraId="21E3274E" w14:textId="77777777" w:rsidR="00790A89" w:rsidRDefault="00790A89" w:rsidP="00962555">
            <w:pPr>
              <w:rPr>
                <w:lang w:val="en-GB"/>
              </w:rPr>
            </w:pPr>
          </w:p>
          <w:p w14:paraId="2267A717" w14:textId="77777777" w:rsidR="00790A89" w:rsidRDefault="00790A89" w:rsidP="00962555">
            <w:pPr>
              <w:rPr>
                <w:lang w:val="en-GB"/>
              </w:rPr>
            </w:pPr>
          </w:p>
          <w:p w14:paraId="7D81E954" w14:textId="77777777" w:rsidR="00790A89" w:rsidRDefault="00790A89" w:rsidP="00962555">
            <w:pPr>
              <w:rPr>
                <w:lang w:val="en-GB"/>
              </w:rPr>
            </w:pPr>
          </w:p>
          <w:p w14:paraId="7BE142C2" w14:textId="77777777" w:rsidR="00790A89" w:rsidRDefault="00790A89" w:rsidP="00962555">
            <w:pPr>
              <w:rPr>
                <w:lang w:val="en-GB"/>
              </w:rPr>
            </w:pPr>
          </w:p>
          <w:p w14:paraId="0BCB0770" w14:textId="77777777" w:rsidR="00790A89" w:rsidRDefault="00790A89" w:rsidP="00962555">
            <w:pPr>
              <w:rPr>
                <w:lang w:val="en-GB"/>
              </w:rPr>
            </w:pPr>
          </w:p>
          <w:p w14:paraId="06E90A04" w14:textId="77777777" w:rsidR="00790A89" w:rsidRDefault="00790A89" w:rsidP="00962555">
            <w:pPr>
              <w:rPr>
                <w:lang w:val="en-GB"/>
              </w:rPr>
            </w:pPr>
          </w:p>
          <w:p w14:paraId="3531E304" w14:textId="77777777" w:rsidR="0085138B" w:rsidRPr="00690EA7" w:rsidRDefault="0085138B" w:rsidP="00962555">
            <w:pPr>
              <w:rPr>
                <w:lang w:val="en-GB"/>
              </w:rPr>
            </w:pPr>
          </w:p>
        </w:tc>
      </w:tr>
    </w:tbl>
    <w:p w14:paraId="63451720" w14:textId="77777777" w:rsidR="0085138B" w:rsidRDefault="0085138B" w:rsidP="0085138B">
      <w:pPr>
        <w:pStyle w:val="Heading1"/>
        <w:spacing w:before="45"/>
        <w:ind w:right="50"/>
        <w:rPr>
          <w:color w:val="34BDEF"/>
          <w:spacing w:val="-3"/>
          <w:lang w:val="en-GB"/>
        </w:rPr>
      </w:pPr>
    </w:p>
    <w:p w14:paraId="6C950602" w14:textId="77777777" w:rsidR="00962555" w:rsidRDefault="00962555">
      <w:pPr>
        <w:widowControl/>
        <w:spacing w:after="160" w:line="259" w:lineRule="auto"/>
        <w:rPr>
          <w:rFonts w:ascii="Georgia" w:eastAsia="Georgia" w:hAnsi="Georgia"/>
          <w:color w:val="34BDEF"/>
          <w:sz w:val="32"/>
          <w:szCs w:val="32"/>
          <w:lang w:val="en-GB"/>
        </w:rPr>
      </w:pPr>
      <w:r>
        <w:rPr>
          <w:color w:val="34BDEF"/>
          <w:lang w:val="en-GB"/>
        </w:rPr>
        <w:br w:type="page"/>
      </w:r>
    </w:p>
    <w:p w14:paraId="2C145D55" w14:textId="77777777" w:rsidR="0085138B" w:rsidRPr="00B30CA2" w:rsidRDefault="0085138B" w:rsidP="003E3800">
      <w:pPr>
        <w:pStyle w:val="Heading1"/>
        <w:spacing w:before="45"/>
        <w:ind w:right="50"/>
        <w:jc w:val="both"/>
        <w:rPr>
          <w:lang w:val="en-GB"/>
        </w:rPr>
      </w:pPr>
      <w:r w:rsidRPr="00B30CA2">
        <w:rPr>
          <w:color w:val="34BDEF"/>
          <w:lang w:val="en-GB"/>
        </w:rPr>
        <w:lastRenderedPageBreak/>
        <w:t xml:space="preserve">Section 2: </w:t>
      </w:r>
      <w:r w:rsidRPr="00B30CA2">
        <w:rPr>
          <w:color w:val="34BDEF"/>
          <w:spacing w:val="-3"/>
          <w:lang w:val="en-GB"/>
        </w:rPr>
        <w:t xml:space="preserve">Research </w:t>
      </w:r>
      <w:r w:rsidRPr="00B30CA2">
        <w:rPr>
          <w:color w:val="34BDEF"/>
          <w:lang w:val="en-GB"/>
        </w:rPr>
        <w:t>Ethics</w:t>
      </w:r>
      <w:r w:rsidRPr="00B30CA2">
        <w:rPr>
          <w:color w:val="34BDEF"/>
          <w:spacing w:val="-31"/>
          <w:lang w:val="en-GB"/>
        </w:rPr>
        <w:t xml:space="preserve"> </w:t>
      </w:r>
      <w:r w:rsidRPr="00B30CA2">
        <w:rPr>
          <w:color w:val="34BDEF"/>
          <w:lang w:val="en-GB"/>
        </w:rPr>
        <w:t>Checklist</w:t>
      </w:r>
      <w:r>
        <w:rPr>
          <w:color w:val="34BDEF"/>
          <w:lang w:val="en-GB"/>
        </w:rPr>
        <w:t xml:space="preserve"> (Refer to Section 3 for an explanation of the colour coding.)</w:t>
      </w:r>
    </w:p>
    <w:p w14:paraId="244D6138" w14:textId="77777777" w:rsidR="0085138B" w:rsidRPr="00156698" w:rsidRDefault="0085138B">
      <w:pPr>
        <w:spacing w:before="94" w:line="252" w:lineRule="auto"/>
        <w:ind w:left="110"/>
        <w:jc w:val="both"/>
        <w:rPr>
          <w:rFonts w:ascii="Trebuchet MS" w:eastAsia="Trebuchet MS" w:hAnsi="Trebuchet MS" w:cs="Trebuchet MS"/>
          <w:sz w:val="24"/>
          <w:szCs w:val="24"/>
          <w:lang w:val="en-GB"/>
        </w:rPr>
      </w:pPr>
      <w:r>
        <w:rPr>
          <w:rFonts w:ascii="Trebuchet MS"/>
          <w:b/>
          <w:spacing w:val="-4"/>
          <w:sz w:val="24"/>
          <w:szCs w:val="24"/>
          <w:lang w:val="en-GB"/>
        </w:rPr>
        <w:t>N</w:t>
      </w:r>
      <w:r w:rsidRPr="00156698">
        <w:rPr>
          <w:rFonts w:ascii="Trebuchet MS"/>
          <w:b/>
          <w:spacing w:val="-4"/>
          <w:sz w:val="24"/>
          <w:szCs w:val="24"/>
          <w:lang w:val="en-GB"/>
        </w:rPr>
        <w:t xml:space="preserve">.B. If you are </w:t>
      </w:r>
      <w:r w:rsidRPr="00156698">
        <w:rPr>
          <w:rFonts w:ascii="Trebuchet MS" w:hAnsi="Trebuchet MS"/>
          <w:b/>
          <w:sz w:val="24"/>
          <w:szCs w:val="24"/>
          <w:lang w:val="en-GB"/>
        </w:rPr>
        <w:t>conducting research that involves</w:t>
      </w:r>
      <w:r w:rsidRPr="00156698">
        <w:rPr>
          <w:rFonts w:ascii="Trebuchet MS"/>
          <w:b/>
          <w:spacing w:val="-16"/>
          <w:sz w:val="24"/>
          <w:szCs w:val="24"/>
          <w:lang w:val="en-GB"/>
        </w:rPr>
        <w:t xml:space="preserve"> </w:t>
      </w:r>
      <w:r w:rsidRPr="00156698">
        <w:rPr>
          <w:rFonts w:ascii="Trebuchet MS"/>
          <w:b/>
          <w:spacing w:val="-16"/>
          <w:sz w:val="24"/>
          <w:szCs w:val="24"/>
          <w:lang w:val="en-GB"/>
        </w:rPr>
        <w:t>‘</w:t>
      </w:r>
      <w:r w:rsidRPr="00156698">
        <w:rPr>
          <w:rFonts w:ascii="Trebuchet MS"/>
          <w:b/>
          <w:sz w:val="24"/>
          <w:szCs w:val="24"/>
          <w:lang w:val="en-GB"/>
        </w:rPr>
        <w:t>animals</w:t>
      </w:r>
      <w:r w:rsidRPr="00156698">
        <w:rPr>
          <w:rFonts w:ascii="Trebuchet MS"/>
          <w:b/>
          <w:spacing w:val="-16"/>
          <w:sz w:val="24"/>
          <w:szCs w:val="24"/>
          <w:lang w:val="en-GB"/>
        </w:rPr>
        <w:t xml:space="preserve"> </w:t>
      </w:r>
      <w:r w:rsidRPr="00156698">
        <w:rPr>
          <w:rFonts w:ascii="Trebuchet MS"/>
          <w:b/>
          <w:sz w:val="24"/>
          <w:szCs w:val="24"/>
          <w:lang w:val="en-GB"/>
        </w:rPr>
        <w:t>and</w:t>
      </w:r>
      <w:r w:rsidRPr="00156698">
        <w:rPr>
          <w:rFonts w:ascii="Trebuchet MS"/>
          <w:b/>
          <w:spacing w:val="-16"/>
          <w:sz w:val="24"/>
          <w:szCs w:val="24"/>
          <w:lang w:val="en-GB"/>
        </w:rPr>
        <w:t xml:space="preserve"> </w:t>
      </w:r>
      <w:r w:rsidRPr="00156698">
        <w:rPr>
          <w:rFonts w:ascii="Trebuchet MS"/>
          <w:b/>
          <w:sz w:val="24"/>
          <w:szCs w:val="24"/>
          <w:lang w:val="en-GB"/>
        </w:rPr>
        <w:t>significant</w:t>
      </w:r>
      <w:r w:rsidRPr="00156698">
        <w:rPr>
          <w:rFonts w:ascii="Trebuchet MS"/>
          <w:b/>
          <w:spacing w:val="-16"/>
          <w:sz w:val="24"/>
          <w:szCs w:val="24"/>
          <w:lang w:val="en-GB"/>
        </w:rPr>
        <w:t xml:space="preserve"> </w:t>
      </w:r>
      <w:r w:rsidRPr="00156698">
        <w:rPr>
          <w:rFonts w:ascii="Trebuchet MS"/>
          <w:b/>
          <w:sz w:val="24"/>
          <w:szCs w:val="24"/>
          <w:lang w:val="en-GB"/>
        </w:rPr>
        <w:t>habitats</w:t>
      </w:r>
      <w:r w:rsidRPr="00156698">
        <w:rPr>
          <w:rFonts w:ascii="Trebuchet MS"/>
          <w:b/>
          <w:sz w:val="24"/>
          <w:szCs w:val="24"/>
          <w:lang w:val="en-GB"/>
        </w:rPr>
        <w:t>’</w:t>
      </w:r>
      <w:r w:rsidRPr="00156698">
        <w:rPr>
          <w:rFonts w:ascii="Trebuchet MS"/>
          <w:b/>
          <w:sz w:val="24"/>
          <w:szCs w:val="24"/>
          <w:lang w:val="en-GB"/>
        </w:rPr>
        <w:t>,</w:t>
      </w:r>
      <w:r w:rsidRPr="00156698">
        <w:rPr>
          <w:rFonts w:ascii="Trebuchet MS"/>
          <w:b/>
          <w:spacing w:val="-16"/>
          <w:sz w:val="24"/>
          <w:szCs w:val="24"/>
          <w:lang w:val="en-GB"/>
        </w:rPr>
        <w:t xml:space="preserve"> </w:t>
      </w:r>
      <w:r w:rsidRPr="00156698">
        <w:rPr>
          <w:rFonts w:ascii="Trebuchet MS"/>
          <w:b/>
          <w:sz w:val="24"/>
          <w:szCs w:val="24"/>
          <w:lang w:val="en-GB"/>
        </w:rPr>
        <w:t>please</w:t>
      </w:r>
      <w:r w:rsidRPr="00156698">
        <w:rPr>
          <w:rFonts w:ascii="Trebuchet MS"/>
          <w:b/>
          <w:spacing w:val="-16"/>
          <w:sz w:val="24"/>
          <w:szCs w:val="24"/>
          <w:lang w:val="en-GB"/>
        </w:rPr>
        <w:t xml:space="preserve"> use the </w:t>
      </w:r>
      <w:r w:rsidRPr="00156698">
        <w:rPr>
          <w:rFonts w:ascii="Trebuchet MS"/>
          <w:b/>
          <w:sz w:val="24"/>
          <w:szCs w:val="24"/>
          <w:lang w:val="en-GB"/>
        </w:rPr>
        <w:t>Stage</w:t>
      </w:r>
      <w:r w:rsidRPr="00156698">
        <w:rPr>
          <w:rFonts w:ascii="Trebuchet MS"/>
          <w:b/>
          <w:spacing w:val="-16"/>
          <w:sz w:val="24"/>
          <w:szCs w:val="24"/>
          <w:lang w:val="en-GB"/>
        </w:rPr>
        <w:t xml:space="preserve"> </w:t>
      </w:r>
      <w:r w:rsidRPr="00156698">
        <w:rPr>
          <w:rFonts w:ascii="Trebuchet MS"/>
          <w:b/>
          <w:sz w:val="24"/>
          <w:szCs w:val="24"/>
          <w:lang w:val="en-GB"/>
        </w:rPr>
        <w:t>1</w:t>
      </w:r>
      <w:r w:rsidRPr="00156698">
        <w:rPr>
          <w:rFonts w:ascii="Trebuchet MS"/>
          <w:b/>
          <w:spacing w:val="-16"/>
          <w:sz w:val="24"/>
          <w:szCs w:val="24"/>
          <w:lang w:val="en-GB"/>
        </w:rPr>
        <w:t xml:space="preserve"> </w:t>
      </w:r>
      <w:r w:rsidRPr="00156698">
        <w:rPr>
          <w:rFonts w:ascii="Trebuchet MS"/>
          <w:b/>
          <w:sz w:val="24"/>
          <w:szCs w:val="24"/>
          <w:lang w:val="en-GB"/>
        </w:rPr>
        <w:t>Research</w:t>
      </w:r>
      <w:r w:rsidRPr="00156698">
        <w:rPr>
          <w:rFonts w:ascii="Trebuchet MS"/>
          <w:b/>
          <w:spacing w:val="-16"/>
          <w:sz w:val="24"/>
          <w:szCs w:val="24"/>
          <w:lang w:val="en-GB"/>
        </w:rPr>
        <w:t xml:space="preserve"> </w:t>
      </w:r>
      <w:r w:rsidRPr="00156698">
        <w:rPr>
          <w:rFonts w:ascii="Trebuchet MS"/>
          <w:b/>
          <w:sz w:val="24"/>
          <w:szCs w:val="24"/>
          <w:lang w:val="en-GB"/>
        </w:rPr>
        <w:t>Ethics</w:t>
      </w:r>
      <w:r w:rsidRPr="00156698">
        <w:rPr>
          <w:rFonts w:ascii="Trebuchet MS"/>
          <w:b/>
          <w:spacing w:val="-16"/>
          <w:sz w:val="24"/>
          <w:szCs w:val="24"/>
          <w:lang w:val="en-GB"/>
        </w:rPr>
        <w:t xml:space="preserve"> </w:t>
      </w:r>
      <w:r w:rsidRPr="00156698">
        <w:rPr>
          <w:rFonts w:ascii="Trebuchet MS"/>
          <w:b/>
          <w:sz w:val="24"/>
          <w:szCs w:val="24"/>
          <w:lang w:val="en-GB"/>
        </w:rPr>
        <w:t>Application</w:t>
      </w:r>
      <w:r w:rsidRPr="00156698">
        <w:rPr>
          <w:rFonts w:ascii="Trebuchet MS"/>
          <w:b/>
          <w:spacing w:val="-16"/>
          <w:sz w:val="24"/>
          <w:szCs w:val="24"/>
          <w:lang w:val="en-GB"/>
        </w:rPr>
        <w:t xml:space="preserve"> </w:t>
      </w:r>
      <w:r w:rsidRPr="00156698">
        <w:rPr>
          <w:rFonts w:ascii="Trebuchet MS"/>
          <w:b/>
          <w:spacing w:val="-3"/>
          <w:sz w:val="24"/>
          <w:szCs w:val="24"/>
          <w:lang w:val="en-GB"/>
        </w:rPr>
        <w:t xml:space="preserve">Form </w:t>
      </w:r>
      <w:r w:rsidRPr="00156698">
        <w:rPr>
          <w:rFonts w:ascii="Trebuchet MS"/>
          <w:b/>
          <w:sz w:val="24"/>
          <w:szCs w:val="24"/>
          <w:lang w:val="en-GB"/>
        </w:rPr>
        <w:t>involving</w:t>
      </w:r>
      <w:r w:rsidRPr="00156698">
        <w:rPr>
          <w:rFonts w:ascii="Trebuchet MS"/>
          <w:b/>
          <w:spacing w:val="-20"/>
          <w:sz w:val="24"/>
          <w:szCs w:val="24"/>
          <w:lang w:val="en-GB"/>
        </w:rPr>
        <w:t xml:space="preserve"> </w:t>
      </w:r>
      <w:r w:rsidRPr="00156698">
        <w:rPr>
          <w:rFonts w:ascii="Trebuchet MS"/>
          <w:b/>
          <w:sz w:val="24"/>
          <w:szCs w:val="24"/>
          <w:lang w:val="en-GB"/>
        </w:rPr>
        <w:t>Animals</w:t>
      </w:r>
      <w:r w:rsidRPr="00156698">
        <w:rPr>
          <w:rFonts w:ascii="Trebuchet MS"/>
          <w:b/>
          <w:spacing w:val="-20"/>
          <w:sz w:val="24"/>
          <w:szCs w:val="24"/>
          <w:lang w:val="en-GB"/>
        </w:rPr>
        <w:t xml:space="preserve"> </w:t>
      </w:r>
      <w:r w:rsidRPr="00156698">
        <w:rPr>
          <w:rFonts w:ascii="Trebuchet MS"/>
          <w:b/>
          <w:sz w:val="24"/>
          <w:szCs w:val="24"/>
          <w:lang w:val="en-GB"/>
        </w:rPr>
        <w:t>and</w:t>
      </w:r>
      <w:r w:rsidRPr="00156698">
        <w:rPr>
          <w:rFonts w:ascii="Trebuchet MS"/>
          <w:b/>
          <w:spacing w:val="-20"/>
          <w:sz w:val="24"/>
          <w:szCs w:val="24"/>
          <w:lang w:val="en-GB"/>
        </w:rPr>
        <w:t xml:space="preserve"> </w:t>
      </w:r>
      <w:r w:rsidRPr="00156698">
        <w:rPr>
          <w:rFonts w:ascii="Trebuchet MS"/>
          <w:b/>
          <w:sz w:val="24"/>
          <w:szCs w:val="24"/>
          <w:lang w:val="en-GB"/>
        </w:rPr>
        <w:t>Habitats (</w:t>
      </w:r>
      <w:hyperlink r:id="rId17">
        <w:r w:rsidRPr="000144BD">
          <w:rPr>
            <w:rFonts w:ascii="Trebuchet MS"/>
            <w:b/>
            <w:color w:val="00B0F0"/>
            <w:sz w:val="24"/>
            <w:szCs w:val="24"/>
            <w:lang w:val="en-GB"/>
          </w:rPr>
          <w:t>www.anglia.ac.uk/researchethics</w:t>
        </w:r>
      </w:hyperlink>
      <w:r w:rsidRPr="00156698">
        <w:rPr>
          <w:rFonts w:ascii="Trebuchet MS"/>
          <w:b/>
          <w:sz w:val="24"/>
          <w:szCs w:val="24"/>
          <w:lang w:val="en-GB"/>
        </w:rPr>
        <w:t>).</w:t>
      </w:r>
    </w:p>
    <w:p w14:paraId="479764EE" w14:textId="77777777" w:rsidR="0085138B" w:rsidRPr="000C15E8" w:rsidRDefault="0085138B" w:rsidP="00AE175C">
      <w:pPr>
        <w:spacing w:before="94" w:line="252" w:lineRule="auto"/>
        <w:ind w:left="110" w:right="50"/>
        <w:jc w:val="both"/>
        <w:rPr>
          <w:rFonts w:ascii="Trebuchet MS" w:eastAsia="Trebuchet MS" w:hAnsi="Trebuchet MS" w:cs="Trebuchet MS"/>
          <w:sz w:val="20"/>
          <w:szCs w:val="20"/>
          <w:lang w:val="en-GB"/>
        </w:rPr>
      </w:pPr>
      <w:r w:rsidRPr="000C15E8">
        <w:rPr>
          <w:rFonts w:ascii="Trebuchet MS" w:eastAsia="Trebuchet MS" w:hAnsi="Trebuchet MS" w:cs="Trebuchet MS"/>
          <w:b/>
          <w:bCs/>
          <w:sz w:val="20"/>
          <w:szCs w:val="20"/>
          <w:lang w:val="en-GB"/>
        </w:rPr>
        <w:t xml:space="preserve">You must provide a response to ALL questions. Please refer to the Question Specific Advice for completing </w:t>
      </w:r>
      <w:r>
        <w:rPr>
          <w:rFonts w:ascii="Trebuchet MS" w:eastAsia="Trebuchet MS" w:hAnsi="Trebuchet MS" w:cs="Trebuchet MS"/>
          <w:b/>
          <w:bCs/>
          <w:sz w:val="20"/>
          <w:szCs w:val="20"/>
          <w:lang w:val="en-GB"/>
        </w:rPr>
        <w:t xml:space="preserve">the Stage 1 </w:t>
      </w:r>
      <w:r w:rsidRPr="000C15E8">
        <w:rPr>
          <w:rFonts w:ascii="Trebuchet MS" w:eastAsia="Trebuchet MS" w:hAnsi="Trebuchet MS" w:cs="Trebuchet MS"/>
          <w:b/>
          <w:bCs/>
          <w:sz w:val="20"/>
          <w:szCs w:val="20"/>
          <w:lang w:val="en-GB"/>
        </w:rPr>
        <w:t>Research Ethics Application Form for guidance.</w:t>
      </w:r>
      <w:r w:rsidR="000144BD">
        <w:rPr>
          <w:rFonts w:ascii="Trebuchet MS" w:eastAsia="Trebuchet MS" w:hAnsi="Trebuchet MS" w:cs="Trebuchet MS"/>
          <w:b/>
          <w:bCs/>
          <w:sz w:val="20"/>
          <w:szCs w:val="20"/>
          <w:lang w:val="en-GB"/>
        </w:rPr>
        <w:t xml:space="preserve"> </w:t>
      </w:r>
    </w:p>
    <w:p w14:paraId="1607D229" w14:textId="77777777" w:rsidR="0085138B" w:rsidRPr="00B30CA2" w:rsidRDefault="0085138B" w:rsidP="0085138B">
      <w:pPr>
        <w:spacing w:before="7"/>
        <w:rPr>
          <w:rFonts w:ascii="Trebuchet MS" w:eastAsia="Trebuchet MS" w:hAnsi="Trebuchet MS" w:cs="Trebuchet MS"/>
          <w:b/>
          <w:bCs/>
          <w:sz w:val="21"/>
          <w:szCs w:val="21"/>
          <w:lang w:val="en-GB"/>
        </w:rPr>
      </w:pPr>
    </w:p>
    <w:tbl>
      <w:tblPr>
        <w:tblW w:w="10202" w:type="dxa"/>
        <w:tblInd w:w="-146" w:type="dxa"/>
        <w:tblLayout w:type="fixed"/>
        <w:tblCellMar>
          <w:left w:w="0" w:type="dxa"/>
          <w:right w:w="0" w:type="dxa"/>
        </w:tblCellMar>
        <w:tblLook w:val="01E0" w:firstRow="1" w:lastRow="1" w:firstColumn="1" w:lastColumn="1" w:noHBand="0" w:noVBand="0"/>
      </w:tblPr>
      <w:tblGrid>
        <w:gridCol w:w="900"/>
        <w:gridCol w:w="7180"/>
        <w:gridCol w:w="425"/>
        <w:gridCol w:w="848"/>
        <w:gridCol w:w="849"/>
      </w:tblGrid>
      <w:tr w:rsidR="0085138B" w:rsidRPr="00B30CA2" w14:paraId="3A55EC7A" w14:textId="77777777" w:rsidTr="00D36DCB">
        <w:trPr>
          <w:trHeight w:hRule="exact" w:val="340"/>
        </w:trPr>
        <w:tc>
          <w:tcPr>
            <w:tcW w:w="900" w:type="dxa"/>
            <w:tcBorders>
              <w:top w:val="single" w:sz="3" w:space="0" w:color="B3B2B2"/>
              <w:left w:val="single" w:sz="3" w:space="0" w:color="B3B2B2"/>
              <w:bottom w:val="single" w:sz="3" w:space="0" w:color="B3B2B2"/>
              <w:right w:val="single" w:sz="3" w:space="0" w:color="9D9D9C"/>
            </w:tcBorders>
            <w:shd w:val="clear" w:color="auto" w:fill="A1DAF8"/>
          </w:tcPr>
          <w:p w14:paraId="45161E40" w14:textId="77777777" w:rsidR="0085138B" w:rsidRPr="00B30CA2" w:rsidRDefault="0085138B" w:rsidP="00962555">
            <w:pPr>
              <w:pStyle w:val="TableParagraph"/>
              <w:spacing w:before="44"/>
              <w:ind w:left="75"/>
              <w:rPr>
                <w:rFonts w:ascii="Calibri"/>
                <w:b/>
                <w:w w:val="115"/>
                <w:lang w:val="en-GB"/>
              </w:rPr>
            </w:pPr>
          </w:p>
        </w:tc>
        <w:tc>
          <w:tcPr>
            <w:tcW w:w="9302" w:type="dxa"/>
            <w:gridSpan w:val="4"/>
            <w:tcBorders>
              <w:top w:val="single" w:sz="3" w:space="0" w:color="B3B2B2"/>
              <w:left w:val="single" w:sz="3" w:space="0" w:color="B3B2B2"/>
              <w:bottom w:val="single" w:sz="3" w:space="0" w:color="B3B2B2"/>
              <w:right w:val="single" w:sz="3" w:space="0" w:color="9D9D9C"/>
            </w:tcBorders>
            <w:shd w:val="clear" w:color="auto" w:fill="A1DAF8"/>
          </w:tcPr>
          <w:p w14:paraId="7C934F4B" w14:textId="77777777" w:rsidR="0085138B" w:rsidRPr="00B30CA2" w:rsidRDefault="0085138B" w:rsidP="00962555">
            <w:pPr>
              <w:pStyle w:val="TableParagraph"/>
              <w:spacing w:before="44"/>
              <w:ind w:left="75"/>
              <w:rPr>
                <w:rFonts w:ascii="Calibri" w:eastAsia="Calibri" w:hAnsi="Calibri" w:cs="Calibri"/>
                <w:lang w:val="en-GB"/>
              </w:rPr>
            </w:pPr>
            <w:r w:rsidRPr="00CF3B26">
              <w:rPr>
                <w:rFonts w:ascii="Arial" w:hAnsi="Arial" w:cs="Arial"/>
                <w:b/>
                <w:w w:val="115"/>
                <w:lang w:val="en-GB"/>
              </w:rPr>
              <w:t>Will</w:t>
            </w:r>
            <w:r w:rsidRPr="00CF3B26">
              <w:rPr>
                <w:rFonts w:ascii="Arial" w:hAnsi="Arial" w:cs="Arial"/>
                <w:b/>
                <w:spacing w:val="-38"/>
                <w:w w:val="115"/>
                <w:lang w:val="en-GB"/>
              </w:rPr>
              <w:t xml:space="preserve"> </w:t>
            </w:r>
            <w:r w:rsidRPr="00CF3B26">
              <w:rPr>
                <w:rFonts w:ascii="Arial" w:hAnsi="Arial" w:cs="Arial"/>
                <w:b/>
                <w:w w:val="115"/>
                <w:lang w:val="en-GB"/>
              </w:rPr>
              <w:t>your</w:t>
            </w:r>
            <w:r w:rsidRPr="00CF3B26">
              <w:rPr>
                <w:rFonts w:ascii="Arial" w:hAnsi="Arial" w:cs="Arial"/>
                <w:b/>
                <w:spacing w:val="-38"/>
                <w:w w:val="115"/>
                <w:lang w:val="en-GB"/>
              </w:rPr>
              <w:t xml:space="preserve"> </w:t>
            </w:r>
            <w:r>
              <w:rPr>
                <w:rFonts w:ascii="Arial" w:hAnsi="Arial" w:cs="Arial"/>
                <w:b/>
                <w:spacing w:val="-38"/>
                <w:w w:val="115"/>
                <w:lang w:val="en-GB"/>
              </w:rPr>
              <w:t xml:space="preserve"> r </w:t>
            </w:r>
            <w:r w:rsidRPr="00CF3B26">
              <w:rPr>
                <w:rFonts w:ascii="Arial" w:hAnsi="Arial" w:cs="Arial"/>
                <w:b/>
                <w:w w:val="115"/>
                <w:lang w:val="en-GB"/>
              </w:rPr>
              <w:t>esearch</w:t>
            </w:r>
            <w:r w:rsidR="000144BD">
              <w:rPr>
                <w:rFonts w:ascii="Calibri"/>
                <w:b/>
                <w:w w:val="115"/>
                <w:lang w:val="en-GB"/>
              </w:rPr>
              <w:t xml:space="preserve"> (delete as appropriate):</w:t>
            </w:r>
          </w:p>
        </w:tc>
      </w:tr>
      <w:tr w:rsidR="0085138B" w:rsidRPr="00B30CA2" w14:paraId="56D4B11A" w14:textId="77777777" w:rsidTr="0052107E">
        <w:trPr>
          <w:trHeight w:hRule="exact" w:val="60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5DE475" w14:textId="77777777" w:rsidR="0085138B" w:rsidRPr="00720B9A" w:rsidRDefault="0085138B" w:rsidP="00962555">
            <w:pPr>
              <w:pStyle w:val="TableParagraph"/>
              <w:tabs>
                <w:tab w:val="left" w:pos="409"/>
              </w:tabs>
              <w:spacing w:before="120"/>
              <w:ind w:left="409" w:hanging="335"/>
              <w:rPr>
                <w:rFonts w:ascii="Arial" w:hAnsi="Arial"/>
                <w:sz w:val="18"/>
                <w:lang w:val="en-GB"/>
              </w:rPr>
            </w:pPr>
            <w:r>
              <w:rPr>
                <w:rFonts w:ascii="Arial" w:hAnsi="Arial"/>
                <w:sz w:val="18"/>
                <w:lang w:val="en-GB"/>
              </w:rPr>
              <w:t>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1211B3" w14:textId="77777777" w:rsidR="0085138B" w:rsidRPr="00720B9A" w:rsidRDefault="0085138B" w:rsidP="00962555">
            <w:pPr>
              <w:pStyle w:val="TableParagraph"/>
              <w:tabs>
                <w:tab w:val="left" w:pos="74"/>
              </w:tabs>
              <w:spacing w:before="120"/>
              <w:ind w:left="409" w:hanging="267"/>
              <w:rPr>
                <w:rFonts w:ascii="Arial" w:eastAsia="Arial" w:hAnsi="Arial" w:cs="Arial"/>
                <w:sz w:val="18"/>
                <w:szCs w:val="18"/>
                <w:lang w:val="en-GB"/>
              </w:rPr>
            </w:pPr>
            <w:r w:rsidRPr="00720B9A">
              <w:rPr>
                <w:rFonts w:ascii="Arial" w:hAnsi="Arial" w:cs="Arial"/>
                <w:sz w:val="18"/>
                <w:szCs w:val="18"/>
                <w:lang w:val="en-GB"/>
              </w:rPr>
              <w:t>Involve human 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E3DFEE1"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472A221" wp14:editId="4CC2A6A7">
                  <wp:extent cx="140887" cy="14087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0B67EB70"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2CBFD82B"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w w:val="95"/>
                <w:sz w:val="18"/>
                <w:lang w:val="en-GB"/>
              </w:rPr>
              <w:t>NO</w:t>
            </w:r>
          </w:p>
        </w:tc>
      </w:tr>
      <w:tr w:rsidR="00962555" w:rsidRPr="00B30CA2" w14:paraId="6CB52D6B" w14:textId="77777777" w:rsidTr="00E658D5">
        <w:trPr>
          <w:trHeight w:hRule="exact" w:val="62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89B173A" w14:textId="25E9AF15" w:rsidR="00962555" w:rsidRDefault="00730CF5" w:rsidP="00E658D5">
            <w:pPr>
              <w:pStyle w:val="TableParagraph"/>
              <w:tabs>
                <w:tab w:val="left" w:pos="409"/>
              </w:tabs>
              <w:spacing w:before="120"/>
              <w:ind w:left="409" w:hanging="335"/>
              <w:rPr>
                <w:rFonts w:ascii="Arial" w:hAnsi="Arial"/>
                <w:sz w:val="18"/>
                <w:lang w:val="en-GB"/>
              </w:rPr>
            </w:pPr>
            <w:r>
              <w:rPr>
                <w:rFonts w:ascii="Arial" w:hAnsi="Arial"/>
                <w:sz w:val="18"/>
                <w:lang w:val="en-GB"/>
              </w:rPr>
              <w:t>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B427B3A" w14:textId="10EE6FDB" w:rsidR="00962555" w:rsidRPr="00962555" w:rsidRDefault="00582C72" w:rsidP="00E658D5">
            <w:pPr>
              <w:pStyle w:val="TableParagraph"/>
              <w:tabs>
                <w:tab w:val="left" w:pos="74"/>
              </w:tabs>
              <w:spacing w:before="120"/>
              <w:ind w:left="409" w:hanging="267"/>
            </w:pPr>
            <w:r w:rsidRPr="00A77D77">
              <w:rPr>
                <w:rFonts w:ascii="Arial" w:hAnsi="Arial" w:cs="Arial"/>
                <w:sz w:val="18"/>
                <w:szCs w:val="18"/>
                <w:lang w:val="en-GB"/>
              </w:rPr>
              <w:t>U</w:t>
            </w:r>
            <w:r w:rsidR="00962555" w:rsidRPr="00A77D77">
              <w:rPr>
                <w:rFonts w:ascii="Arial" w:hAnsi="Arial" w:cs="Arial"/>
                <w:sz w:val="18"/>
                <w:szCs w:val="18"/>
                <w:lang w:val="en-GB"/>
              </w:rPr>
              <w:t>tilise data tha</w:t>
            </w:r>
            <w:r w:rsidRPr="00A77D77">
              <w:rPr>
                <w:rFonts w:ascii="Arial" w:hAnsi="Arial" w:cs="Arial"/>
                <w:sz w:val="18"/>
                <w:szCs w:val="18"/>
                <w:lang w:val="en-GB"/>
              </w:rPr>
              <w:t>t is not publically available</w:t>
            </w:r>
            <w:r w:rsidR="009B1E53" w:rsidRPr="00A77D77">
              <w:rPr>
                <w:rFonts w:ascii="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007E3EA2" w14:textId="77777777" w:rsidR="00962555" w:rsidRPr="00B30CA2" w:rsidRDefault="00F9071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62802643" wp14:editId="6948D11F">
                  <wp:extent cx="140887" cy="140874"/>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0635892C" w14:textId="77777777" w:rsidR="00962555" w:rsidRDefault="00F9071B" w:rsidP="00962555">
            <w:pPr>
              <w:pStyle w:val="TableParagraph"/>
              <w:tabs>
                <w:tab w:val="left" w:pos="806"/>
              </w:tabs>
              <w:spacing w:before="120"/>
              <w:ind w:right="219"/>
              <w:jc w:val="center"/>
              <w:rPr>
                <w:rFonts w:ascii="Arial"/>
                <w:spacing w:val="-6"/>
                <w:w w:val="90"/>
                <w:sz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4EDC18ED" w14:textId="77777777" w:rsidR="00962555" w:rsidRDefault="00F9071B" w:rsidP="00962555">
            <w:pPr>
              <w:pStyle w:val="TableParagraph"/>
              <w:tabs>
                <w:tab w:val="left" w:pos="806"/>
              </w:tabs>
              <w:spacing w:before="120"/>
              <w:ind w:right="219"/>
              <w:jc w:val="center"/>
              <w:rPr>
                <w:rFonts w:ascii="Arial"/>
                <w:w w:val="95"/>
                <w:sz w:val="18"/>
                <w:lang w:val="en-GB"/>
              </w:rPr>
            </w:pPr>
            <w:r>
              <w:rPr>
                <w:rFonts w:ascii="Arial"/>
                <w:w w:val="95"/>
                <w:sz w:val="18"/>
                <w:lang w:val="en-GB"/>
              </w:rPr>
              <w:t>NO</w:t>
            </w:r>
          </w:p>
        </w:tc>
      </w:tr>
      <w:tr w:rsidR="0085138B" w:rsidRPr="00B30CA2" w14:paraId="3B6FE019" w14:textId="77777777" w:rsidTr="00E658D5">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7D9C6358" w14:textId="77777777" w:rsidR="0085138B" w:rsidRPr="00720B9A" w:rsidRDefault="00582C72" w:rsidP="00962555">
            <w:pPr>
              <w:pStyle w:val="TableParagraph"/>
              <w:tabs>
                <w:tab w:val="left" w:pos="409"/>
              </w:tabs>
              <w:spacing w:before="120" w:line="254" w:lineRule="auto"/>
              <w:ind w:left="409" w:right="249" w:hanging="335"/>
              <w:rPr>
                <w:rFonts w:ascii="Arial" w:hAnsi="Arial"/>
                <w:sz w:val="18"/>
                <w:lang w:val="en-GB"/>
              </w:rPr>
            </w:pPr>
            <w:r>
              <w:rPr>
                <w:rFonts w:ascii="Arial" w:hAnsi="Arial"/>
                <w:sz w:val="18"/>
                <w:lang w:val="en-GB"/>
              </w:rPr>
              <w:t>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39C225F" w14:textId="77777777" w:rsidR="0085138B" w:rsidRPr="00720B9A" w:rsidRDefault="0085138B" w:rsidP="00962555">
            <w:pPr>
              <w:pStyle w:val="TableParagraph"/>
              <w:tabs>
                <w:tab w:val="left" w:pos="409"/>
              </w:tabs>
              <w:spacing w:before="120" w:line="254" w:lineRule="auto"/>
              <w:ind w:left="409" w:right="249" w:hanging="267"/>
              <w:rPr>
                <w:rFonts w:ascii="Arial" w:eastAsia="Arial" w:hAnsi="Arial" w:cs="Arial"/>
                <w:sz w:val="18"/>
                <w:szCs w:val="18"/>
                <w:lang w:val="en-GB"/>
              </w:rPr>
            </w:pPr>
            <w:r>
              <w:rPr>
                <w:rFonts w:ascii="Arial" w:hAnsi="Arial"/>
                <w:sz w:val="18"/>
                <w:lang w:val="en-GB"/>
              </w:rPr>
              <w:t>C</w:t>
            </w:r>
            <w:r w:rsidRPr="00720B9A">
              <w:rPr>
                <w:rFonts w:ascii="Arial" w:hAnsi="Arial"/>
                <w:sz w:val="18"/>
                <w:lang w:val="en-GB"/>
              </w:rPr>
              <w:t>reate a risk that individuals and/</w:t>
            </w:r>
            <w:r w:rsidRPr="00720B9A">
              <w:rPr>
                <w:rFonts w:ascii="Arial" w:hAnsi="Arial" w:cs="Arial"/>
                <w:sz w:val="18"/>
                <w:szCs w:val="18"/>
                <w:lang w:val="en-GB"/>
              </w:rPr>
              <w:t>or organisations could be identified in the outputs?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7DF9D02"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98B8AF9" wp14:editId="695F3DD5">
                  <wp:extent cx="140030" cy="14001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6897315D"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0B4D9C3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66091C4" w14:textId="77777777" w:rsidTr="0052107E">
        <w:trPr>
          <w:trHeight w:hRule="exact" w:val="66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DF4F64C" w14:textId="77777777" w:rsidR="0085138B" w:rsidRPr="002A08B9" w:rsidRDefault="00582C72" w:rsidP="00962555">
            <w:pPr>
              <w:pStyle w:val="TableParagraph"/>
              <w:tabs>
                <w:tab w:val="left" w:pos="409"/>
              </w:tabs>
              <w:spacing w:before="120" w:line="254" w:lineRule="auto"/>
              <w:ind w:left="409" w:right="217" w:hanging="334"/>
              <w:rPr>
                <w:rFonts w:ascii="Arial" w:hAnsi="Arial"/>
                <w:sz w:val="18"/>
                <w:lang w:val="en-GB"/>
              </w:rPr>
            </w:pPr>
            <w:r>
              <w:rPr>
                <w:rFonts w:ascii="Arial" w:hAnsi="Arial"/>
                <w:sz w:val="18"/>
                <w:lang w:val="en-GB"/>
              </w:rPr>
              <w:t>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999ABEF" w14:textId="77777777" w:rsidR="0085138B" w:rsidRPr="00EC557A" w:rsidRDefault="0085138B" w:rsidP="00962555">
            <w:pPr>
              <w:pStyle w:val="TableParagraph"/>
              <w:tabs>
                <w:tab w:val="left" w:pos="75"/>
              </w:tabs>
              <w:spacing w:before="120" w:line="254" w:lineRule="auto"/>
              <w:ind w:left="142" w:right="217"/>
              <w:rPr>
                <w:rFonts w:ascii="Arial" w:hAnsi="Arial" w:cs="Arial"/>
                <w:sz w:val="18"/>
                <w:szCs w:val="18"/>
                <w:lang w:val="en-GB"/>
              </w:rPr>
            </w:pPr>
            <w:r w:rsidRPr="00B30CA2">
              <w:rPr>
                <w:rFonts w:ascii="Arial" w:hAnsi="Arial" w:cs="Arial"/>
                <w:sz w:val="18"/>
                <w:szCs w:val="18"/>
                <w:lang w:val="en-GB"/>
              </w:rPr>
              <w:t xml:space="preserve">Involve </w:t>
            </w:r>
            <w:r>
              <w:rPr>
                <w:rFonts w:ascii="Arial" w:hAnsi="Arial" w:cs="Arial"/>
                <w:sz w:val="18"/>
                <w:szCs w:val="18"/>
                <w:lang w:val="en-GB"/>
              </w:rPr>
              <w:t>participants</w:t>
            </w:r>
            <w:r w:rsidRPr="00B30CA2">
              <w:rPr>
                <w:rFonts w:ascii="Arial" w:hAnsi="Arial" w:cs="Arial"/>
                <w:sz w:val="18"/>
                <w:szCs w:val="18"/>
                <w:lang w:val="en-GB"/>
              </w:rPr>
              <w:t xml:space="preserve"> whose </w:t>
            </w:r>
            <w:r>
              <w:rPr>
                <w:rFonts w:ascii="Arial" w:hAnsi="Arial" w:cs="Arial"/>
                <w:sz w:val="18"/>
                <w:szCs w:val="18"/>
                <w:lang w:val="en-GB"/>
              </w:rPr>
              <w:t>responses</w:t>
            </w:r>
            <w:r w:rsidRPr="00B30CA2">
              <w:rPr>
                <w:rFonts w:ascii="Arial" w:hAnsi="Arial" w:cs="Arial"/>
                <w:sz w:val="18"/>
                <w:szCs w:val="18"/>
                <w:lang w:val="en-GB"/>
              </w:rPr>
              <w:t xml:space="preserve"> </w:t>
            </w:r>
            <w:r>
              <w:rPr>
                <w:rFonts w:ascii="Arial" w:hAnsi="Arial" w:cs="Arial"/>
                <w:sz w:val="18"/>
                <w:szCs w:val="18"/>
                <w:lang w:val="en-GB"/>
              </w:rPr>
              <w:t>could</w:t>
            </w:r>
            <w:r w:rsidRPr="00B30CA2">
              <w:rPr>
                <w:rFonts w:ascii="Arial" w:hAnsi="Arial" w:cs="Arial"/>
                <w:sz w:val="18"/>
                <w:szCs w:val="18"/>
                <w:lang w:val="en-GB"/>
              </w:rPr>
              <w:t xml:space="preserve"> be influenced by your relationship with them or </w:t>
            </w:r>
            <w:r>
              <w:rPr>
                <w:rFonts w:ascii="Arial" w:hAnsi="Arial" w:cs="Arial"/>
                <w:sz w:val="18"/>
                <w:szCs w:val="18"/>
                <w:lang w:val="en-GB"/>
              </w:rPr>
              <w:t xml:space="preserve">by any perceived, or real, </w:t>
            </w:r>
            <w:r w:rsidRPr="00B30CA2">
              <w:rPr>
                <w:rFonts w:ascii="Arial" w:hAnsi="Arial" w:cs="Arial"/>
                <w:sz w:val="18"/>
                <w:szCs w:val="18"/>
                <w:lang w:val="en-GB"/>
              </w:rPr>
              <w:t>conflicts of interest?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765C000"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5D40A3F" wp14:editId="3299BBA6">
                  <wp:extent cx="140030" cy="14001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0583811E"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20FD0975"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0C9D933B" w14:textId="77777777" w:rsidTr="0052107E">
        <w:trPr>
          <w:trHeight w:hRule="exact" w:val="715"/>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1C4D1E2" w14:textId="77777777" w:rsidR="0085138B" w:rsidRPr="00B30CA2" w:rsidRDefault="00582C72" w:rsidP="00962555">
            <w:pPr>
              <w:pStyle w:val="TableParagraph"/>
              <w:spacing w:before="120" w:line="254" w:lineRule="auto"/>
              <w:ind w:left="392" w:hanging="335"/>
              <w:rPr>
                <w:rFonts w:ascii="Arial"/>
                <w:sz w:val="18"/>
                <w:lang w:val="en-GB"/>
              </w:rPr>
            </w:pPr>
            <w:r>
              <w:rPr>
                <w:rFonts w:ascii="Arial"/>
                <w:sz w:val="18"/>
                <w:lang w:val="en-GB"/>
              </w:rPr>
              <w:t>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6B4C875" w14:textId="77777777" w:rsidR="0085138B" w:rsidRPr="00B30CA2" w:rsidRDefault="0085138B" w:rsidP="00962555">
            <w:pPr>
              <w:pStyle w:val="TableParagraph"/>
              <w:spacing w:before="120" w:line="254" w:lineRule="auto"/>
              <w:ind w:left="142"/>
              <w:rPr>
                <w:rFonts w:ascii="Arial" w:eastAsia="Arial" w:hAnsi="Arial" w:cs="Arial"/>
                <w:sz w:val="18"/>
                <w:szCs w:val="18"/>
                <w:lang w:val="en-GB"/>
              </w:rPr>
            </w:pPr>
            <w:r w:rsidRPr="002A08B9">
              <w:rPr>
                <w:rFonts w:ascii="Arial" w:hAnsi="Arial"/>
                <w:sz w:val="18"/>
                <w:lang w:val="en-GB"/>
              </w:rPr>
              <w:t xml:space="preserve">Involve </w:t>
            </w:r>
            <w:r w:rsidRPr="002A08B9">
              <w:rPr>
                <w:rFonts w:ascii="Arial" w:hAnsi="Arial" w:cs="Arial"/>
                <w:sz w:val="18"/>
                <w:szCs w:val="18"/>
                <w:lang w:val="en-GB"/>
              </w:rPr>
              <w:t xml:space="preserve">the co-operation of a ‘gatekeeper’ to gain access to </w:t>
            </w:r>
            <w:r>
              <w:rPr>
                <w:rFonts w:ascii="Arial" w:hAnsi="Arial" w:cs="Arial"/>
                <w:sz w:val="18"/>
                <w:szCs w:val="18"/>
                <w:lang w:val="en-GB"/>
              </w:rPr>
              <w:t>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07B05EB"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4EC0A1F3" wp14:editId="4F11CE87">
                  <wp:extent cx="140887" cy="14087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A9F0B45"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02803C7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5DFC73F8" w14:textId="77777777" w:rsidTr="0052107E">
        <w:trPr>
          <w:trHeight w:hRule="exact" w:val="52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425EFAB" w14:textId="77777777" w:rsidR="0085138B" w:rsidRPr="008C36F6" w:rsidRDefault="00582C72" w:rsidP="00962555">
            <w:pPr>
              <w:pStyle w:val="TableParagraph"/>
              <w:tabs>
                <w:tab w:val="left" w:pos="409"/>
              </w:tabs>
              <w:spacing w:before="120"/>
              <w:ind w:left="75"/>
              <w:rPr>
                <w:rFonts w:ascii="Arial" w:hAnsi="Arial"/>
                <w:sz w:val="18"/>
                <w:lang w:val="en-GB"/>
              </w:rPr>
            </w:pPr>
            <w:r>
              <w:rPr>
                <w:rFonts w:ascii="Arial" w:hAnsi="Arial"/>
                <w:sz w:val="18"/>
                <w:lang w:val="en-GB"/>
              </w:rPr>
              <w:t>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E682431" w14:textId="77777777" w:rsidR="0085138B" w:rsidRPr="00B30CA2" w:rsidRDefault="0085138B" w:rsidP="00962555">
            <w:pPr>
              <w:pStyle w:val="TableParagraph"/>
              <w:tabs>
                <w:tab w:val="left" w:pos="409"/>
              </w:tabs>
              <w:spacing w:before="120"/>
              <w:ind w:left="142"/>
              <w:rPr>
                <w:rFonts w:ascii="Arial" w:eastAsia="Arial" w:hAnsi="Arial" w:cs="Arial"/>
                <w:sz w:val="18"/>
                <w:szCs w:val="18"/>
                <w:lang w:val="en-GB"/>
              </w:rPr>
            </w:pPr>
            <w:r w:rsidRPr="00B30CA2">
              <w:rPr>
                <w:rFonts w:ascii="Arial" w:hAnsi="Arial" w:cs="Arial"/>
                <w:sz w:val="18"/>
                <w:szCs w:val="18"/>
                <w:lang w:val="en-GB"/>
              </w:rPr>
              <w:t xml:space="preserve">Offer financial or other </w:t>
            </w:r>
            <w:r>
              <w:rPr>
                <w:rFonts w:ascii="Arial" w:hAnsi="Arial" w:cs="Arial"/>
                <w:sz w:val="18"/>
                <w:szCs w:val="18"/>
                <w:lang w:val="en-GB"/>
              </w:rPr>
              <w:t xml:space="preserve">forms of </w:t>
            </w:r>
            <w:r w:rsidRPr="00B30CA2">
              <w:rPr>
                <w:rFonts w:ascii="Arial" w:hAnsi="Arial" w:cs="Arial"/>
                <w:sz w:val="18"/>
                <w:szCs w:val="18"/>
                <w:lang w:val="en-GB"/>
              </w:rPr>
              <w:t>incentives to 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C41356B"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792CF66B" wp14:editId="4CF65DDB">
                  <wp:extent cx="140887" cy="14087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7CAB223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4C4DC146"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ACE0E1D" w14:textId="77777777" w:rsidTr="001107B0">
        <w:trPr>
          <w:trHeight w:hRule="exact" w:val="64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8F9CD42" w14:textId="77777777" w:rsidR="0085138B" w:rsidRPr="00B30CA2" w:rsidRDefault="00582C72" w:rsidP="00962555">
            <w:pPr>
              <w:pStyle w:val="TableParagraph"/>
              <w:spacing w:before="120"/>
              <w:ind w:left="75"/>
              <w:rPr>
                <w:rFonts w:ascii="Arial"/>
                <w:sz w:val="18"/>
                <w:lang w:val="en-GB"/>
              </w:rPr>
            </w:pPr>
            <w:r>
              <w:rPr>
                <w:rFonts w:ascii="Arial"/>
                <w:sz w:val="18"/>
                <w:lang w:val="en-GB"/>
              </w:rPr>
              <w:t>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A9F2822" w14:textId="2B6D1CC7" w:rsidR="0085138B" w:rsidRPr="00B30CA2" w:rsidRDefault="0085138B" w:rsidP="00E658D5">
            <w:pPr>
              <w:pStyle w:val="TableParagraph"/>
              <w:spacing w:before="120" w:line="254" w:lineRule="auto"/>
              <w:ind w:left="142"/>
              <w:rPr>
                <w:rFonts w:ascii="Arial" w:eastAsia="Arial" w:hAnsi="Arial" w:cs="Arial"/>
                <w:sz w:val="18"/>
                <w:szCs w:val="18"/>
                <w:lang w:val="en-GB"/>
              </w:rPr>
            </w:pPr>
            <w:r w:rsidRPr="00E658D5">
              <w:rPr>
                <w:rFonts w:ascii="Arial" w:hAnsi="Arial"/>
                <w:sz w:val="18"/>
                <w:lang w:val="en-GB"/>
              </w:rPr>
              <w:t xml:space="preserve">Involve the possibility that any incidental health issues relating to participants </w:t>
            </w:r>
            <w:r w:rsidR="0054204F" w:rsidRPr="00E658D5">
              <w:rPr>
                <w:rFonts w:ascii="Arial" w:hAnsi="Arial"/>
                <w:sz w:val="18"/>
                <w:lang w:val="en-GB"/>
              </w:rPr>
              <w:t xml:space="preserve">could </w:t>
            </w:r>
            <w:r w:rsidRPr="00E658D5">
              <w:rPr>
                <w:rFonts w:ascii="Arial" w:hAnsi="Arial"/>
                <w:sz w:val="18"/>
                <w:lang w:val="en-GB"/>
              </w:rPr>
              <w:t>be</w:t>
            </w:r>
            <w:r w:rsidR="00A77D77">
              <w:rPr>
                <w:rFonts w:ascii="Arial" w:hAnsi="Arial"/>
                <w:sz w:val="18"/>
                <w:lang w:val="en-GB"/>
              </w:rPr>
              <w:t xml:space="preserve"> </w:t>
            </w:r>
            <w:r w:rsidRPr="00E658D5">
              <w:rPr>
                <w:rFonts w:ascii="Arial" w:hAnsi="Arial"/>
                <w:sz w:val="18"/>
                <w:lang w:val="en-GB"/>
              </w:rPr>
              <w:t>identified?</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6D3A08D" w14:textId="77777777" w:rsidR="0085138B" w:rsidRPr="00B30CA2" w:rsidRDefault="0085138B" w:rsidP="00962555">
            <w:pPr>
              <w:pStyle w:val="TableParagraph"/>
              <w:spacing w:before="120" w:line="220" w:lineRule="exact"/>
              <w:jc w:val="center"/>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27B857C" wp14:editId="77BCA13D">
                  <wp:extent cx="140030" cy="14001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2FC33942"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6F787283"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537B94F8" w14:textId="77777777" w:rsidTr="0052107E">
        <w:trPr>
          <w:trHeight w:hRule="exact" w:val="54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E00588F" w14:textId="77777777" w:rsidR="0085138B" w:rsidRPr="00B30CA2" w:rsidRDefault="00582C72" w:rsidP="00962555">
            <w:pPr>
              <w:pStyle w:val="TableParagraph"/>
              <w:tabs>
                <w:tab w:val="left" w:pos="409"/>
              </w:tabs>
              <w:spacing w:before="120"/>
              <w:ind w:left="409" w:hanging="335"/>
              <w:rPr>
                <w:rFonts w:ascii="Arial"/>
                <w:spacing w:val="-8"/>
                <w:w w:val="85"/>
                <w:sz w:val="18"/>
                <w:lang w:val="en-GB"/>
              </w:rPr>
            </w:pPr>
            <w:r>
              <w:rPr>
                <w:rFonts w:ascii="Arial"/>
                <w:spacing w:val="-8"/>
                <w:w w:val="85"/>
                <w:sz w:val="18"/>
                <w:lang w:val="en-GB"/>
              </w:rPr>
              <w:t>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E5240AF" w14:textId="77777777" w:rsidR="0085138B" w:rsidRPr="00B30CA2" w:rsidRDefault="0085138B" w:rsidP="00962555">
            <w:pPr>
              <w:pStyle w:val="TableParagraph"/>
              <w:tabs>
                <w:tab w:val="left" w:pos="142"/>
              </w:tabs>
              <w:spacing w:before="120"/>
              <w:ind w:left="425" w:hanging="283"/>
              <w:rPr>
                <w:rFonts w:ascii="Arial" w:eastAsia="Arial" w:hAnsi="Arial" w:cs="Arial"/>
                <w:sz w:val="18"/>
                <w:szCs w:val="18"/>
                <w:lang w:val="en-GB"/>
              </w:rPr>
            </w:pPr>
            <w:r w:rsidRPr="00B30CA2">
              <w:rPr>
                <w:rFonts w:ascii="Arial" w:hAnsi="Arial" w:cs="Arial"/>
                <w:sz w:val="18"/>
                <w:szCs w:val="18"/>
                <w:lang w:val="en-GB"/>
              </w:rPr>
              <w:t xml:space="preserve">Involve the discussion of topics that </w:t>
            </w:r>
            <w:r>
              <w:rPr>
                <w:rFonts w:ascii="Arial" w:hAnsi="Arial" w:cs="Arial"/>
                <w:sz w:val="18"/>
                <w:szCs w:val="18"/>
                <w:lang w:val="en-GB"/>
              </w:rPr>
              <w:t>participants</w:t>
            </w:r>
            <w:r w:rsidRPr="00B30CA2">
              <w:rPr>
                <w:rFonts w:ascii="Arial" w:hAnsi="Arial" w:cs="Arial"/>
                <w:sz w:val="18"/>
                <w:szCs w:val="18"/>
                <w:lang w:val="en-GB"/>
              </w:rPr>
              <w:t xml:space="preserve"> may </w:t>
            </w:r>
            <w:r>
              <w:rPr>
                <w:rFonts w:ascii="Arial" w:hAnsi="Arial" w:cs="Arial"/>
                <w:sz w:val="18"/>
                <w:szCs w:val="18"/>
                <w:lang w:val="en-GB"/>
              </w:rPr>
              <w:t>find</w:t>
            </w:r>
            <w:r w:rsidRPr="00B30CA2">
              <w:rPr>
                <w:rFonts w:ascii="Arial" w:hAnsi="Arial" w:cs="Arial"/>
                <w:sz w:val="18"/>
                <w:szCs w:val="18"/>
                <w:lang w:val="en-GB"/>
              </w:rPr>
              <w:t xml:space="preserve"> </w:t>
            </w:r>
            <w:r>
              <w:rPr>
                <w:rFonts w:ascii="Arial" w:hAnsi="Arial" w:cs="Arial"/>
                <w:sz w:val="18"/>
                <w:szCs w:val="18"/>
                <w:lang w:val="en-GB"/>
              </w:rPr>
              <w:t>distressing</w:t>
            </w:r>
            <w:r w:rsidRPr="00B30CA2">
              <w:rPr>
                <w:rFonts w:ascii="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4887881"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1A828E09" wp14:editId="1D8F9FE7">
                  <wp:extent cx="140887" cy="14087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bottom w:val="single" w:sz="3" w:space="0" w:color="B3B2B2"/>
              <w:right w:val="single" w:sz="3" w:space="0" w:color="9D9D9C"/>
            </w:tcBorders>
          </w:tcPr>
          <w:p w14:paraId="7283BB4F"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bottom w:val="single" w:sz="3" w:space="0" w:color="B3B2B2"/>
              <w:right w:val="single" w:sz="3" w:space="0" w:color="9D9D9C"/>
            </w:tcBorders>
          </w:tcPr>
          <w:p w14:paraId="42B5CCB8" w14:textId="77777777" w:rsidR="0085138B" w:rsidRPr="00B30CA2" w:rsidRDefault="0085138B" w:rsidP="00962555">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022A8A8B" w14:textId="77777777" w:rsidTr="0052107E">
        <w:trPr>
          <w:trHeight w:hRule="exact" w:val="43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70EDE09" w14:textId="77777777" w:rsidR="0085138B" w:rsidRPr="00B30CA2" w:rsidRDefault="00582C72" w:rsidP="00962555">
            <w:pPr>
              <w:pStyle w:val="TableParagraph"/>
              <w:spacing w:before="120"/>
              <w:ind w:left="75"/>
              <w:rPr>
                <w:rFonts w:ascii="Arial"/>
                <w:sz w:val="18"/>
                <w:lang w:val="en-GB"/>
              </w:rPr>
            </w:pPr>
            <w:r>
              <w:rPr>
                <w:rFonts w:ascii="Arial"/>
                <w:sz w:val="18"/>
                <w:lang w:val="en-GB"/>
              </w:rPr>
              <w:t>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068E759"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 xml:space="preserve">Take place outside of the country where you </w:t>
            </w:r>
            <w:r>
              <w:rPr>
                <w:rFonts w:ascii="Arial" w:hAnsi="Arial" w:cs="Arial"/>
                <w:sz w:val="18"/>
                <w:szCs w:val="18"/>
                <w:lang w:val="en-GB"/>
              </w:rPr>
              <w:t xml:space="preserve">work and/or </w:t>
            </w:r>
            <w:r w:rsidRPr="00B30CA2">
              <w:rPr>
                <w:rFonts w:ascii="Arial" w:hAnsi="Arial" w:cs="Arial"/>
                <w:sz w:val="18"/>
                <w:szCs w:val="18"/>
                <w:lang w:val="en-GB"/>
              </w:rPr>
              <w:t>are enrolled to study?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3800045"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29F60FFA" wp14:editId="5FCF9FFE">
                  <wp:extent cx="140887" cy="140874"/>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10974716" w14:textId="77777777" w:rsidR="0085138B" w:rsidRPr="00B30CA2" w:rsidRDefault="0085138B" w:rsidP="00962555">
            <w:pPr>
              <w:pStyle w:val="TableParagraph"/>
              <w:tabs>
                <w:tab w:val="left" w:pos="806"/>
              </w:tabs>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168EDFC0" w14:textId="77777777" w:rsidR="0085138B" w:rsidRPr="00B30CA2" w:rsidRDefault="0085138B" w:rsidP="00962555">
            <w:pPr>
              <w:pStyle w:val="TableParagraph"/>
              <w:tabs>
                <w:tab w:val="left" w:pos="570"/>
              </w:tabs>
              <w:spacing w:before="120"/>
              <w:jc w:val="center"/>
              <w:rPr>
                <w:rFonts w:ascii="Arial" w:eastAsia="Arial" w:hAnsi="Arial" w:cs="Arial"/>
                <w:sz w:val="18"/>
                <w:szCs w:val="18"/>
                <w:lang w:val="en-GB"/>
              </w:rPr>
            </w:pPr>
            <w:r>
              <w:rPr>
                <w:rFonts w:ascii="Arial"/>
                <w:spacing w:val="-6"/>
                <w:w w:val="90"/>
                <w:sz w:val="18"/>
                <w:lang w:val="en-GB"/>
              </w:rPr>
              <w:t>NO</w:t>
            </w:r>
          </w:p>
        </w:tc>
      </w:tr>
      <w:tr w:rsidR="0085138B" w:rsidRPr="00B30CA2" w14:paraId="4E96A971" w14:textId="77777777" w:rsidTr="0052107E">
        <w:trPr>
          <w:trHeight w:hRule="exact" w:val="56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511960B" w14:textId="77777777" w:rsidR="0085138B" w:rsidRPr="00B30CA2" w:rsidRDefault="00582C72" w:rsidP="00962555">
            <w:pPr>
              <w:pStyle w:val="TableParagraph"/>
              <w:spacing w:before="120"/>
              <w:ind w:left="75"/>
              <w:rPr>
                <w:rFonts w:ascii="Arial"/>
                <w:spacing w:val="-3"/>
                <w:w w:val="105"/>
                <w:sz w:val="18"/>
                <w:szCs w:val="18"/>
                <w:lang w:val="en-GB"/>
              </w:rPr>
            </w:pPr>
            <w:r>
              <w:rPr>
                <w:rFonts w:ascii="Arial"/>
                <w:spacing w:val="-3"/>
                <w:w w:val="105"/>
                <w:sz w:val="18"/>
                <w:szCs w:val="18"/>
                <w:lang w:val="en-GB"/>
              </w:rPr>
              <w:t>10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EB5E987"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Cause a negative impact on the environment (over and above that of normal daily activity)?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3CCE677"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3B39B9A0" wp14:editId="30930D9C">
                  <wp:extent cx="140887" cy="140874"/>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06B237FA"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7E1A3600"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0A59566" w14:textId="77777777" w:rsidTr="0052107E">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4EF2F3E" w14:textId="77777777" w:rsidR="0085138B" w:rsidRDefault="002152EA" w:rsidP="00962555">
            <w:pPr>
              <w:pStyle w:val="TableParagraph"/>
              <w:spacing w:before="120" w:line="254" w:lineRule="auto"/>
              <w:ind w:left="397" w:right="159" w:hanging="323"/>
              <w:rPr>
                <w:rFonts w:ascii="Arial"/>
                <w:sz w:val="18"/>
                <w:szCs w:val="18"/>
                <w:lang w:val="en-GB"/>
              </w:rPr>
            </w:pPr>
            <w:r>
              <w:rPr>
                <w:rFonts w:ascii="Arial"/>
                <w:sz w:val="18"/>
                <w:szCs w:val="18"/>
                <w:lang w:val="en-GB"/>
              </w:rPr>
              <w:t>11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F4132C" w14:textId="77777777" w:rsidR="0085138B" w:rsidRPr="00B30CA2" w:rsidRDefault="0085138B" w:rsidP="00962555">
            <w:pPr>
              <w:pStyle w:val="TableParagraph"/>
              <w:spacing w:before="120" w:line="254" w:lineRule="auto"/>
              <w:ind w:left="142" w:right="159"/>
              <w:rPr>
                <w:rFonts w:ascii="Arial" w:hAnsi="Arial" w:cs="Arial"/>
                <w:sz w:val="18"/>
                <w:szCs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xml:space="preserve">, or use of genetically modified organisms </w:t>
            </w:r>
            <w:r>
              <w:rPr>
                <w:rFonts w:ascii="Arial" w:hAnsi="Arial"/>
                <w:sz w:val="18"/>
                <w:lang w:val="en-GB"/>
              </w:rPr>
              <w:t xml:space="preserve">classified as </w:t>
            </w:r>
            <w:r w:rsidRPr="00E33F24">
              <w:rPr>
                <w:rFonts w:ascii="Arial" w:hAnsi="Arial"/>
                <w:sz w:val="18"/>
                <w:lang w:val="en-GB"/>
              </w:rPr>
              <w:t>Class One activities?</w:t>
            </w:r>
            <w:r w:rsidRPr="00E33F24">
              <w:rPr>
                <w:rStyle w:val="FootnoteReference"/>
                <w:rFonts w:ascii="Arial" w:hAnsi="Arial"/>
                <w:sz w:val="18"/>
                <w:lang w:val="en-GB"/>
              </w:rPr>
              <w:footnoteReference w:id="1"/>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C905AEC" w14:textId="77777777" w:rsidR="0085138B" w:rsidRPr="00B30CA2" w:rsidRDefault="0085138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GB" w:eastAsia="en-GB"/>
              </w:rPr>
              <w:drawing>
                <wp:inline distT="0" distB="0" distL="0" distR="0" wp14:anchorId="147DF563" wp14:editId="3F3B9707">
                  <wp:extent cx="140887" cy="140874"/>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08FCE4B5"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68DEA67A"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BB25904" w14:textId="77777777" w:rsidTr="0052107E">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B61464B" w14:textId="77777777" w:rsidR="0085138B" w:rsidRDefault="00582C72" w:rsidP="004674E9">
            <w:pPr>
              <w:pStyle w:val="TableParagraph"/>
              <w:spacing w:before="120" w:line="254" w:lineRule="auto"/>
              <w:ind w:left="397" w:right="159" w:hanging="323"/>
              <w:rPr>
                <w:rFonts w:ascii="Arial"/>
                <w:sz w:val="18"/>
                <w:szCs w:val="18"/>
                <w:lang w:val="en-GB"/>
              </w:rPr>
            </w:pPr>
            <w:r>
              <w:rPr>
                <w:rFonts w:ascii="Arial"/>
                <w:spacing w:val="-4"/>
                <w:sz w:val="18"/>
                <w:lang w:val="en-GB"/>
              </w:rPr>
              <w:t>1</w:t>
            </w:r>
            <w:r w:rsidR="002152EA">
              <w:rPr>
                <w:rFonts w:ascii="Arial"/>
                <w:spacing w:val="-4"/>
                <w:sz w:val="18"/>
                <w:lang w:val="en-GB"/>
              </w:rPr>
              <w:t>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DD275B9" w14:textId="77777777" w:rsidR="0085138B" w:rsidRPr="00E33F24" w:rsidRDefault="0085138B" w:rsidP="00962555">
            <w:pPr>
              <w:pStyle w:val="TableParagraph"/>
              <w:spacing w:before="120" w:line="254" w:lineRule="auto"/>
              <w:ind w:left="142" w:right="159"/>
              <w:rPr>
                <w:rFonts w:ascii="Arial" w:hAnsi="Arial"/>
                <w:sz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or use of genet</w:t>
            </w:r>
            <w:r>
              <w:rPr>
                <w:rFonts w:ascii="Arial" w:hAnsi="Arial"/>
                <w:sz w:val="18"/>
                <w:lang w:val="en-GB"/>
              </w:rPr>
              <w:t xml:space="preserve">ically modified organisms above </w:t>
            </w:r>
            <w:r w:rsidRPr="00E33F24">
              <w:rPr>
                <w:rFonts w:ascii="Arial" w:hAnsi="Arial"/>
                <w:sz w:val="18"/>
                <w:lang w:val="en-GB"/>
              </w:rPr>
              <w:t>Class One activities?</w:t>
            </w:r>
            <w:r w:rsidRPr="00E33F24">
              <w:rPr>
                <w:rStyle w:val="FootnoteReference"/>
                <w:rFonts w:ascii="Arial" w:hAnsi="Arial"/>
                <w:sz w:val="18"/>
                <w:lang w:val="en-GB"/>
              </w:rPr>
              <w:footnoteReference w:id="2"/>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DFB292E" w14:textId="77777777" w:rsidR="0085138B" w:rsidRPr="003E6EF0" w:rsidRDefault="0085138B"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GB" w:eastAsia="en-GB"/>
              </w:rPr>
              <w:drawing>
                <wp:inline distT="0" distB="0" distL="0" distR="0" wp14:anchorId="6C1DCCFE" wp14:editId="4E4E2A3A">
                  <wp:extent cx="140887" cy="140874"/>
                  <wp:effectExtent l="0" t="0" r="0" b="0"/>
                  <wp:docPr id="3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7677D90"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 xml:space="preserve">YES </w:t>
            </w:r>
          </w:p>
        </w:tc>
        <w:tc>
          <w:tcPr>
            <w:tcW w:w="849" w:type="dxa"/>
            <w:tcBorders>
              <w:left w:val="single" w:sz="3" w:space="0" w:color="9D9D9C"/>
              <w:right w:val="single" w:sz="3" w:space="0" w:color="9D9D9C"/>
            </w:tcBorders>
          </w:tcPr>
          <w:p w14:paraId="6848CB76"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6587E6A4" w14:textId="77777777" w:rsidTr="0052107E">
        <w:trPr>
          <w:trHeight w:hRule="exact" w:val="58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40DBE8E" w14:textId="77777777" w:rsidR="0085138B" w:rsidRPr="00B30CA2" w:rsidRDefault="0085138B" w:rsidP="00962555">
            <w:pPr>
              <w:pStyle w:val="TableParagraph"/>
              <w:spacing w:before="120" w:line="254" w:lineRule="auto"/>
              <w:ind w:left="409" w:right="140" w:hanging="334"/>
              <w:rPr>
                <w:rFonts w:ascii="Arial"/>
                <w:sz w:val="18"/>
                <w:lang w:val="en-GB"/>
              </w:rPr>
            </w:pPr>
            <w:r>
              <w:rPr>
                <w:rFonts w:ascii="Arial"/>
                <w:sz w:val="18"/>
                <w:lang w:val="en-GB"/>
              </w:rPr>
              <w:t>1</w:t>
            </w:r>
            <w:r w:rsidR="002152EA">
              <w:rPr>
                <w:rFonts w:ascii="Arial"/>
                <w:sz w:val="18"/>
                <w:lang w:val="en-GB"/>
              </w:rPr>
              <w:t>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E5407BA" w14:textId="166EFA3E" w:rsidR="0085138B" w:rsidRPr="00B30CA2" w:rsidRDefault="0085138B" w:rsidP="00962555">
            <w:pPr>
              <w:pStyle w:val="TableParagraph"/>
              <w:spacing w:before="120" w:line="254" w:lineRule="auto"/>
              <w:ind w:left="142" w:right="140"/>
              <w:rPr>
                <w:rFonts w:ascii="Arial" w:eastAsia="Arial" w:hAnsi="Arial" w:cs="Arial"/>
                <w:sz w:val="18"/>
                <w:szCs w:val="18"/>
                <w:lang w:val="en-GB"/>
              </w:rPr>
            </w:pPr>
            <w:r>
              <w:rPr>
                <w:rFonts w:ascii="Arial"/>
                <w:sz w:val="18"/>
                <w:lang w:val="en-GB"/>
              </w:rPr>
              <w:t>C</w:t>
            </w:r>
            <w:r w:rsidRPr="002A08B9">
              <w:rPr>
                <w:rFonts w:ascii="Arial"/>
                <w:sz w:val="18"/>
                <w:lang w:val="en-GB"/>
              </w:rPr>
              <w:t>ollect, use or store any human tissue or DNA</w:t>
            </w:r>
            <w:r>
              <w:rPr>
                <w:rFonts w:ascii="Arial"/>
                <w:sz w:val="18"/>
                <w:lang w:val="en-GB"/>
              </w:rPr>
              <w:t xml:space="preserve"> (</w:t>
            </w:r>
            <w:r w:rsidRPr="002A08B9">
              <w:rPr>
                <w:rFonts w:ascii="Arial"/>
                <w:sz w:val="18"/>
                <w:lang w:val="en-GB"/>
              </w:rPr>
              <w:t>inclu</w:t>
            </w:r>
            <w:r>
              <w:rPr>
                <w:rFonts w:ascii="Arial"/>
                <w:sz w:val="18"/>
                <w:lang w:val="en-GB"/>
              </w:rPr>
              <w:t xml:space="preserve">ding but not limited to, serum, </w:t>
            </w:r>
            <w:r w:rsidRPr="002A08B9">
              <w:rPr>
                <w:rFonts w:ascii="Arial"/>
                <w:sz w:val="18"/>
                <w:lang w:val="en-GB"/>
              </w:rPr>
              <w:t>plasma, organs, saliva, urine, hair and nails</w:t>
            </w:r>
            <w:r>
              <w:rPr>
                <w:rFonts w:ascii="Arial"/>
                <w:sz w:val="18"/>
                <w:lang w:val="en-GB"/>
              </w:rPr>
              <w:t>)</w:t>
            </w:r>
            <w:r w:rsidRPr="002A08B9">
              <w:rPr>
                <w:rFonts w:ascii="Arial"/>
                <w:sz w:val="18"/>
                <w:lang w:val="en-GB"/>
              </w:rPr>
              <w:t>?</w:t>
            </w:r>
            <w:r>
              <w:rPr>
                <w:rStyle w:val="FootnoteReference"/>
                <w:rFonts w:ascii="Arial"/>
                <w:sz w:val="18"/>
                <w:lang w:val="en-GB"/>
              </w:rPr>
              <w:footnoteReference w:id="3"/>
            </w:r>
            <w:r w:rsidRPr="002A08B9">
              <w:rPr>
                <w:rFonts w:ascii="Arial"/>
                <w:sz w:val="18"/>
                <w:lang w:val="en-GB"/>
              </w:rPr>
              <w:t xml:space="preserve"> </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8B968FA"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26"/>
                <w:szCs w:val="26"/>
                <w:lang w:val="en-GB"/>
              </w:rPr>
            </w:pPr>
            <w:r w:rsidRPr="00B30CA2">
              <w:rPr>
                <w:rFonts w:ascii="Trebuchet MS" w:eastAsia="Trebuchet MS" w:hAnsi="Trebuchet MS" w:cs="Trebuchet MS"/>
                <w:noProof/>
                <w:position w:val="-3"/>
                <w:sz w:val="20"/>
                <w:szCs w:val="20"/>
                <w:lang w:val="en-GB" w:eastAsia="en-GB"/>
              </w:rPr>
              <w:drawing>
                <wp:inline distT="0" distB="0" distL="0" distR="0" wp14:anchorId="27B6D9F3" wp14:editId="2CD401D1">
                  <wp:extent cx="140887" cy="140874"/>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6BFD02C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646082D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1AFA420E" w14:textId="77777777" w:rsidTr="0052107E">
        <w:trPr>
          <w:trHeight w:hRule="exact" w:val="41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9A80370" w14:textId="77777777" w:rsidR="0085138B" w:rsidRPr="00B30CA2" w:rsidRDefault="00582C72" w:rsidP="00962555">
            <w:pPr>
              <w:pStyle w:val="TableParagraph"/>
              <w:spacing w:before="120" w:line="254" w:lineRule="auto"/>
              <w:ind w:left="409" w:right="74" w:hanging="334"/>
              <w:rPr>
                <w:rFonts w:ascii="Arial"/>
                <w:sz w:val="18"/>
                <w:lang w:val="en-GB"/>
              </w:rPr>
            </w:pPr>
            <w:r>
              <w:rPr>
                <w:rFonts w:ascii="Arial"/>
                <w:sz w:val="18"/>
                <w:lang w:val="en-GB"/>
              </w:rPr>
              <w:t>1</w:t>
            </w:r>
            <w:r w:rsidR="002152EA">
              <w:rPr>
                <w:rFonts w:ascii="Arial"/>
                <w:sz w:val="18"/>
                <w:lang w:val="en-GB"/>
              </w:rPr>
              <w:t>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D989BB5" w14:textId="77777777" w:rsidR="0085138B" w:rsidRPr="00B30CA2" w:rsidRDefault="0085138B" w:rsidP="00962555">
            <w:pPr>
              <w:pStyle w:val="TableParagraph"/>
              <w:spacing w:before="120" w:line="254" w:lineRule="auto"/>
              <w:ind w:left="283" w:right="74" w:hanging="141"/>
              <w:rPr>
                <w:rFonts w:ascii="Arial" w:eastAsia="Arial" w:hAnsi="Arial" w:cs="Arial"/>
                <w:sz w:val="18"/>
                <w:szCs w:val="18"/>
                <w:lang w:val="en-GB"/>
              </w:rPr>
            </w:pPr>
            <w:r w:rsidRPr="00B30CA2">
              <w:rPr>
                <w:rFonts w:ascii="Arial"/>
                <w:sz w:val="18"/>
                <w:lang w:val="en-GB"/>
              </w:rPr>
              <w:t>Involve</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research</w:t>
            </w:r>
            <w:r w:rsidRPr="00B30CA2">
              <w:rPr>
                <w:rFonts w:ascii="Arial"/>
                <w:spacing w:val="-18"/>
                <w:sz w:val="18"/>
                <w:lang w:val="en-GB"/>
              </w:rPr>
              <w:t xml:space="preserve"> </w:t>
            </w:r>
            <w:r w:rsidRPr="00B30CA2">
              <w:rPr>
                <w:rFonts w:ascii="Arial"/>
                <w:sz w:val="18"/>
                <w:lang w:val="en-GB"/>
              </w:rPr>
              <w:t>with</w:t>
            </w:r>
            <w:r w:rsidRPr="00B30CA2">
              <w:rPr>
                <w:rFonts w:ascii="Arial"/>
                <w:spacing w:val="-18"/>
                <w:sz w:val="18"/>
                <w:lang w:val="en-GB"/>
              </w:rPr>
              <w:t xml:space="preserve"> </w:t>
            </w:r>
            <w:r w:rsidRPr="00B30CA2">
              <w:rPr>
                <w:rFonts w:ascii="Arial"/>
                <w:sz w:val="18"/>
                <w:lang w:val="en-GB"/>
              </w:rPr>
              <w:t>humans,</w:t>
            </w:r>
            <w:r w:rsidRPr="00B30CA2">
              <w:rPr>
                <w:rFonts w:ascii="Arial"/>
                <w:spacing w:val="-18"/>
                <w:sz w:val="18"/>
                <w:lang w:val="en-GB"/>
              </w:rPr>
              <w:t xml:space="preserve"> </w:t>
            </w:r>
            <w:r w:rsidRPr="00B30CA2">
              <w:rPr>
                <w:rFonts w:ascii="Arial"/>
                <w:sz w:val="18"/>
                <w:lang w:val="en-GB"/>
              </w:rPr>
              <w:t>including</w:t>
            </w:r>
            <w:r w:rsidRPr="00B30CA2">
              <w:rPr>
                <w:rFonts w:ascii="Arial"/>
                <w:spacing w:val="-18"/>
                <w:sz w:val="18"/>
                <w:lang w:val="en-GB"/>
              </w:rPr>
              <w:t xml:space="preserve"> </w:t>
            </w:r>
            <w:r w:rsidRPr="00B30CA2">
              <w:rPr>
                <w:rFonts w:ascii="Arial"/>
                <w:sz w:val="18"/>
                <w:lang w:val="en-GB"/>
              </w:rPr>
              <w:t>clinical</w:t>
            </w:r>
            <w:r w:rsidRPr="00B30CA2">
              <w:rPr>
                <w:rFonts w:ascii="Arial"/>
                <w:spacing w:val="-18"/>
                <w:sz w:val="18"/>
                <w:lang w:val="en-GB"/>
              </w:rPr>
              <w:t xml:space="preserve"> </w:t>
            </w:r>
            <w:r w:rsidRPr="00B30CA2">
              <w:rPr>
                <w:rFonts w:ascii="Arial"/>
                <w:sz w:val="18"/>
                <w:lang w:val="en-GB"/>
              </w:rPr>
              <w:t>trials</w:t>
            </w:r>
            <w:r w:rsidRPr="00B30CA2">
              <w:rPr>
                <w:rFonts w:ascii="Arial"/>
                <w:spacing w:val="-18"/>
                <w:sz w:val="18"/>
                <w:lang w:val="en-GB"/>
              </w:rPr>
              <w:t xml:space="preserve"> </w:t>
            </w:r>
            <w:r w:rsidRPr="00B30CA2">
              <w:rPr>
                <w:rFonts w:ascii="Arial"/>
                <w:sz w:val="18"/>
                <w:lang w:val="en-GB"/>
              </w:rPr>
              <w:t>or</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devices?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29A3530" w14:textId="77777777" w:rsidR="0085138B" w:rsidRPr="00040870"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C566DCA" wp14:editId="7ABEC76E">
                  <wp:extent cx="140030" cy="140017"/>
                  <wp:effectExtent l="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1"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00F7426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28BAA28A"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1E410F4" w14:textId="77777777" w:rsidTr="0052107E">
        <w:trPr>
          <w:trHeight w:hRule="exact" w:val="56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C4E1BA" w14:textId="77777777" w:rsidR="0085138B" w:rsidRPr="00B30CA2" w:rsidRDefault="002152EA" w:rsidP="00962555">
            <w:pPr>
              <w:pStyle w:val="TableParagraph"/>
              <w:spacing w:before="120"/>
              <w:ind w:left="75"/>
              <w:rPr>
                <w:rFonts w:ascii="Arial"/>
                <w:sz w:val="18"/>
                <w:lang w:val="en-GB"/>
              </w:rPr>
            </w:pPr>
            <w:r>
              <w:rPr>
                <w:rFonts w:ascii="Arial"/>
                <w:sz w:val="18"/>
                <w:lang w:val="en-GB"/>
              </w:rPr>
              <w:t>15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514551A" w14:textId="77777777" w:rsidR="0085138B" w:rsidRPr="00B30CA2" w:rsidRDefault="0085138B" w:rsidP="00962555">
            <w:pPr>
              <w:pStyle w:val="TableParagraph"/>
              <w:spacing w:before="120"/>
              <w:ind w:left="142"/>
              <w:rPr>
                <w:rFonts w:ascii="Arial" w:eastAsia="Arial" w:hAnsi="Arial" w:cs="Arial"/>
                <w:sz w:val="18"/>
                <w:szCs w:val="18"/>
                <w:lang w:val="en-GB"/>
              </w:rPr>
            </w:pPr>
            <w:r w:rsidRPr="00B14B69">
              <w:rPr>
                <w:rFonts w:ascii="Arial" w:hAnsi="Arial"/>
                <w:sz w:val="18"/>
                <w:lang w:val="en-GB"/>
              </w:rPr>
              <w:t xml:space="preserve">Involve the </w:t>
            </w:r>
            <w:r>
              <w:rPr>
                <w:rFonts w:ascii="Arial" w:hAnsi="Arial"/>
                <w:sz w:val="18"/>
                <w:lang w:val="en-GB"/>
              </w:rPr>
              <w:t>a</w:t>
            </w:r>
            <w:r w:rsidRPr="00B14B69">
              <w:rPr>
                <w:rFonts w:ascii="Arial" w:hAnsi="Arial"/>
                <w:sz w:val="18"/>
                <w:lang w:val="en-GB"/>
              </w:rPr>
              <w:t>dministration of drugs, placebos or other substances (e.g. food, vitamins) to</w:t>
            </w:r>
            <w:r>
              <w:rPr>
                <w:rFonts w:ascii="Arial" w:hAnsi="Arial"/>
                <w:sz w:val="18"/>
                <w:lang w:val="en-GB"/>
              </w:rPr>
              <w:t xml:space="preserve"> </w:t>
            </w:r>
            <w:r w:rsidRPr="00B14B69">
              <w:rPr>
                <w:rFonts w:ascii="Arial" w:hAnsi="Arial"/>
                <w:sz w:val="18"/>
                <w:lang w:val="en-GB"/>
              </w:rPr>
              <w:t>humans?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0811B54E"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3F5BA21" wp14:editId="04F23E83">
                  <wp:extent cx="140887" cy="140874"/>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2A652DE1"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069DE19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592C016" w14:textId="77777777" w:rsidTr="0052107E">
        <w:trPr>
          <w:trHeight w:hRule="exact" w:val="67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56B5C32" w14:textId="77777777" w:rsidR="0085138B" w:rsidRPr="00B30CA2" w:rsidRDefault="002152EA" w:rsidP="00962555">
            <w:pPr>
              <w:pStyle w:val="TableParagraph"/>
              <w:spacing w:before="120"/>
              <w:ind w:left="75"/>
              <w:rPr>
                <w:rFonts w:ascii="Arial"/>
                <w:sz w:val="18"/>
                <w:lang w:val="en-GB"/>
              </w:rPr>
            </w:pPr>
            <w:r>
              <w:rPr>
                <w:rFonts w:ascii="Arial"/>
                <w:sz w:val="18"/>
                <w:lang w:val="en-GB"/>
              </w:rPr>
              <w:t>16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2BCD83D"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have</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potential</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pain,</w:t>
            </w:r>
            <w:r w:rsidRPr="00B30CA2">
              <w:rPr>
                <w:rFonts w:ascii="Arial"/>
                <w:spacing w:val="-17"/>
                <w:sz w:val="18"/>
                <w:lang w:val="en-GB"/>
              </w:rPr>
              <w:t xml:space="preserve"> </w:t>
            </w:r>
            <w:r w:rsidRPr="00B30CA2">
              <w:rPr>
                <w:rFonts w:ascii="Arial"/>
                <w:sz w:val="18"/>
                <w:lang w:val="en-GB"/>
              </w:rPr>
              <w:t>physical</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psychological</w:t>
            </w:r>
            <w:r w:rsidRPr="00B30CA2">
              <w:rPr>
                <w:rFonts w:ascii="Arial"/>
                <w:spacing w:val="-17"/>
                <w:sz w:val="18"/>
                <w:lang w:val="en-GB"/>
              </w:rPr>
              <w:t xml:space="preserve"> </w:t>
            </w:r>
            <w:r w:rsidRPr="00B30CA2">
              <w:rPr>
                <w:rFonts w:ascii="Arial"/>
                <w:sz w:val="18"/>
                <w:lang w:val="en-GB"/>
              </w:rPr>
              <w:t>harm</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negative consequences</w:t>
            </w:r>
            <w:r w:rsidRPr="00B30CA2">
              <w:rPr>
                <w:rFonts w:ascii="Arial"/>
                <w:spacing w:val="-21"/>
                <w:sz w:val="18"/>
                <w:lang w:val="en-GB"/>
              </w:rPr>
              <w:t xml:space="preserve"> </w:t>
            </w:r>
            <w:r w:rsidRPr="00B30CA2">
              <w:rPr>
                <w:rFonts w:ascii="Arial"/>
                <w:sz w:val="18"/>
                <w:lang w:val="en-GB"/>
              </w:rPr>
              <w:t>to</w:t>
            </w:r>
            <w:r w:rsidRPr="00B30CA2">
              <w:rPr>
                <w:rFonts w:ascii="Arial"/>
                <w:spacing w:val="-21"/>
                <w:sz w:val="18"/>
                <w:lang w:val="en-GB"/>
              </w:rPr>
              <w:t xml:space="preserve"> </w:t>
            </w:r>
            <w:r w:rsidRPr="00B30CA2">
              <w:rPr>
                <w:rFonts w:ascii="Arial"/>
                <w:sz w:val="18"/>
                <w:lang w:val="en-GB"/>
              </w:rPr>
              <w:t>humans?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1C0491D"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C54D5BF" wp14:editId="3D98D608">
                  <wp:extent cx="140030" cy="14001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21"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78C1DD23"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404D6E71"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D42B4B8" w14:textId="77777777" w:rsidTr="0052107E">
        <w:trPr>
          <w:trHeight w:hRule="exact" w:val="59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9E0006F" w14:textId="77777777" w:rsidR="0085138B" w:rsidRDefault="002152EA" w:rsidP="00962555">
            <w:pPr>
              <w:pStyle w:val="TableParagraph"/>
              <w:spacing w:before="120"/>
              <w:ind w:left="75"/>
              <w:rPr>
                <w:rFonts w:ascii="Arial"/>
                <w:sz w:val="18"/>
                <w:lang w:val="en-GB"/>
              </w:rPr>
            </w:pPr>
            <w:r>
              <w:rPr>
                <w:rFonts w:ascii="Arial"/>
                <w:sz w:val="18"/>
                <w:lang w:val="en-GB"/>
              </w:rPr>
              <w:lastRenderedPageBreak/>
              <w:t>17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17D604A" w14:textId="77777777" w:rsidR="0085138B" w:rsidRPr="00B30CA2" w:rsidRDefault="0085138B" w:rsidP="00962555">
            <w:pPr>
              <w:pStyle w:val="TableParagraph"/>
              <w:spacing w:before="120"/>
              <w:ind w:left="142"/>
              <w:rPr>
                <w:rFonts w:ascii="Arial"/>
                <w:sz w:val="18"/>
                <w:lang w:val="en-GB"/>
              </w:rPr>
            </w:pPr>
            <w:r w:rsidRPr="00B30CA2">
              <w:rPr>
                <w:rFonts w:ascii="Arial"/>
                <w:sz w:val="18"/>
                <w:lang w:val="en-GB"/>
              </w:rPr>
              <w:t>Involve</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collection</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data</w:t>
            </w:r>
            <w:r w:rsidRPr="00B30CA2">
              <w:rPr>
                <w:rFonts w:ascii="Arial"/>
                <w:spacing w:val="-12"/>
                <w:sz w:val="18"/>
                <w:lang w:val="en-GB"/>
              </w:rPr>
              <w:t xml:space="preserve"> </w:t>
            </w:r>
            <w:r w:rsidRPr="00B30CA2">
              <w:rPr>
                <w:rFonts w:ascii="Arial"/>
                <w:sz w:val="18"/>
                <w:lang w:val="en-GB"/>
              </w:rPr>
              <w:t>without</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consent</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participants,</w:t>
            </w:r>
            <w:r w:rsidRPr="00B30CA2">
              <w:rPr>
                <w:rFonts w:ascii="Arial"/>
                <w:spacing w:val="-12"/>
                <w:sz w:val="18"/>
                <w:lang w:val="en-GB"/>
              </w:rPr>
              <w:t xml:space="preserve"> </w:t>
            </w:r>
            <w:r w:rsidRPr="00B30CA2">
              <w:rPr>
                <w:rFonts w:ascii="Arial"/>
                <w:sz w:val="18"/>
                <w:lang w:val="en-GB"/>
              </w:rPr>
              <w:t>or</w:t>
            </w:r>
            <w:r w:rsidRPr="00B30CA2">
              <w:rPr>
                <w:rFonts w:ascii="Arial"/>
                <w:spacing w:val="-12"/>
                <w:sz w:val="18"/>
                <w:lang w:val="en-GB"/>
              </w:rPr>
              <w:t xml:space="preserve"> </w:t>
            </w:r>
            <w:r w:rsidRPr="00834643">
              <w:rPr>
                <w:rFonts w:ascii="Arial" w:hAnsi="Arial"/>
                <w:sz w:val="18"/>
                <w:lang w:val="en-GB"/>
              </w:rPr>
              <w:t>other forms</w:t>
            </w:r>
            <w:r>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deception?</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01E3D90B" w14:textId="77777777" w:rsidR="0085138B" w:rsidRPr="00B30CA2" w:rsidRDefault="0085138B" w:rsidP="00962555">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2B57BBFC" wp14:editId="5FD38C89">
                  <wp:extent cx="140887" cy="140874"/>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1D0A2C87"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2A5AECFF"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D3E02FF" w14:textId="77777777" w:rsidTr="0052107E">
        <w:trPr>
          <w:trHeight w:hRule="exact" w:val="55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31BFEFE" w14:textId="77777777" w:rsidR="0085138B" w:rsidRPr="00B30CA2" w:rsidRDefault="002152EA" w:rsidP="00962555">
            <w:pPr>
              <w:pStyle w:val="TableParagraph"/>
              <w:spacing w:before="120"/>
              <w:ind w:left="75"/>
              <w:rPr>
                <w:rFonts w:ascii="Arial"/>
                <w:spacing w:val="-7"/>
                <w:sz w:val="18"/>
                <w:lang w:val="en-GB"/>
              </w:rPr>
            </w:pPr>
            <w:r>
              <w:rPr>
                <w:rFonts w:ascii="Arial"/>
                <w:spacing w:val="-7"/>
                <w:sz w:val="18"/>
                <w:lang w:val="en-GB"/>
              </w:rPr>
              <w:t>18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4120B65" w14:textId="77777777" w:rsidR="0085138B" w:rsidRPr="00B30CA2" w:rsidRDefault="0085138B" w:rsidP="00962555">
            <w:pPr>
              <w:pStyle w:val="TableParagraph"/>
              <w:spacing w:before="120"/>
              <w:ind w:left="142"/>
              <w:rPr>
                <w:rFonts w:ascii="Arial" w:eastAsia="Arial" w:hAnsi="Arial" w:cs="Arial"/>
                <w:sz w:val="18"/>
                <w:szCs w:val="18"/>
                <w:lang w:val="en-GB"/>
              </w:rPr>
            </w:pPr>
            <w:r w:rsidRPr="00F80CD8">
              <w:rPr>
                <w:rFonts w:ascii="Arial" w:hAnsi="Arial"/>
                <w:sz w:val="18"/>
                <w:lang w:val="en-GB"/>
              </w:rPr>
              <w:t>Involve</w:t>
            </w:r>
            <w:r>
              <w:rPr>
                <w:rFonts w:ascii="Arial" w:hAnsi="Arial"/>
                <w:sz w:val="18"/>
                <w:lang w:val="en-GB"/>
              </w:rPr>
              <w:t xml:space="preserve"> interventions with people aged 16 years of age and under?</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34C1995"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1C34361" wp14:editId="4AFCB163">
                  <wp:extent cx="140887" cy="140874"/>
                  <wp:effectExtent l="0" t="0" r="0" b="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97E2539"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3766C91C"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DBC9C07" w14:textId="77777777" w:rsidTr="0052107E">
        <w:trPr>
          <w:trHeight w:hRule="exact" w:val="43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F05E9F2" w14:textId="77777777" w:rsidR="0085138B" w:rsidRPr="00B30CA2" w:rsidRDefault="002152EA" w:rsidP="00962555">
            <w:pPr>
              <w:pStyle w:val="TableParagraph"/>
              <w:spacing w:before="120"/>
              <w:ind w:left="75"/>
              <w:rPr>
                <w:rFonts w:ascii="Arial"/>
                <w:sz w:val="18"/>
                <w:lang w:val="en-GB"/>
              </w:rPr>
            </w:pPr>
            <w:r>
              <w:rPr>
                <w:rFonts w:ascii="Arial"/>
                <w:sz w:val="18"/>
                <w:lang w:val="en-GB"/>
              </w:rPr>
              <w:t>19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0ECC5C0"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Relate</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military</w:t>
            </w:r>
            <w:r w:rsidRPr="00B30CA2">
              <w:rPr>
                <w:rFonts w:ascii="Arial"/>
                <w:spacing w:val="-17"/>
                <w:sz w:val="18"/>
                <w:lang w:val="en-GB"/>
              </w:rPr>
              <w:t xml:space="preserve"> </w:t>
            </w:r>
            <w:r w:rsidRPr="00B30CA2">
              <w:rPr>
                <w:rFonts w:ascii="Arial"/>
                <w:sz w:val="18"/>
                <w:lang w:val="en-GB"/>
              </w:rPr>
              <w:t>sites,</w:t>
            </w:r>
            <w:r w:rsidRPr="00B30CA2">
              <w:rPr>
                <w:rFonts w:ascii="Arial"/>
                <w:spacing w:val="-17"/>
                <w:sz w:val="18"/>
                <w:lang w:val="en-GB"/>
              </w:rPr>
              <w:t xml:space="preserve"> </w:t>
            </w:r>
            <w:r w:rsidRPr="00B30CA2">
              <w:rPr>
                <w:rFonts w:ascii="Arial"/>
                <w:sz w:val="18"/>
                <w:lang w:val="en-GB"/>
              </w:rPr>
              <w:t>personnel,</w:t>
            </w:r>
            <w:r w:rsidRPr="00B30CA2">
              <w:rPr>
                <w:rFonts w:ascii="Arial"/>
                <w:spacing w:val="-17"/>
                <w:sz w:val="18"/>
                <w:lang w:val="en-GB"/>
              </w:rPr>
              <w:t xml:space="preserve"> </w:t>
            </w:r>
            <w:r w:rsidRPr="00B30CA2">
              <w:rPr>
                <w:rFonts w:ascii="Arial"/>
                <w:sz w:val="18"/>
                <w:lang w:val="en-GB"/>
              </w:rPr>
              <w:t>equipment,</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defence</w:t>
            </w:r>
            <w:r w:rsidRPr="00B30CA2">
              <w:rPr>
                <w:rFonts w:ascii="Arial"/>
                <w:spacing w:val="-17"/>
                <w:sz w:val="18"/>
                <w:lang w:val="en-GB"/>
              </w:rPr>
              <w:t xml:space="preserve"> </w:t>
            </w:r>
            <w:r w:rsidRPr="00B30CA2">
              <w:rPr>
                <w:rFonts w:ascii="Arial"/>
                <w:sz w:val="18"/>
                <w:lang w:val="en-GB"/>
              </w:rPr>
              <w:t>industry?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066B329E" w14:textId="77777777" w:rsidR="0085138B" w:rsidRPr="00B30CA2" w:rsidRDefault="0085138B" w:rsidP="00962555">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B2DF1F0" wp14:editId="0CA76F43">
                  <wp:extent cx="140030" cy="140017"/>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1"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59817F09"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57F3597B"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643D271C" w14:textId="77777777" w:rsidTr="0052107E">
        <w:trPr>
          <w:trHeight w:hRule="exact" w:val="650"/>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7BA71F0" w14:textId="77777777" w:rsidR="0085138B" w:rsidRPr="00B30CA2" w:rsidRDefault="002152EA" w:rsidP="00962555">
            <w:pPr>
              <w:pStyle w:val="TableParagraph"/>
              <w:spacing w:before="120"/>
              <w:ind w:left="75"/>
              <w:rPr>
                <w:rFonts w:ascii="Arial"/>
                <w:spacing w:val="-3"/>
                <w:sz w:val="18"/>
                <w:lang w:val="en-GB"/>
              </w:rPr>
            </w:pPr>
            <w:r>
              <w:rPr>
                <w:rFonts w:ascii="Arial"/>
                <w:spacing w:val="-3"/>
                <w:sz w:val="18"/>
                <w:lang w:val="en-GB"/>
              </w:rPr>
              <w:t>20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6B1E346" w14:textId="77777777" w:rsidR="0085138B" w:rsidRPr="00B30CA2" w:rsidRDefault="0085138B" w:rsidP="00962555">
            <w:pPr>
              <w:pStyle w:val="TableParagraph"/>
              <w:spacing w:before="120"/>
              <w:ind w:left="142"/>
              <w:rPr>
                <w:rFonts w:ascii="Arial" w:eastAsia="Arial" w:hAnsi="Arial" w:cs="Arial"/>
                <w:sz w:val="18"/>
                <w:szCs w:val="18"/>
                <w:lang w:val="en-GB"/>
              </w:rPr>
            </w:pPr>
            <w:r w:rsidRPr="00B30CA2">
              <w:rPr>
                <w:rFonts w:ascii="Arial"/>
                <w:sz w:val="18"/>
                <w:lang w:val="en-GB"/>
              </w:rPr>
              <w:t>Risk</w:t>
            </w:r>
            <w:r w:rsidRPr="00B30CA2">
              <w:rPr>
                <w:rFonts w:ascii="Arial"/>
                <w:spacing w:val="-11"/>
                <w:sz w:val="18"/>
                <w:lang w:val="en-GB"/>
              </w:rPr>
              <w:t xml:space="preserve"> </w:t>
            </w:r>
            <w:r w:rsidRPr="00B30CA2">
              <w:rPr>
                <w:rFonts w:ascii="Arial"/>
                <w:sz w:val="18"/>
                <w:lang w:val="en-GB"/>
              </w:rPr>
              <w:t>damage</w:t>
            </w:r>
            <w:r>
              <w:rPr>
                <w:rFonts w:ascii="Arial"/>
                <w:sz w:val="18"/>
                <w:lang w:val="en-GB"/>
              </w:rPr>
              <w:t>/</w:t>
            </w:r>
            <w:r w:rsidRPr="00B30CA2">
              <w:rPr>
                <w:rFonts w:ascii="Arial"/>
                <w:sz w:val="18"/>
                <w:lang w:val="en-GB"/>
              </w:rPr>
              <w:t>disturbance</w:t>
            </w:r>
            <w:r w:rsidRPr="00B30CA2">
              <w:rPr>
                <w:rFonts w:ascii="Arial"/>
                <w:spacing w:val="-11"/>
                <w:sz w:val="18"/>
                <w:lang w:val="en-GB"/>
              </w:rPr>
              <w:t xml:space="preserve"> </w:t>
            </w:r>
            <w:r w:rsidRPr="00B30CA2">
              <w:rPr>
                <w:rFonts w:ascii="Arial"/>
                <w:sz w:val="18"/>
                <w:lang w:val="en-GB"/>
              </w:rPr>
              <w:t>to</w:t>
            </w:r>
            <w:r w:rsidRPr="00B30CA2">
              <w:rPr>
                <w:rFonts w:ascii="Arial"/>
                <w:spacing w:val="-11"/>
                <w:sz w:val="18"/>
                <w:lang w:val="en-GB"/>
              </w:rPr>
              <w:t xml:space="preserve"> </w:t>
            </w:r>
            <w:r w:rsidRPr="00B30CA2">
              <w:rPr>
                <w:rFonts w:ascii="Arial"/>
                <w:sz w:val="18"/>
                <w:lang w:val="en-GB"/>
              </w:rPr>
              <w:t>culturally,</w:t>
            </w:r>
            <w:r w:rsidRPr="00B30CA2">
              <w:rPr>
                <w:rFonts w:ascii="Arial"/>
                <w:spacing w:val="-11"/>
                <w:sz w:val="18"/>
                <w:lang w:val="en-GB"/>
              </w:rPr>
              <w:t xml:space="preserve"> </w:t>
            </w:r>
            <w:r w:rsidRPr="00B30CA2">
              <w:rPr>
                <w:rFonts w:ascii="Arial"/>
                <w:sz w:val="18"/>
                <w:lang w:val="en-GB"/>
              </w:rPr>
              <w:t>spiritually</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historically</w:t>
            </w:r>
            <w:r w:rsidRPr="00B30CA2">
              <w:rPr>
                <w:rFonts w:ascii="Arial"/>
                <w:spacing w:val="-11"/>
                <w:sz w:val="18"/>
                <w:lang w:val="en-GB"/>
              </w:rPr>
              <w:t xml:space="preserve"> </w:t>
            </w:r>
            <w:r w:rsidRPr="00B30CA2">
              <w:rPr>
                <w:rFonts w:ascii="Arial"/>
                <w:sz w:val="18"/>
                <w:lang w:val="en-GB"/>
              </w:rPr>
              <w:t>significant</w:t>
            </w:r>
            <w:r w:rsidRPr="00B30CA2">
              <w:rPr>
                <w:rFonts w:ascii="Arial"/>
                <w:spacing w:val="-11"/>
                <w:sz w:val="18"/>
                <w:lang w:val="en-GB"/>
              </w:rPr>
              <w:t xml:space="preserve"> </w:t>
            </w:r>
            <w:r w:rsidRPr="00B30CA2">
              <w:rPr>
                <w:rFonts w:ascii="Arial"/>
                <w:sz w:val="18"/>
                <w:lang w:val="en-GB"/>
              </w:rPr>
              <w:t>artefacts</w:t>
            </w:r>
            <w:r>
              <w:rPr>
                <w:rFonts w:ascii="Arial"/>
                <w:sz w:val="18"/>
                <w:lang w:val="en-GB"/>
              </w:rPr>
              <w:t>/</w:t>
            </w:r>
            <w:r w:rsidRPr="00B30CA2">
              <w:rPr>
                <w:rFonts w:ascii="Arial"/>
                <w:sz w:val="18"/>
                <w:lang w:val="en-GB"/>
              </w:rPr>
              <w:t>places, or</w:t>
            </w:r>
            <w:r w:rsidRPr="00B30CA2">
              <w:rPr>
                <w:rFonts w:ascii="Arial"/>
                <w:spacing w:val="-22"/>
                <w:sz w:val="18"/>
                <w:lang w:val="en-GB"/>
              </w:rPr>
              <w:t xml:space="preserve"> </w:t>
            </w:r>
            <w:r w:rsidRPr="00B30CA2">
              <w:rPr>
                <w:rFonts w:ascii="Arial"/>
                <w:sz w:val="18"/>
                <w:lang w:val="en-GB"/>
              </w:rPr>
              <w:t>human</w:t>
            </w:r>
            <w:r w:rsidRPr="00B30CA2">
              <w:rPr>
                <w:rFonts w:ascii="Arial"/>
                <w:spacing w:val="-22"/>
                <w:sz w:val="18"/>
                <w:lang w:val="en-GB"/>
              </w:rPr>
              <w:t xml:space="preserve"> </w:t>
            </w:r>
            <w:r w:rsidRPr="00B30CA2">
              <w:rPr>
                <w:rFonts w:ascii="Arial"/>
                <w:sz w:val="18"/>
                <w:lang w:val="en-GB"/>
              </w:rPr>
              <w:t>remains?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168BB29" w14:textId="77777777" w:rsidR="0085138B" w:rsidRPr="00B30CA2" w:rsidRDefault="0085138B" w:rsidP="00962555">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0E642679" wp14:editId="3324AE39">
                  <wp:extent cx="140887" cy="140874"/>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59E0FFB7"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27BEF802"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37E34DD3" w14:textId="77777777" w:rsidTr="0052107E">
        <w:trPr>
          <w:trHeight w:hRule="exact" w:val="59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9125AD4" w14:textId="77777777" w:rsidR="0085138B" w:rsidRPr="00B30CA2" w:rsidRDefault="002152EA" w:rsidP="00962555">
            <w:pPr>
              <w:pStyle w:val="TableParagraph"/>
              <w:spacing w:before="120" w:line="254" w:lineRule="auto"/>
              <w:ind w:left="409" w:right="180" w:hanging="334"/>
              <w:rPr>
                <w:rFonts w:ascii="Arial"/>
                <w:sz w:val="18"/>
                <w:lang w:val="en-GB"/>
              </w:rPr>
            </w:pPr>
            <w:r>
              <w:rPr>
                <w:rFonts w:ascii="Arial"/>
                <w:sz w:val="18"/>
                <w:lang w:val="en-GB"/>
              </w:rPr>
              <w:t>21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03341F1" w14:textId="77777777" w:rsidR="0085138B" w:rsidRPr="00B30CA2" w:rsidRDefault="0085138B" w:rsidP="00962555">
            <w:pPr>
              <w:pStyle w:val="TableParagraph"/>
              <w:spacing w:before="120" w:line="254" w:lineRule="auto"/>
              <w:ind w:left="113"/>
              <w:rPr>
                <w:rFonts w:ascii="Arial" w:eastAsia="Arial" w:hAnsi="Arial" w:cs="Arial"/>
                <w:sz w:val="18"/>
                <w:szCs w:val="18"/>
                <w:lang w:val="en-GB"/>
              </w:rPr>
            </w:pPr>
            <w:r w:rsidRPr="00B30CA2">
              <w:rPr>
                <w:rFonts w:ascii="Arial"/>
                <w:sz w:val="18"/>
                <w:lang w:val="en-GB"/>
              </w:rPr>
              <w:t>Contain</w:t>
            </w:r>
            <w:r w:rsidRPr="00B30CA2">
              <w:rPr>
                <w:rFonts w:ascii="Arial"/>
                <w:spacing w:val="-11"/>
                <w:sz w:val="18"/>
                <w:lang w:val="en-GB"/>
              </w:rPr>
              <w:t xml:space="preserve"> </w:t>
            </w:r>
            <w:r w:rsidRPr="007B19B0">
              <w:rPr>
                <w:rFonts w:ascii="Arial" w:hAnsi="Arial"/>
                <w:sz w:val="18"/>
                <w:szCs w:val="18"/>
                <w:lang w:val="en-GB"/>
              </w:rPr>
              <w:t>research methodologies</w:t>
            </w:r>
            <w:r>
              <w:rPr>
                <w:rFonts w:ascii="Arial"/>
                <w:spacing w:val="-11"/>
                <w:sz w:val="18"/>
                <w:lang w:val="en-GB"/>
              </w:rPr>
              <w:t xml:space="preserve"> </w:t>
            </w:r>
            <w:r w:rsidRPr="00B30CA2">
              <w:rPr>
                <w:rFonts w:ascii="Arial"/>
                <w:sz w:val="18"/>
                <w:lang w:val="en-GB"/>
              </w:rPr>
              <w:t>you</w:t>
            </w:r>
            <w:r>
              <w:rPr>
                <w:rFonts w:ascii="Arial"/>
                <w:sz w:val="18"/>
                <w:lang w:val="en-GB"/>
              </w:rPr>
              <w:t>,</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members</w:t>
            </w:r>
            <w:r w:rsidRPr="00B30CA2">
              <w:rPr>
                <w:rFonts w:ascii="Arial"/>
                <w:spacing w:val="-11"/>
                <w:sz w:val="18"/>
                <w:lang w:val="en-GB"/>
              </w:rPr>
              <w:t xml:space="preserve"> </w:t>
            </w:r>
            <w:r w:rsidRPr="00B30CA2">
              <w:rPr>
                <w:rFonts w:ascii="Arial"/>
                <w:sz w:val="18"/>
                <w:lang w:val="en-GB"/>
              </w:rPr>
              <w:t>of</w:t>
            </w:r>
            <w:r w:rsidRPr="00B30CA2">
              <w:rPr>
                <w:rFonts w:ascii="Arial"/>
                <w:spacing w:val="-11"/>
                <w:sz w:val="18"/>
                <w:lang w:val="en-GB"/>
              </w:rPr>
              <w:t xml:space="preserve"> </w:t>
            </w:r>
            <w:r w:rsidRPr="00B30CA2">
              <w:rPr>
                <w:rFonts w:ascii="Arial"/>
                <w:sz w:val="18"/>
                <w:lang w:val="en-GB"/>
              </w:rPr>
              <w:t>your</w:t>
            </w:r>
            <w:r w:rsidRPr="00B30CA2">
              <w:rPr>
                <w:rFonts w:ascii="Arial"/>
                <w:spacing w:val="-11"/>
                <w:sz w:val="18"/>
                <w:lang w:val="en-GB"/>
              </w:rPr>
              <w:t xml:space="preserve"> </w:t>
            </w:r>
            <w:r w:rsidRPr="00B30CA2">
              <w:rPr>
                <w:rFonts w:ascii="Arial"/>
                <w:sz w:val="18"/>
                <w:lang w:val="en-GB"/>
              </w:rPr>
              <w:t>team</w:t>
            </w:r>
            <w:r>
              <w:rPr>
                <w:rFonts w:ascii="Arial"/>
                <w:sz w:val="18"/>
                <w:lang w:val="en-GB"/>
              </w:rPr>
              <w:t>,</w:t>
            </w:r>
            <w:r w:rsidRPr="00B30CA2">
              <w:rPr>
                <w:rFonts w:ascii="Arial"/>
                <w:spacing w:val="-11"/>
                <w:sz w:val="18"/>
                <w:lang w:val="en-GB"/>
              </w:rPr>
              <w:t xml:space="preserve"> </w:t>
            </w:r>
            <w:r w:rsidRPr="00B30CA2">
              <w:rPr>
                <w:rFonts w:ascii="Arial"/>
                <w:sz w:val="18"/>
                <w:lang w:val="en-GB"/>
              </w:rPr>
              <w:t>require</w:t>
            </w:r>
            <w:r w:rsidRPr="00B30CA2">
              <w:rPr>
                <w:rFonts w:ascii="Arial"/>
                <w:spacing w:val="-11"/>
                <w:sz w:val="18"/>
                <w:lang w:val="en-GB"/>
              </w:rPr>
              <w:t xml:space="preserve"> </w:t>
            </w:r>
            <w:r w:rsidRPr="00B30CA2">
              <w:rPr>
                <w:rFonts w:ascii="Arial"/>
                <w:sz w:val="18"/>
                <w:lang w:val="en-GB"/>
              </w:rPr>
              <w:t>training</w:t>
            </w:r>
            <w:r w:rsidRPr="00B30CA2">
              <w:rPr>
                <w:rFonts w:ascii="Arial"/>
                <w:spacing w:val="-11"/>
                <w:sz w:val="18"/>
                <w:lang w:val="en-GB"/>
              </w:rPr>
              <w:t xml:space="preserve"> </w:t>
            </w:r>
            <w:r w:rsidRPr="00B30CA2">
              <w:rPr>
                <w:rFonts w:ascii="Arial"/>
                <w:sz w:val="18"/>
                <w:lang w:val="en-GB"/>
              </w:rPr>
              <w:t>to c</w:t>
            </w:r>
            <w:r>
              <w:rPr>
                <w:rFonts w:ascii="Arial"/>
                <w:sz w:val="18"/>
                <w:lang w:val="en-GB"/>
              </w:rPr>
              <w:t>arry out</w:t>
            </w:r>
            <w:r w:rsidRPr="00B30CA2">
              <w:rPr>
                <w:rFonts w:ascii="Arial"/>
                <w:sz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975ACF7"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GB" w:eastAsia="en-GB"/>
              </w:rPr>
              <w:drawing>
                <wp:inline distT="0" distB="0" distL="0" distR="0" wp14:anchorId="213C9860" wp14:editId="2CAE6248">
                  <wp:extent cx="140887" cy="140874"/>
                  <wp:effectExtent l="0" t="0" r="0" b="0"/>
                  <wp:docPr id="2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27967A8"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768A6F78"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73E65460" w14:textId="77777777" w:rsidTr="0052107E">
        <w:trPr>
          <w:trHeight w:hRule="exact" w:val="84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62D5B9D" w14:textId="77777777" w:rsidR="0085138B" w:rsidRPr="00B30CA2" w:rsidRDefault="002152EA" w:rsidP="00962555">
            <w:pPr>
              <w:pStyle w:val="TableParagraph"/>
              <w:spacing w:before="120" w:line="254" w:lineRule="auto"/>
              <w:ind w:left="409" w:right="180" w:hanging="334"/>
              <w:rPr>
                <w:rFonts w:ascii="Arial"/>
                <w:sz w:val="18"/>
                <w:lang w:val="en-GB"/>
              </w:rPr>
            </w:pPr>
            <w:r>
              <w:rPr>
                <w:rFonts w:ascii="Arial"/>
                <w:sz w:val="18"/>
                <w:lang w:val="en-GB"/>
              </w:rPr>
              <w:t>22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5206636" w14:textId="77777777" w:rsidR="0085138B" w:rsidRPr="00B30CA2" w:rsidRDefault="0085138B" w:rsidP="00962555">
            <w:pPr>
              <w:pStyle w:val="TableParagraph"/>
              <w:spacing w:before="120" w:line="254" w:lineRule="auto"/>
              <w:ind w:left="142" w:right="180"/>
              <w:rPr>
                <w:rFonts w:ascii="Arial" w:eastAsia="Arial" w:hAnsi="Arial" w:cs="Arial"/>
                <w:sz w:val="18"/>
                <w:szCs w:val="18"/>
                <w:lang w:val="en-GB"/>
              </w:rPr>
            </w:pPr>
            <w:r w:rsidRPr="00920673">
              <w:rPr>
                <w:rFonts w:ascii="Arial"/>
                <w:sz w:val="18"/>
                <w:lang w:val="en-GB"/>
              </w:rPr>
              <w:t>Involve access to, or use</w:t>
            </w:r>
            <w:r>
              <w:rPr>
                <w:rFonts w:ascii="Arial"/>
                <w:sz w:val="18"/>
                <w:lang w:val="en-GB"/>
              </w:rPr>
              <w:t xml:space="preserve"> </w:t>
            </w:r>
            <w:r w:rsidRPr="00920673">
              <w:rPr>
                <w:rFonts w:ascii="Arial"/>
                <w:sz w:val="18"/>
                <w:lang w:val="en-GB"/>
              </w:rPr>
              <w:t>(including internet use) of, material covered by the Counter Terrorism and Security Act (2015)</w:t>
            </w:r>
            <w:r>
              <w:rPr>
                <w:rFonts w:ascii="Arial"/>
                <w:sz w:val="18"/>
                <w:lang w:val="en-GB"/>
              </w:rPr>
              <w:t>,</w:t>
            </w:r>
            <w:r w:rsidRPr="00920673">
              <w:rPr>
                <w:rFonts w:ascii="Arial"/>
                <w:sz w:val="18"/>
                <w:lang w:val="en-GB"/>
              </w:rPr>
              <w:t xml:space="preserve"> o</w:t>
            </w:r>
            <w:r>
              <w:rPr>
                <w:rFonts w:ascii="Arial"/>
                <w:sz w:val="18"/>
                <w:lang w:val="en-GB"/>
              </w:rPr>
              <w:t>r</w:t>
            </w:r>
            <w:r w:rsidRPr="00920673">
              <w:rPr>
                <w:rFonts w:ascii="Arial" w:hAnsi="Arial" w:cs="Arial"/>
                <w:lang w:val="en-GB"/>
              </w:rPr>
              <w:t xml:space="preserve"> </w:t>
            </w:r>
            <w:r w:rsidRPr="00920673">
              <w:rPr>
                <w:rFonts w:ascii="Arial" w:hAnsi="Arial" w:cs="Arial"/>
                <w:sz w:val="18"/>
                <w:szCs w:val="18"/>
                <w:lang w:val="en-GB"/>
              </w:rPr>
              <w:t>the</w:t>
            </w:r>
            <w:r>
              <w:rPr>
                <w:rFonts w:ascii="Arial" w:hAnsi="Arial" w:cs="Arial"/>
                <w:lang w:val="en-GB"/>
              </w:rPr>
              <w:t xml:space="preserve"> </w:t>
            </w:r>
            <w:r w:rsidRPr="00920673">
              <w:rPr>
                <w:rFonts w:ascii="Arial"/>
                <w:sz w:val="18"/>
                <w:lang w:val="en-GB"/>
              </w:rPr>
              <w:t>Terrorism Act (2006)</w:t>
            </w:r>
            <w:r>
              <w:rPr>
                <w:rFonts w:ascii="Arial"/>
                <w:sz w:val="18"/>
                <w:lang w:val="en-GB"/>
              </w:rPr>
              <w:t>,</w:t>
            </w:r>
            <w:r w:rsidRPr="00920673">
              <w:rPr>
                <w:rFonts w:ascii="Arial"/>
                <w:sz w:val="18"/>
                <w:lang w:val="en-GB"/>
              </w:rPr>
              <w:t xml:space="preserve"> </w:t>
            </w:r>
            <w:r>
              <w:rPr>
                <w:rFonts w:ascii="Arial"/>
                <w:sz w:val="18"/>
                <w:lang w:val="en-GB"/>
              </w:rPr>
              <w:t>o</w:t>
            </w:r>
            <w:r w:rsidRPr="00920673">
              <w:rPr>
                <w:rFonts w:ascii="Arial"/>
                <w:sz w:val="18"/>
                <w:lang w:val="en-GB"/>
              </w:rPr>
              <w:t>r which could be classified as security sensitive?</w:t>
            </w:r>
            <w:r>
              <w:rPr>
                <w:rStyle w:val="FootnoteReference"/>
                <w:rFonts w:ascii="Arial"/>
                <w:sz w:val="18"/>
                <w:lang w:val="en-GB"/>
              </w:rPr>
              <w:footnoteReference w:id="4"/>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6FDE6BB" w14:textId="77777777" w:rsidR="0085138B" w:rsidRPr="00B30CA2" w:rsidRDefault="0085138B" w:rsidP="00962555">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GB" w:eastAsia="en-GB"/>
              </w:rPr>
              <w:drawing>
                <wp:inline distT="0" distB="0" distL="0" distR="0" wp14:anchorId="38FD41F8" wp14:editId="66D88A74">
                  <wp:extent cx="140887" cy="140874"/>
                  <wp:effectExtent l="0" t="0" r="0" b="0"/>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58967DA" w14:textId="77777777" w:rsidR="0085138B"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p w14:paraId="436200D2" w14:textId="77777777" w:rsidR="006B2F36" w:rsidRDefault="006B2F36" w:rsidP="00962555">
            <w:pPr>
              <w:pStyle w:val="TableParagraph"/>
              <w:spacing w:before="120"/>
              <w:jc w:val="center"/>
              <w:rPr>
                <w:rFonts w:ascii="Arial" w:eastAsia="Arial" w:hAnsi="Arial" w:cs="Arial"/>
                <w:sz w:val="18"/>
                <w:szCs w:val="18"/>
                <w:lang w:val="en-GB"/>
              </w:rPr>
            </w:pPr>
          </w:p>
          <w:p w14:paraId="21C63DF9" w14:textId="77777777" w:rsidR="006B2F36"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w:t>
            </w:r>
          </w:p>
          <w:p w14:paraId="4D445073" w14:textId="77777777" w:rsidR="006B2F36" w:rsidRDefault="006B2F36" w:rsidP="00962555">
            <w:pPr>
              <w:pStyle w:val="TableParagraph"/>
              <w:spacing w:before="120"/>
              <w:jc w:val="center"/>
              <w:rPr>
                <w:rFonts w:ascii="Arial" w:eastAsia="Arial" w:hAnsi="Arial" w:cs="Arial"/>
                <w:sz w:val="18"/>
                <w:szCs w:val="18"/>
                <w:lang w:val="en-GB"/>
              </w:rPr>
            </w:pPr>
          </w:p>
          <w:p w14:paraId="50CF2132" w14:textId="77777777" w:rsidR="006B2F36" w:rsidRPr="00B30CA2"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353957B4" w14:textId="77777777" w:rsidR="0085138B" w:rsidRPr="00B30CA2"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1177A6" w:rsidRPr="00B30CA2" w14:paraId="27349E17" w14:textId="77777777" w:rsidTr="0052107E">
        <w:trPr>
          <w:trHeight w:hRule="exact" w:val="84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63FEBB9" w14:textId="77777777" w:rsidR="001177A6" w:rsidRDefault="001177A6" w:rsidP="00962555">
            <w:pPr>
              <w:pStyle w:val="TableParagraph"/>
              <w:spacing w:before="120" w:line="254" w:lineRule="auto"/>
              <w:ind w:left="409" w:right="180" w:hanging="334"/>
              <w:rPr>
                <w:rFonts w:ascii="Arial"/>
                <w:sz w:val="18"/>
                <w:lang w:val="en-GB"/>
              </w:rPr>
            </w:pPr>
            <w:r>
              <w:rPr>
                <w:rFonts w:ascii="Arial"/>
                <w:sz w:val="18"/>
                <w:lang w:val="en-GB"/>
              </w:rPr>
              <w:t>23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D42F3FF" w14:textId="543E21D0" w:rsidR="001177A6" w:rsidRPr="00920673" w:rsidRDefault="00F96589" w:rsidP="00962555">
            <w:pPr>
              <w:pStyle w:val="TableParagraph"/>
              <w:spacing w:before="120" w:line="254" w:lineRule="auto"/>
              <w:ind w:left="142" w:right="180"/>
              <w:rPr>
                <w:rFonts w:ascii="Arial"/>
                <w:sz w:val="18"/>
                <w:lang w:val="en-GB"/>
              </w:rPr>
            </w:pPr>
            <w:r>
              <w:rPr>
                <w:rFonts w:ascii="Arial"/>
                <w:sz w:val="18"/>
                <w:lang w:val="en-GB"/>
              </w:rPr>
              <w:t>Risk being construed as encouraging terrorism or inviting support f</w:t>
            </w:r>
            <w:r w:rsidR="00165813">
              <w:rPr>
                <w:rFonts w:ascii="Arial"/>
                <w:sz w:val="18"/>
                <w:lang w:val="en-GB"/>
              </w:rPr>
              <w:t xml:space="preserve">or </w:t>
            </w:r>
            <w:r>
              <w:rPr>
                <w:rFonts w:ascii="Arial"/>
                <w:sz w:val="18"/>
                <w:lang w:val="en-GB"/>
              </w:rPr>
              <w:t>proscribed organisations and/or contain extremist views that risk drawing people into terrorism or are shared by extremist groups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C9744AB" w14:textId="77777777" w:rsidR="001177A6" w:rsidRPr="00B30CA2" w:rsidRDefault="009F5D40" w:rsidP="00962555">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1C44694C" wp14:editId="07884455">
                  <wp:extent cx="140887" cy="140874"/>
                  <wp:effectExtent l="0" t="0" r="0" b="0"/>
                  <wp:docPr id="1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62323574" w14:textId="77777777" w:rsidR="001177A6"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3B397B1B" w14:textId="77777777" w:rsidR="001177A6" w:rsidRDefault="006B2F36"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4F30FFEB" w14:textId="77777777" w:rsidTr="0052107E">
        <w:trPr>
          <w:trHeight w:hRule="exact" w:val="85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8A1A5AF" w14:textId="77777777" w:rsidR="0085138B" w:rsidRPr="00B30CA2" w:rsidRDefault="001177A6" w:rsidP="00962555">
            <w:pPr>
              <w:pStyle w:val="TableParagraph"/>
              <w:spacing w:before="120" w:line="254" w:lineRule="auto"/>
              <w:ind w:left="409" w:right="180" w:hanging="334"/>
              <w:rPr>
                <w:rFonts w:ascii="Arial"/>
                <w:sz w:val="18"/>
                <w:lang w:val="en-GB"/>
              </w:rPr>
            </w:pPr>
            <w:r>
              <w:rPr>
                <w:rFonts w:ascii="Arial"/>
                <w:sz w:val="18"/>
                <w:lang w:val="en-GB"/>
              </w:rPr>
              <w:t>24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C5DEF6F" w14:textId="77777777" w:rsidR="0085138B" w:rsidRPr="00C9246C" w:rsidRDefault="0085138B" w:rsidP="00962555">
            <w:pPr>
              <w:pStyle w:val="TableParagraph"/>
              <w:spacing w:before="120" w:line="254" w:lineRule="auto"/>
              <w:ind w:left="142" w:right="180"/>
              <w:rPr>
                <w:rFonts w:ascii="Arial"/>
                <w:sz w:val="18"/>
                <w:lang w:val="en-GB"/>
              </w:rPr>
            </w:pPr>
            <w:r>
              <w:rPr>
                <w:rFonts w:ascii="Arial"/>
                <w:sz w:val="18"/>
                <w:lang w:val="en-GB"/>
              </w:rPr>
              <w:t xml:space="preserve">Involve </w:t>
            </w:r>
            <w:r w:rsidRPr="00175AE4">
              <w:rPr>
                <w:rFonts w:ascii="Arial"/>
                <w:sz w:val="18"/>
                <w:lang w:val="en-GB"/>
              </w:rPr>
              <w:t>you or participants in a) activities which may be ill</w:t>
            </w:r>
            <w:r>
              <w:rPr>
                <w:rFonts w:ascii="Arial"/>
                <w:sz w:val="18"/>
                <w:lang w:val="en-GB"/>
              </w:rPr>
              <w:t xml:space="preserve">egal and/or b) the observation, </w:t>
            </w:r>
            <w:r w:rsidRPr="00175AE4">
              <w:rPr>
                <w:rFonts w:ascii="Arial"/>
                <w:sz w:val="18"/>
                <w:lang w:val="en-GB"/>
              </w:rPr>
              <w:t>handling or storage (including export) of information or material which may be regarded as illegal?</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AB74C65" w14:textId="77777777" w:rsidR="0085138B" w:rsidRPr="00C9246C" w:rsidRDefault="0085138B" w:rsidP="00962555">
            <w:pPr>
              <w:pStyle w:val="TableParagraph"/>
              <w:spacing w:before="120"/>
              <w:jc w:val="center"/>
              <w:rPr>
                <w:rFonts w:ascii="Trebuchet MS" w:eastAsia="Trebuchet MS" w:hAnsi="Trebuchet MS" w:cs="Trebuchet MS"/>
                <w:b/>
                <w:bCs/>
                <w:sz w:val="13"/>
                <w:szCs w:val="13"/>
                <w:lang w:val="en-GB"/>
              </w:rPr>
            </w:pPr>
            <w:r w:rsidRPr="00C9246C">
              <w:rPr>
                <w:rFonts w:ascii="Trebuchet MS" w:eastAsia="Trebuchet MS" w:hAnsi="Trebuchet MS" w:cs="Trebuchet MS"/>
                <w:b/>
                <w:bCs/>
                <w:noProof/>
                <w:sz w:val="13"/>
                <w:szCs w:val="13"/>
                <w:lang w:val="en-GB" w:eastAsia="en-GB"/>
              </w:rPr>
              <w:drawing>
                <wp:inline distT="0" distB="0" distL="0" distR="0" wp14:anchorId="11B21B71" wp14:editId="78D3781E">
                  <wp:extent cx="140887" cy="140874"/>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0"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04FA74B8" w14:textId="77777777" w:rsidR="0085138B" w:rsidRPr="0034120F" w:rsidRDefault="0085138B" w:rsidP="00962555">
            <w:pPr>
              <w:pStyle w:val="TableParagraph"/>
              <w:spacing w:before="120"/>
              <w:jc w:val="center"/>
              <w:rPr>
                <w:rFonts w:ascii="Arial" w:eastAsia="Trebuchet MS" w:hAnsi="Arial" w:cs="Arial"/>
                <w:bCs/>
                <w:sz w:val="18"/>
                <w:szCs w:val="18"/>
                <w:lang w:val="en-GB"/>
              </w:rPr>
            </w:pPr>
            <w:r w:rsidRPr="0034120F">
              <w:rPr>
                <w:rFonts w:ascii="Arial" w:eastAsia="Trebuchet MS" w:hAnsi="Arial" w:cs="Arial"/>
                <w:bCs/>
                <w:sz w:val="18"/>
                <w:szCs w:val="18"/>
                <w:lang w:val="en-GB"/>
              </w:rPr>
              <w:t>YES</w:t>
            </w:r>
          </w:p>
        </w:tc>
        <w:tc>
          <w:tcPr>
            <w:tcW w:w="849" w:type="dxa"/>
            <w:tcBorders>
              <w:left w:val="single" w:sz="3" w:space="0" w:color="9D9D9C"/>
              <w:right w:val="single" w:sz="3" w:space="0" w:color="9D9D9C"/>
            </w:tcBorders>
          </w:tcPr>
          <w:p w14:paraId="175C68E6" w14:textId="77777777" w:rsidR="0085138B" w:rsidRPr="0034120F" w:rsidRDefault="0085138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85138B" w:rsidRPr="00B30CA2" w14:paraId="022A5E99" w14:textId="77777777" w:rsidTr="001107B0">
        <w:trPr>
          <w:trHeight w:hRule="exact" w:val="84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5D6B556" w14:textId="77777777" w:rsidR="0085138B" w:rsidRPr="00B30CA2" w:rsidRDefault="0085138B" w:rsidP="00582C72">
            <w:pPr>
              <w:pStyle w:val="TableParagraph"/>
              <w:spacing w:before="120" w:line="254" w:lineRule="auto"/>
              <w:ind w:left="409" w:right="299" w:hanging="334"/>
              <w:rPr>
                <w:rFonts w:ascii="Arial"/>
                <w:sz w:val="18"/>
                <w:lang w:val="en-GB"/>
              </w:rPr>
            </w:pPr>
            <w:r>
              <w:rPr>
                <w:rFonts w:ascii="Arial"/>
                <w:sz w:val="18"/>
                <w:lang w:val="en-GB"/>
              </w:rPr>
              <w:t>2</w:t>
            </w:r>
            <w:r w:rsidR="001177A6">
              <w:rPr>
                <w:rFonts w:ascii="Arial"/>
                <w:sz w:val="18"/>
                <w:lang w:val="en-GB"/>
              </w:rPr>
              <w:t>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8F76B5A" w14:textId="77777777" w:rsidR="0085138B" w:rsidRPr="00B41BA5" w:rsidRDefault="00B41BA5" w:rsidP="00B41BA5">
            <w:pPr>
              <w:pStyle w:val="TableParagraph"/>
              <w:spacing w:before="120" w:line="254" w:lineRule="auto"/>
              <w:ind w:left="142" w:right="299"/>
              <w:rPr>
                <w:rFonts w:ascii="Arial" w:hAnsi="Arial" w:cs="Arial"/>
                <w:sz w:val="18"/>
                <w:szCs w:val="18"/>
                <w:lang w:val="en-GB"/>
              </w:rPr>
            </w:pPr>
            <w:r w:rsidRPr="00730CF5">
              <w:rPr>
                <w:rFonts w:ascii="Arial" w:hAnsi="Arial" w:cs="Arial"/>
                <w:sz w:val="18"/>
                <w:szCs w:val="18"/>
              </w:rPr>
              <w:t>Does your research involve the NHS (require Health Research Authority and/or NHS REC and NHS R&amp;</w:t>
            </w:r>
            <w:r w:rsidR="001525A2" w:rsidRPr="00730CF5">
              <w:rPr>
                <w:rFonts w:ascii="Arial" w:hAnsi="Arial" w:cs="Arial"/>
                <w:sz w:val="18"/>
                <w:szCs w:val="18"/>
              </w:rPr>
              <w:t>D Office cost and c</w:t>
            </w:r>
            <w:r w:rsidRPr="00730CF5">
              <w:rPr>
                <w:rFonts w:ascii="Arial" w:hAnsi="Arial" w:cs="Arial"/>
                <w:sz w:val="18"/>
                <w:szCs w:val="18"/>
              </w:rPr>
              <w:t>apacity checks</w:t>
            </w:r>
            <w:r w:rsidR="002152EA" w:rsidRPr="00730CF5">
              <w:rPr>
                <w:rFonts w:ascii="Arial" w:hAnsi="Arial" w:cs="Arial"/>
                <w:sz w:val="18"/>
                <w:szCs w:val="18"/>
              </w:rPr>
              <w:t>)</w:t>
            </w:r>
            <w:r w:rsidRPr="00730CF5">
              <w:rPr>
                <w:rFonts w:ascii="Arial" w:hAnsi="Arial" w:cs="Arial"/>
                <w:sz w:val="18"/>
                <w:szCs w:val="18"/>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06DE1DA3" w14:textId="77777777" w:rsidR="0085138B" w:rsidRPr="00B30CA2" w:rsidRDefault="0085138B" w:rsidP="00962555">
            <w:pPr>
              <w:pStyle w:val="TableParagraph"/>
              <w:spacing w:before="120" w:line="220" w:lineRule="exact"/>
              <w:ind w:left="95"/>
              <w:rPr>
                <w:rFonts w:ascii="Trebuchet MS" w:eastAsia="Trebuchet MS" w:hAnsi="Trebuchet MS" w:cs="Trebuchet MS"/>
                <w:b/>
                <w:bCs/>
                <w:sz w:val="29"/>
                <w:szCs w:val="29"/>
                <w:lang w:val="en-GB"/>
              </w:rPr>
            </w:pPr>
            <w:r w:rsidRPr="00B30CA2">
              <w:rPr>
                <w:rFonts w:ascii="Trebuchet MS" w:eastAsia="Trebuchet MS" w:hAnsi="Trebuchet MS" w:cs="Trebuchet MS"/>
                <w:noProof/>
                <w:position w:val="-3"/>
                <w:sz w:val="20"/>
                <w:szCs w:val="20"/>
                <w:lang w:val="en-GB" w:eastAsia="en-GB"/>
              </w:rPr>
              <w:drawing>
                <wp:inline distT="0" distB="0" distL="0" distR="0" wp14:anchorId="63B40E55" wp14:editId="0D96C167">
                  <wp:extent cx="140887" cy="140874"/>
                  <wp:effectExtent l="0" t="0" r="0" b="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22"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1223A3B3"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7C4BC751"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582C72" w:rsidRPr="00B30CA2" w14:paraId="7B1455F0" w14:textId="77777777" w:rsidTr="001107B0">
        <w:trPr>
          <w:trHeight w:hRule="exact" w:val="71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E7BC3EA" w14:textId="77777777" w:rsidR="00582C72" w:rsidRDefault="001177A6" w:rsidP="00962555">
            <w:pPr>
              <w:pStyle w:val="TableParagraph"/>
              <w:spacing w:before="120" w:line="254" w:lineRule="auto"/>
              <w:ind w:left="409" w:right="299" w:hanging="334"/>
              <w:rPr>
                <w:rFonts w:ascii="Arial"/>
                <w:sz w:val="18"/>
                <w:lang w:val="en-GB"/>
              </w:rPr>
            </w:pPr>
            <w:r>
              <w:rPr>
                <w:rFonts w:ascii="Arial"/>
                <w:sz w:val="18"/>
                <w:lang w:val="en-GB"/>
              </w:rPr>
              <w:t>26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D17A18E" w14:textId="6E66CAAF" w:rsidR="00582C72" w:rsidRPr="004850F7" w:rsidRDefault="00582C72">
            <w:pPr>
              <w:pStyle w:val="TableParagraph"/>
              <w:tabs>
                <w:tab w:val="left" w:pos="1305"/>
              </w:tabs>
              <w:spacing w:before="120" w:line="254" w:lineRule="auto"/>
              <w:ind w:left="142" w:right="299"/>
              <w:rPr>
                <w:rFonts w:ascii="Arial"/>
                <w:sz w:val="18"/>
                <w:lang w:val="en-GB"/>
              </w:rPr>
            </w:pPr>
            <w:r w:rsidRPr="00730CF5">
              <w:rPr>
                <w:rFonts w:ascii="Arial"/>
                <w:sz w:val="18"/>
                <w:lang w:val="en-GB"/>
              </w:rPr>
              <w:t>Require ethical approval from any recognised external agencies (Social Care, Ministry of Justice, Ministry of Defence)?</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6E9DA23E" w14:textId="77777777" w:rsidR="00582C72" w:rsidRPr="00B30CA2" w:rsidRDefault="00B41BA5" w:rsidP="00962555">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6B863CD2" wp14:editId="17D82B2B">
                  <wp:extent cx="140887" cy="140874"/>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22"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06626AD" w14:textId="77777777" w:rsidR="00582C72" w:rsidRDefault="00B41BA5"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59E681F4" w14:textId="77777777" w:rsidR="00582C72" w:rsidRDefault="00B41BA5"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85138B" w:rsidRPr="00B30CA2" w14:paraId="230EA870" w14:textId="77777777" w:rsidTr="0052107E">
        <w:trPr>
          <w:trHeight w:hRule="exact" w:val="59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631D265" w14:textId="77777777" w:rsidR="0085138B" w:rsidRPr="00B30CA2" w:rsidRDefault="0085138B" w:rsidP="00B41BA5">
            <w:pPr>
              <w:pStyle w:val="TableParagraph"/>
              <w:spacing w:before="120" w:line="254" w:lineRule="auto"/>
              <w:ind w:left="409" w:right="150" w:hanging="334"/>
              <w:rPr>
                <w:rFonts w:ascii="Arial"/>
                <w:sz w:val="18"/>
                <w:lang w:val="en-GB"/>
              </w:rPr>
            </w:pPr>
            <w:r>
              <w:rPr>
                <w:rFonts w:ascii="Arial"/>
                <w:sz w:val="18"/>
                <w:lang w:val="en-GB"/>
              </w:rPr>
              <w:t>2</w:t>
            </w:r>
            <w:r w:rsidR="001177A6">
              <w:rPr>
                <w:rFonts w:ascii="Arial"/>
                <w:sz w:val="18"/>
                <w:lang w:val="en-GB"/>
              </w:rPr>
              <w:t>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061506C" w14:textId="77777777" w:rsidR="0085138B" w:rsidRPr="00B30CA2" w:rsidRDefault="0085138B" w:rsidP="00962555">
            <w:pPr>
              <w:pStyle w:val="TableParagraph"/>
              <w:spacing w:before="120" w:line="254" w:lineRule="auto"/>
              <w:ind w:left="142" w:right="150"/>
              <w:rPr>
                <w:rFonts w:ascii="Arial" w:eastAsia="Arial" w:hAnsi="Arial" w:cs="Arial"/>
                <w:sz w:val="18"/>
                <w:szCs w:val="18"/>
                <w:lang w:val="en-GB"/>
              </w:rPr>
            </w:pPr>
            <w:r w:rsidRPr="00B30CA2">
              <w:rPr>
                <w:rFonts w:ascii="Arial"/>
                <w:sz w:val="18"/>
                <w:lang w:val="en-GB"/>
              </w:rPr>
              <w:t>Involve</w:t>
            </w:r>
            <w:r w:rsidRPr="00B30CA2">
              <w:rPr>
                <w:rFonts w:ascii="Arial"/>
                <w:spacing w:val="-15"/>
                <w:sz w:val="18"/>
                <w:lang w:val="en-GB"/>
              </w:rPr>
              <w:t xml:space="preserve"> </w:t>
            </w:r>
            <w:r w:rsidRPr="00B30CA2">
              <w:rPr>
                <w:rFonts w:ascii="Arial"/>
                <w:sz w:val="18"/>
                <w:lang w:val="en-GB"/>
              </w:rPr>
              <w:t>individuals</w:t>
            </w:r>
            <w:r w:rsidRPr="00B30CA2">
              <w:rPr>
                <w:rFonts w:ascii="Arial"/>
                <w:spacing w:val="-15"/>
                <w:sz w:val="18"/>
                <w:lang w:val="en-GB"/>
              </w:rPr>
              <w:t xml:space="preserve"> </w:t>
            </w:r>
            <w:r w:rsidRPr="00B30CA2">
              <w:rPr>
                <w:rFonts w:ascii="Arial"/>
                <w:sz w:val="18"/>
                <w:lang w:val="en-GB"/>
              </w:rPr>
              <w:t>aged</w:t>
            </w:r>
            <w:r w:rsidRPr="00B30CA2">
              <w:rPr>
                <w:rFonts w:ascii="Arial"/>
                <w:spacing w:val="-15"/>
                <w:sz w:val="18"/>
                <w:lang w:val="en-GB"/>
              </w:rPr>
              <w:t xml:space="preserve"> </w:t>
            </w:r>
            <w:r w:rsidRPr="00B30CA2">
              <w:rPr>
                <w:rFonts w:ascii="Arial"/>
                <w:sz w:val="18"/>
                <w:lang w:val="en-GB"/>
              </w:rPr>
              <w:t>16</w:t>
            </w:r>
            <w:r w:rsidRPr="00B30CA2">
              <w:rPr>
                <w:rFonts w:ascii="Arial"/>
                <w:spacing w:val="-15"/>
                <w:sz w:val="18"/>
                <w:lang w:val="en-GB"/>
              </w:rPr>
              <w:t xml:space="preserve"> </w:t>
            </w:r>
            <w:r w:rsidRPr="00B30CA2">
              <w:rPr>
                <w:rFonts w:ascii="Arial"/>
                <w:sz w:val="18"/>
                <w:lang w:val="en-GB"/>
              </w:rPr>
              <w:t>years</w:t>
            </w:r>
            <w:r w:rsidRPr="00B30CA2">
              <w:rPr>
                <w:rFonts w:ascii="Arial"/>
                <w:spacing w:val="-15"/>
                <w:sz w:val="18"/>
                <w:lang w:val="en-GB"/>
              </w:rPr>
              <w:t xml:space="preserve"> </w:t>
            </w:r>
            <w:r w:rsidRPr="00B30CA2">
              <w:rPr>
                <w:rFonts w:ascii="Arial"/>
                <w:sz w:val="18"/>
                <w:lang w:val="en-GB"/>
              </w:rPr>
              <w:t>of</w:t>
            </w:r>
            <w:r w:rsidRPr="00B30CA2">
              <w:rPr>
                <w:rFonts w:ascii="Arial"/>
                <w:spacing w:val="-15"/>
                <w:sz w:val="18"/>
                <w:lang w:val="en-GB"/>
              </w:rPr>
              <w:t xml:space="preserve"> </w:t>
            </w:r>
            <w:r w:rsidRPr="00B30CA2">
              <w:rPr>
                <w:rFonts w:ascii="Arial"/>
                <w:sz w:val="18"/>
                <w:lang w:val="en-GB"/>
              </w:rPr>
              <w:t>age</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over</w:t>
            </w:r>
            <w:r w:rsidRPr="00B30CA2">
              <w:rPr>
                <w:rFonts w:ascii="Arial"/>
                <w:spacing w:val="-15"/>
                <w:sz w:val="18"/>
                <w:lang w:val="en-GB"/>
              </w:rPr>
              <w:t xml:space="preserve"> </w:t>
            </w:r>
            <w:r w:rsidRPr="00B30CA2">
              <w:rPr>
                <w:rFonts w:ascii="Arial"/>
                <w:sz w:val="18"/>
                <w:lang w:val="en-GB"/>
              </w:rPr>
              <w:t>who</w:t>
            </w:r>
            <w:r w:rsidRPr="00B30CA2">
              <w:rPr>
                <w:rFonts w:ascii="Arial"/>
                <w:spacing w:val="-15"/>
                <w:sz w:val="18"/>
                <w:lang w:val="en-GB"/>
              </w:rPr>
              <w:t xml:space="preserve"> </w:t>
            </w:r>
            <w:r w:rsidRPr="00B30CA2">
              <w:rPr>
                <w:rFonts w:ascii="Arial"/>
                <w:sz w:val="18"/>
                <w:lang w:val="en-GB"/>
              </w:rPr>
              <w:t>lack</w:t>
            </w:r>
            <w:r w:rsidRPr="00B30CA2">
              <w:rPr>
                <w:rFonts w:ascii="Arial"/>
                <w:spacing w:val="-15"/>
                <w:sz w:val="18"/>
                <w:lang w:val="en-GB"/>
              </w:rPr>
              <w:t xml:space="preserve"> </w:t>
            </w:r>
            <w:r>
              <w:rPr>
                <w:rFonts w:ascii="Arial"/>
                <w:spacing w:val="-15"/>
                <w:sz w:val="18"/>
                <w:lang w:val="en-GB"/>
              </w:rPr>
              <w:t>‘</w:t>
            </w:r>
            <w:r w:rsidRPr="00B30CA2">
              <w:rPr>
                <w:rFonts w:ascii="Arial"/>
                <w:sz w:val="18"/>
                <w:lang w:val="en-GB"/>
              </w:rPr>
              <w:t>capacity</w:t>
            </w:r>
            <w:r w:rsidRPr="00B30CA2">
              <w:rPr>
                <w:rFonts w:ascii="Arial"/>
                <w:spacing w:val="-15"/>
                <w:sz w:val="18"/>
                <w:lang w:val="en-GB"/>
              </w:rPr>
              <w:t xml:space="preserve"> </w:t>
            </w:r>
            <w:r w:rsidRPr="00B30CA2">
              <w:rPr>
                <w:rFonts w:ascii="Arial"/>
                <w:sz w:val="18"/>
                <w:lang w:val="en-GB"/>
              </w:rPr>
              <w:t>to</w:t>
            </w:r>
            <w:r w:rsidRPr="00B30CA2">
              <w:rPr>
                <w:rFonts w:ascii="Arial"/>
                <w:spacing w:val="-15"/>
                <w:sz w:val="18"/>
                <w:lang w:val="en-GB"/>
              </w:rPr>
              <w:t xml:space="preserve"> </w:t>
            </w:r>
            <w:r w:rsidRPr="00B30CA2">
              <w:rPr>
                <w:rFonts w:ascii="Arial"/>
                <w:sz w:val="18"/>
                <w:lang w:val="en-GB"/>
              </w:rPr>
              <w:t>consent</w:t>
            </w:r>
            <w:r>
              <w:rPr>
                <w:rFonts w:ascii="Arial"/>
                <w:sz w:val="18"/>
                <w:lang w:val="en-GB"/>
              </w:rPr>
              <w:t>’</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therefore</w:t>
            </w:r>
            <w:r w:rsidRPr="00B30CA2">
              <w:rPr>
                <w:rFonts w:ascii="Arial"/>
                <w:spacing w:val="-15"/>
                <w:sz w:val="18"/>
                <w:lang w:val="en-GB"/>
              </w:rPr>
              <w:t xml:space="preserve"> </w:t>
            </w:r>
            <w:r w:rsidRPr="00B30CA2">
              <w:rPr>
                <w:rFonts w:ascii="Arial"/>
                <w:sz w:val="18"/>
                <w:lang w:val="en-GB"/>
              </w:rPr>
              <w:t>fall under</w:t>
            </w:r>
            <w:r w:rsidRPr="00B30CA2">
              <w:rPr>
                <w:rFonts w:ascii="Arial"/>
                <w:spacing w:val="-13"/>
                <w:sz w:val="18"/>
                <w:lang w:val="en-GB"/>
              </w:rPr>
              <w:t xml:space="preserve"> </w:t>
            </w:r>
            <w:r w:rsidRPr="00B30CA2">
              <w:rPr>
                <w:rFonts w:ascii="Arial"/>
                <w:sz w:val="18"/>
                <w:lang w:val="en-GB"/>
              </w:rPr>
              <w:t>the</w:t>
            </w:r>
            <w:r w:rsidRPr="00B30CA2">
              <w:rPr>
                <w:rFonts w:ascii="Arial"/>
                <w:spacing w:val="-13"/>
                <w:sz w:val="18"/>
                <w:lang w:val="en-GB"/>
              </w:rPr>
              <w:t xml:space="preserve"> </w:t>
            </w:r>
            <w:r w:rsidRPr="00B30CA2">
              <w:rPr>
                <w:rFonts w:ascii="Arial"/>
                <w:sz w:val="18"/>
                <w:lang w:val="en-GB"/>
              </w:rPr>
              <w:t>Mental</w:t>
            </w:r>
            <w:r w:rsidRPr="00B30CA2">
              <w:rPr>
                <w:rFonts w:ascii="Arial"/>
                <w:spacing w:val="-13"/>
                <w:sz w:val="18"/>
                <w:lang w:val="en-GB"/>
              </w:rPr>
              <w:t xml:space="preserve"> </w:t>
            </w:r>
            <w:r w:rsidRPr="00B30CA2">
              <w:rPr>
                <w:rFonts w:ascii="Arial"/>
                <w:sz w:val="18"/>
                <w:lang w:val="en-GB"/>
              </w:rPr>
              <w:t>Capacity</w:t>
            </w:r>
            <w:r w:rsidRPr="00B30CA2">
              <w:rPr>
                <w:rFonts w:ascii="Arial"/>
                <w:spacing w:val="-13"/>
                <w:sz w:val="18"/>
                <w:lang w:val="en-GB"/>
              </w:rPr>
              <w:t xml:space="preserve"> </w:t>
            </w:r>
            <w:r w:rsidRPr="00B30CA2">
              <w:rPr>
                <w:rFonts w:ascii="Arial"/>
                <w:sz w:val="18"/>
                <w:lang w:val="en-GB"/>
              </w:rPr>
              <w:t>Act</w:t>
            </w:r>
            <w:r w:rsidRPr="00B30CA2">
              <w:rPr>
                <w:rFonts w:ascii="Arial"/>
                <w:spacing w:val="-13"/>
                <w:sz w:val="18"/>
                <w:lang w:val="en-GB"/>
              </w:rPr>
              <w:t xml:space="preserve"> </w:t>
            </w:r>
            <w:r w:rsidRPr="00B30CA2">
              <w:rPr>
                <w:rFonts w:ascii="Arial"/>
                <w:sz w:val="18"/>
                <w:lang w:val="en-GB"/>
              </w:rPr>
              <w:t>(2005)?</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0571002" w14:textId="77777777" w:rsidR="0085138B" w:rsidRPr="0034120F" w:rsidRDefault="0085138B" w:rsidP="00962555">
            <w:pPr>
              <w:pStyle w:val="TableParagraph"/>
              <w:spacing w:before="120" w:line="221" w:lineRule="exact"/>
              <w:ind w:left="93"/>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GB" w:eastAsia="en-GB"/>
              </w:rPr>
              <w:drawing>
                <wp:inline distT="0" distB="0" distL="0" distR="0" wp14:anchorId="5AFCD33B" wp14:editId="30406AA2">
                  <wp:extent cx="140887" cy="140874"/>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22"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670DEF38"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YES</w:t>
            </w:r>
          </w:p>
        </w:tc>
        <w:tc>
          <w:tcPr>
            <w:tcW w:w="849" w:type="dxa"/>
            <w:tcBorders>
              <w:left w:val="single" w:sz="3" w:space="0" w:color="9D9D9C"/>
              <w:right w:val="single" w:sz="3" w:space="0" w:color="9D9D9C"/>
            </w:tcBorders>
          </w:tcPr>
          <w:p w14:paraId="1C9F3706" w14:textId="77777777" w:rsidR="0085138B" w:rsidRPr="0034120F" w:rsidRDefault="0085138B" w:rsidP="00962555">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523112" w:rsidRPr="00B30CA2" w14:paraId="65DB4507" w14:textId="77777777" w:rsidTr="00E658D5">
        <w:trPr>
          <w:trHeight w:hRule="exact" w:val="812"/>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A22F7F" w14:textId="652D2567" w:rsidR="00523112" w:rsidRDefault="00D36DCB" w:rsidP="00D36DCB">
            <w:pPr>
              <w:pStyle w:val="TableParagraph"/>
              <w:spacing w:before="120" w:line="254" w:lineRule="auto"/>
              <w:ind w:left="409" w:right="150" w:hanging="334"/>
              <w:rPr>
                <w:rFonts w:ascii="Arial"/>
                <w:sz w:val="18"/>
                <w:lang w:val="en-GB"/>
              </w:rPr>
            </w:pPr>
            <w:r>
              <w:rPr>
                <w:rFonts w:ascii="Arial"/>
                <w:sz w:val="18"/>
                <w:lang w:val="en-GB"/>
              </w:rPr>
              <w:t>28</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2204DC40" w14:textId="5C3DF687" w:rsidR="00CE436F" w:rsidRPr="00174211" w:rsidRDefault="00003205" w:rsidP="001177A6">
            <w:pPr>
              <w:pStyle w:val="TableParagraph"/>
              <w:spacing w:before="120" w:line="254" w:lineRule="auto"/>
              <w:ind w:left="142" w:right="150"/>
              <w:rPr>
                <w:rFonts w:ascii="Arial" w:hAnsi="Arial"/>
                <w:sz w:val="18"/>
                <w:lang w:val="en-GB"/>
              </w:rPr>
            </w:pPr>
            <w:r w:rsidRPr="001177A6">
              <w:rPr>
                <w:rFonts w:ascii="Arial" w:hAnsi="Arial"/>
                <w:sz w:val="18"/>
                <w:lang w:val="en-GB"/>
              </w:rPr>
              <w:t>Involve processing special category data</w:t>
            </w:r>
            <w:r w:rsidR="00B276E0">
              <w:rPr>
                <w:rStyle w:val="FootnoteReference"/>
                <w:rFonts w:ascii="Arial" w:hAnsi="Arial"/>
                <w:sz w:val="18"/>
                <w:lang w:val="en-GB"/>
              </w:rPr>
              <w:footnoteReference w:id="5"/>
            </w:r>
            <w:r w:rsidRPr="001177A6">
              <w:rPr>
                <w:rFonts w:ascii="Arial" w:hAnsi="Arial"/>
                <w:sz w:val="18"/>
                <w:lang w:val="en-GB"/>
              </w:rPr>
              <w:t xml:space="preserve"> and</w:t>
            </w:r>
            <w:r w:rsidR="001177A6" w:rsidRPr="001177A6">
              <w:rPr>
                <w:rFonts w:ascii="Arial" w:hAnsi="Arial"/>
                <w:sz w:val="18"/>
                <w:lang w:val="en-GB"/>
              </w:rPr>
              <w:t>/or</w:t>
            </w:r>
            <w:r w:rsidRPr="001177A6">
              <w:rPr>
                <w:rFonts w:ascii="Arial" w:hAnsi="Arial"/>
                <w:sz w:val="18"/>
                <w:lang w:val="en-GB"/>
              </w:rPr>
              <w:t xml:space="preserve"> intend to recruit 100 or over participants?</w:t>
            </w:r>
            <w:r w:rsidR="001177A6" w:rsidRPr="001177A6">
              <w:rPr>
                <w:rFonts w:ascii="Arial" w:hAnsi="Arial"/>
                <w:sz w:val="18"/>
                <w:lang w:val="en-GB"/>
              </w:rPr>
              <w:t xml:space="preserve"> </w:t>
            </w:r>
          </w:p>
        </w:tc>
        <w:tc>
          <w:tcPr>
            <w:tcW w:w="425" w:type="dxa"/>
            <w:tcBorders>
              <w:top w:val="single" w:sz="4" w:space="0" w:color="B3B2B2"/>
              <w:left w:val="single" w:sz="4" w:space="0" w:color="9D9D9C"/>
              <w:bottom w:val="single" w:sz="4" w:space="0" w:color="B3B2B2"/>
              <w:right w:val="single" w:sz="4" w:space="0" w:color="9D9D9C"/>
            </w:tcBorders>
            <w:shd w:val="clear" w:color="auto" w:fill="DEEAF6" w:themeFill="accent1" w:themeFillTint="33"/>
          </w:tcPr>
          <w:p w14:paraId="2F82572C" w14:textId="77777777" w:rsidR="00523112" w:rsidRPr="00B30CA2" w:rsidRDefault="0052107E" w:rsidP="00962555">
            <w:pPr>
              <w:pStyle w:val="TableParagraph"/>
              <w:spacing w:before="120" w:line="220" w:lineRule="exact"/>
              <w:ind w:left="93"/>
              <w:rPr>
                <w:rFonts w:ascii="Trebuchet MS" w:eastAsia="Trebuchet MS" w:hAnsi="Trebuchet MS" w:cs="Trebuchet MS"/>
                <w:noProof/>
                <w:position w:val="-3"/>
                <w:sz w:val="20"/>
                <w:szCs w:val="20"/>
                <w:lang w:val="en-GB" w:eastAsia="en-GB"/>
              </w:rPr>
            </w:pPr>
            <w:r w:rsidRPr="0052107E">
              <w:rPr>
                <w:b/>
                <w:noProof/>
                <w:color w:val="00B0F0"/>
                <w:lang w:val="en-GB" w:eastAsia="en-GB"/>
              </w:rPr>
              <mc:AlternateContent>
                <mc:Choice Requires="wpg">
                  <w:drawing>
                    <wp:anchor distT="0" distB="0" distL="114300" distR="114300" simplePos="0" relativeHeight="251674624" behindDoc="0" locked="0" layoutInCell="1" allowOverlap="1" wp14:anchorId="3E2066A5" wp14:editId="7C0EA752">
                      <wp:simplePos x="0" y="0"/>
                      <wp:positionH relativeFrom="page">
                        <wp:posOffset>51435</wp:posOffset>
                      </wp:positionH>
                      <wp:positionV relativeFrom="paragraph">
                        <wp:posOffset>92710</wp:posOffset>
                      </wp:positionV>
                      <wp:extent cx="147320" cy="123825"/>
                      <wp:effectExtent l="0" t="0" r="5080" b="9525"/>
                      <wp:wrapNone/>
                      <wp:docPr id="2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23825"/>
                                <a:chOff x="939" y="132"/>
                                <a:chExt cx="558" cy="558"/>
                              </a:xfrm>
                            </wpg:grpSpPr>
                            <wps:wsp>
                              <wps:cNvPr id="204"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D6E2F" id="Group 16" o:spid="_x0000_s1026" style="position:absolute;margin-left:4.05pt;margin-top:7.3pt;width:11.6pt;height:9.75pt;z-index:251674624;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RhSAcAAAQeAAAOAAAAZHJzL2Uyb0RvYy54bWykmW2PozYQx99X6neweNlqLxjMU3TZU++u&#10;OVW6ticd/QAskIBKgAK72WvV794ZY2ftnB3QdV8Esv5nmPl5bMb26zfPp4Y8lcNYd+3Ooa9ch5Rt&#10;3hV1e9w5f6T7u9gh45S1RdZ0bblzvpSj8+b+++9en/tt6XVV1xTlQMBIO27P/c6ppqnfbjZjXpWn&#10;bHzV9WULjYduOGUTfB2Om2LIzmD91Gw81w03524o+qHLy3GE/76fG517bv9wKPPp98NhLCfS7Bzw&#10;beKfA/98wM/N/etsexyyvqpz4Ub2DV6csrqFh15Mvc+mjDwO9VemTnU+dGN3mF7l3WnTHQ51XvIY&#10;IBrqXkXzYegeex7LcXs+9hdMgPaK0zebzX97+jSQutg5nus7pM1O0En8uYSGSOfcH7cg+jD0n/tP&#10;wxwi3H7s8j9HaN5ct+P34ywmD+dfuwLsZY9Tx+k8H4YTmoC4yTPvhC+XTiifJ5LDPymLfA+6Kocm&#10;6vmxF8ydlFfQk/irxE8cgo2+J1t+Fr8NAkg3/CHeoHfZdn4kd1O4hTFBso0vPMf/x/NzlfUl76YR&#10;UV14MslzP5QlpjCh0YyU6yTPUYWptKCXIzBfxPgVEInSiiPb5o/j9KHseG9kTx/HaR4IBdzxPi5E&#10;KqTQE4dTA2PixzviEurRiODzhFyqqFT9sCGpS85EdAAMiIslT2pmS75HLj34IoIcnB8HhqCZVCZL&#10;AFb1iTLf5FMgVegTM/sUSs3sEzP6FEkR+gQSo0+QeKpPbmTkBJl7CS+NzT7RK+QRYJep/gKKqsgp&#10;aIxe0SvorueaUFEVe0o9i2M6d48yo2Mqd9SYHdPJJ2ZcMF4UXjS0+KWz9yzAVPaoMfqFM4/SjwlL&#10;TLw8FX4KTM0Jr8P3/cjEy1PZo8bsl84ehqDRL5V96lmS3tPZM0qNfqnsUWP2S2dv46WyTz1L4vs6&#10;exYHJr98lT1qjH7BgNH60Zxfvso+henG2I++zj4IjLx8lT1qzH7p7KllQPoq/NS3JL6vww/d2AhM&#10;hY8ao2NMh08tExhT6afMkvlMpx+aiTGVPmrMjun0qWW2Zyr+lFlSn+n4wygxEWMqfdSYHdPp216N&#10;TMWfMkvuBzr+MDY6Fqj0UWN0LNDpUy+hpskiUPGngSX5Ax2/hVig0rcSC3T61A9io2Mq/jSwJD+W&#10;espMbcmxQKVvzbFQp08ZvLYMVU6o4k9DS/KHOn7LqAxV+tZRGer0KTMTC1X8aWhJ/lDHb5nHQpW+&#10;dR4LdfqUxaGRmIo/DS3JH+n4LRN/pNK3TvyRTp+yxOhYpOJPI0vyRzp+y5syUulb35SRTt9GLFLx&#10;p5El+SMdv6W0iFT61tIi1unbcixW8aexJfljHb+lFotV+tZaLNbp20ZlrOJPY0vyxzp+S/Eaq/St&#10;xWus07fNY7GKP40tyZ9c4TdXr4lK31ruJzp928yfqPjTxJL8yTV+4+IoUelbV0eJTt/2rkxU/CmM&#10;XGM9llzjNzum0teWkrArcJQL3aySa9/8uRWLX7gjGe5fuXzTou9G3HZIoQdgZyH1xcYCqHClbBED&#10;FRTz9T4877YYPEUxLOnmPYvbalyscTnfGFk0jmsoLueL9kU5Lm1QDsuSNc7A7swsXxepJ0KFIn6N&#10;dazP0RmorVfJRajz/sRiqFjLonWoQ9dYxwqTy9eFinUfyqFmW2MdqzEuXxdqIEKF+maNdaxc0DpU&#10;HavkIlSoBVbJRajwhl4jx3cvOgPvzVVyESq8zdbI8T2F1uEds0ouQoWZf5VchArz8Ro5zrToDMyS&#10;q+Qi1EQLdU5kMTkNsKV9vZk9OAQ2sx/wEdm2zyac0+QtOc+7oaSar/j/U/dUph1XTDi1eVhOgJt8&#10;Oxye9tLetJrOhVcC6GCHao5GNstrz81RXJeCDC63ZKKjoGK4pRK20OYtGW6awSM9V4KWLsnr7JpQ&#10;XVJJtsqrCGCW+TAmbz1TuMao7C1pRV5nayJOBgXgLWuSWrBgzhOdEMAq9ZY92akBTBW3dD4uFwHd&#10;kj0Mk+sW/GNYDoO9pXgxTq5bsId+oW6pNzBO1HkLnSvtLaWK9G8p82S8C3ks8S3kseyNhSEmO/d6&#10;IOZNN5Zzb+M8wE9ALhMCziPKtv/YNXWxr5sGJ4JxOD68awbylOFBmfvW3UvTmqzhNU/b4c9kUuHP&#10;4cRBzDl49sAPvv5JqMfct15ytw/j6I7tWXCXRG5859LkbRK6LGHv9/9ihUXZtqqLomw/1m0pD+Eo&#10;W3coI44D5+MzfgyHM14SQGHC47oRpAt/YmhoQcKpW1tAdNm2KrPiZ3E/ZXUz3290jzlkCFteOQg4&#10;cJpPb+bTpoeu+AInOUM3H0DCgSncVN3wt0POcPi4c8a/HrOhdEjzSwunUQlluB838S8siHBXelBb&#10;HtSWrM3B1M6ZHChb8fbdNJ9wPvZDfazgSZSzaLuf4CDuUONZD/dv9kp8gQMxfsePGnks4lgUzzLV&#10;71z1cnh7/x8AAAD//wMAUEsDBBQABgAIAAAAIQDnvFR53QAAAAYBAAAPAAAAZHJzL2Rvd25yZXYu&#10;eG1sTI7BasMwEETvhf6D2EBvjaw6DcGxHEJoewqFJoXSm2JtbBNrZSzFdv6+21N7GnZmmH35ZnKt&#10;GLAPjScNap6AQCq9bajS8Hl8fVyBCNGQNa0n1HDDAJvi/i43mfUjfeBwiJXgEQqZ0VDH2GVShrJG&#10;Z8Lcd0icnX3vTOSzr6TtzcjjrpVPSbKUzjTEH2rT4a7G8nK4Og1voxm3qXoZ9pfz7vZ9fH7/2ivU&#10;+mE2bdcgIk7xrwy/+IwOBTOd/JVsEK2GleIi24slCI5TlYI4sS4UyCKX//GLHwAAAP//AwBQSwEC&#10;LQAUAAYACAAAACEAtoM4kv4AAADhAQAAEwAAAAAAAAAAAAAAAAAAAAAAW0NvbnRlbnRfVHlwZXNd&#10;LnhtbFBLAQItABQABgAIAAAAIQA4/SH/1gAAAJQBAAALAAAAAAAAAAAAAAAAAC8BAABfcmVscy8u&#10;cmVsc1BLAQItABQABgAIAAAAIQC8mrRhSAcAAAQeAAAOAAAAAAAAAAAAAAAAAC4CAABkcnMvZTJv&#10;RG9jLnhtbFBLAQItABQABgAIAAAAIQDnvFR53QAAAAYBAAAPAAAAAAAAAAAAAAAAAKIJAABkcnMv&#10;ZG93bnJldi54bWxQSwUGAAAAAAQABADzAAAArAo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QxxAAAANwAAAAPAAAAZHJzL2Rvd25yZXYueG1sRI9BawIx&#10;FITvQv9DeEJvmihSdDWKCEIt9OC22Ovr5rm7bfKybKK7/ntTKHgcZuYbZrXpnRVXakPtWcNkrEAQ&#10;F97UXGr4/NiP5iBCRDZoPZOGGwXYrJ8GK8yM7/hI1zyWIkE4ZKihirHJpAxFRQ7D2DfEyTv71mFM&#10;si2labFLcGflVKkX6bDmtFBhQ7uKit/84jTsmv3PQt2697fDtz9tMbcH/rJaPw/77RJEpD4+wv/t&#10;V6NhqmbwdyYdAbm+AwAA//8DAFBLAQItABQABgAIAAAAIQDb4fbL7gAAAIUBAAATAAAAAAAAAAAA&#10;AAAAAAAAAABbQ29udGVudF9UeXBlc10ueG1sUEsBAi0AFAAGAAgAAAAhAFr0LFu/AAAAFQEAAAsA&#10;AAAAAAAAAAAAAAAAHwEAAF9yZWxzLy5yZWxzUEsBAi0AFAAGAAgAAAAhADhVBDHEAAAA3AAAAA8A&#10;AAAAAAAAAAAAAAAABwIAAGRycy9kb3ducmV2LnhtbFBLBQYAAAAAAwADALcAAAD4AgAAAAA=&#10;" path="m278,l204,10,138,38,81,82,38,138,10,205,,279r10,74l38,419r43,57l138,519r66,28l278,557r74,-10l419,519r56,-43l519,419r28,-66l557,279,547,205,519,138,475,82,419,38,352,10,278,xe" fillcolor="#00b0f0"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p>
        </w:tc>
        <w:tc>
          <w:tcPr>
            <w:tcW w:w="848" w:type="dxa"/>
            <w:tcBorders>
              <w:left w:val="single" w:sz="4" w:space="0" w:color="9D9D9C"/>
              <w:right w:val="single" w:sz="3" w:space="0" w:color="9D9D9C"/>
            </w:tcBorders>
          </w:tcPr>
          <w:p w14:paraId="1BD3A2DD" w14:textId="77777777" w:rsidR="00523112" w:rsidRDefault="00523112"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YES</w:t>
            </w:r>
          </w:p>
          <w:p w14:paraId="544B582D" w14:textId="77777777" w:rsidR="00D36DCB" w:rsidRDefault="00D36DCB" w:rsidP="00962555">
            <w:pPr>
              <w:pStyle w:val="TableParagraph"/>
              <w:spacing w:before="120"/>
              <w:jc w:val="center"/>
              <w:rPr>
                <w:rFonts w:ascii="Arial" w:eastAsia="Trebuchet MS" w:hAnsi="Arial" w:cs="Arial"/>
                <w:bCs/>
                <w:sz w:val="18"/>
                <w:szCs w:val="18"/>
                <w:lang w:val="en-GB"/>
              </w:rPr>
            </w:pPr>
          </w:p>
          <w:p w14:paraId="2774104C" w14:textId="77777777" w:rsidR="00D36DCB" w:rsidRDefault="00D36DCB" w:rsidP="00962555">
            <w:pPr>
              <w:pStyle w:val="TableParagraph"/>
              <w:spacing w:before="120"/>
              <w:jc w:val="center"/>
              <w:rPr>
                <w:rFonts w:ascii="Arial" w:eastAsia="Trebuchet MS" w:hAnsi="Arial" w:cs="Arial"/>
                <w:bCs/>
                <w:sz w:val="18"/>
                <w:szCs w:val="18"/>
                <w:lang w:val="en-GB"/>
              </w:rPr>
            </w:pPr>
          </w:p>
          <w:p w14:paraId="2381F771" w14:textId="77777777" w:rsidR="00D36DCB" w:rsidRDefault="00D36DCB" w:rsidP="00962555">
            <w:pPr>
              <w:pStyle w:val="TableParagraph"/>
              <w:spacing w:before="120"/>
              <w:jc w:val="center"/>
              <w:rPr>
                <w:rFonts w:ascii="Arial" w:eastAsia="Trebuchet MS" w:hAnsi="Arial" w:cs="Arial"/>
                <w:bCs/>
                <w:sz w:val="18"/>
                <w:szCs w:val="18"/>
                <w:lang w:val="en-GB"/>
              </w:rPr>
            </w:pPr>
          </w:p>
          <w:p w14:paraId="3656F73F" w14:textId="1B519305" w:rsidR="00D36DCB" w:rsidRPr="00EC557A" w:rsidRDefault="00D36DCB" w:rsidP="00962555">
            <w:pPr>
              <w:pStyle w:val="TableParagraph"/>
              <w:spacing w:before="120"/>
              <w:jc w:val="center"/>
              <w:rPr>
                <w:rFonts w:ascii="Arial" w:eastAsia="Trebuchet MS" w:hAnsi="Arial" w:cs="Arial"/>
                <w:bCs/>
                <w:sz w:val="18"/>
                <w:szCs w:val="18"/>
                <w:lang w:val="en-GB"/>
              </w:rPr>
            </w:pPr>
          </w:p>
        </w:tc>
        <w:tc>
          <w:tcPr>
            <w:tcW w:w="849" w:type="dxa"/>
            <w:tcBorders>
              <w:left w:val="single" w:sz="3" w:space="0" w:color="9D9D9C"/>
              <w:right w:val="single" w:sz="3" w:space="0" w:color="9D9D9C"/>
            </w:tcBorders>
          </w:tcPr>
          <w:p w14:paraId="033FDB7B" w14:textId="77777777" w:rsidR="00523112" w:rsidRDefault="00523112"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p w14:paraId="63B799E8" w14:textId="77777777" w:rsidR="00D36DCB" w:rsidRDefault="00D36DCB" w:rsidP="00962555">
            <w:pPr>
              <w:pStyle w:val="TableParagraph"/>
              <w:spacing w:before="120"/>
              <w:jc w:val="center"/>
              <w:rPr>
                <w:rFonts w:ascii="Arial" w:eastAsia="Trebuchet MS" w:hAnsi="Arial" w:cs="Arial"/>
                <w:bCs/>
                <w:sz w:val="18"/>
                <w:szCs w:val="18"/>
                <w:lang w:val="en-GB"/>
              </w:rPr>
            </w:pPr>
          </w:p>
          <w:p w14:paraId="2ECBDDC2" w14:textId="77777777" w:rsidR="00D36DCB" w:rsidRDefault="00D36DCB" w:rsidP="00962555">
            <w:pPr>
              <w:pStyle w:val="TableParagraph"/>
              <w:spacing w:before="120"/>
              <w:jc w:val="center"/>
              <w:rPr>
                <w:rFonts w:ascii="Arial" w:eastAsia="Trebuchet MS" w:hAnsi="Arial" w:cs="Arial"/>
                <w:bCs/>
                <w:sz w:val="18"/>
                <w:szCs w:val="18"/>
                <w:lang w:val="en-GB"/>
              </w:rPr>
            </w:pPr>
          </w:p>
          <w:p w14:paraId="05A0123F" w14:textId="77777777" w:rsidR="00D36DCB" w:rsidRDefault="00D36DCB" w:rsidP="00962555">
            <w:pPr>
              <w:pStyle w:val="TableParagraph"/>
              <w:spacing w:before="120"/>
              <w:jc w:val="center"/>
              <w:rPr>
                <w:rFonts w:ascii="Arial" w:eastAsia="Trebuchet MS" w:hAnsi="Arial" w:cs="Arial"/>
                <w:bCs/>
                <w:sz w:val="18"/>
                <w:szCs w:val="18"/>
                <w:lang w:val="en-GB"/>
              </w:rPr>
            </w:pPr>
          </w:p>
          <w:p w14:paraId="1B88CE1C" w14:textId="77777777" w:rsidR="00D36DCB" w:rsidRDefault="00D36DCB" w:rsidP="00962555">
            <w:pPr>
              <w:pStyle w:val="TableParagraph"/>
              <w:spacing w:before="120"/>
              <w:jc w:val="center"/>
              <w:rPr>
                <w:rFonts w:ascii="Arial" w:eastAsia="Trebuchet MS" w:hAnsi="Arial" w:cs="Arial"/>
                <w:bCs/>
                <w:sz w:val="18"/>
                <w:szCs w:val="18"/>
                <w:lang w:val="en-GB"/>
              </w:rPr>
            </w:pPr>
          </w:p>
          <w:p w14:paraId="4157F192" w14:textId="22A217BB" w:rsidR="00D36DCB" w:rsidRPr="00EC557A"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1107B0" w:rsidRPr="00B30CA2" w14:paraId="2F5B2AF1" w14:textId="77777777" w:rsidTr="0052107E">
        <w:trPr>
          <w:trHeight w:hRule="exact" w:val="992"/>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B37C00F" w14:textId="44DCABF0" w:rsidR="001107B0" w:rsidRDefault="00D36DCB" w:rsidP="00B41BA5">
            <w:pPr>
              <w:pStyle w:val="TableParagraph"/>
              <w:spacing w:before="120" w:line="254" w:lineRule="auto"/>
              <w:ind w:left="409" w:right="150" w:hanging="334"/>
              <w:rPr>
                <w:rFonts w:ascii="Arial"/>
                <w:sz w:val="18"/>
                <w:lang w:val="en-GB"/>
              </w:rPr>
            </w:pPr>
            <w:r>
              <w:rPr>
                <w:rFonts w:ascii="Arial"/>
                <w:sz w:val="18"/>
                <w:lang w:val="en-GB"/>
              </w:rPr>
              <w:t>29</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28572FB3" w14:textId="77777777" w:rsidR="001107B0" w:rsidRDefault="001107B0" w:rsidP="001107B0">
            <w:pPr>
              <w:pStyle w:val="TableParagraph"/>
              <w:spacing w:before="120" w:line="254" w:lineRule="auto"/>
              <w:ind w:left="87" w:right="150"/>
              <w:rPr>
                <w:rFonts w:ascii="Arial" w:hAnsi="Arial"/>
                <w:color w:val="FF0000"/>
                <w:sz w:val="18"/>
                <w:lang w:val="en-GB"/>
              </w:rPr>
            </w:pPr>
            <w:r w:rsidRPr="00CE436F">
              <w:rPr>
                <w:rFonts w:ascii="Arial" w:hAnsi="Arial"/>
                <w:sz w:val="18"/>
                <w:lang w:val="en-GB"/>
              </w:rPr>
              <w:t xml:space="preserve">Pose any ethical issue </w:t>
            </w:r>
            <w:r w:rsidRPr="00174211">
              <w:rPr>
                <w:rFonts w:ascii="Arial" w:hAnsi="Arial"/>
                <w:sz w:val="18"/>
                <w:lang w:val="en-GB"/>
              </w:rPr>
              <w:t xml:space="preserve">not covered </w:t>
            </w:r>
            <w:r>
              <w:rPr>
                <w:rFonts w:ascii="Arial" w:hAnsi="Arial"/>
                <w:sz w:val="18"/>
                <w:lang w:val="en-GB"/>
              </w:rPr>
              <w:t xml:space="preserve">elsewhere </w:t>
            </w:r>
            <w:r w:rsidRPr="00174211">
              <w:rPr>
                <w:rFonts w:ascii="Arial" w:hAnsi="Arial"/>
                <w:sz w:val="18"/>
                <w:lang w:val="en-GB"/>
              </w:rPr>
              <w:t>in this checklist</w:t>
            </w:r>
            <w:r>
              <w:rPr>
                <w:rFonts w:ascii="Arial" w:hAnsi="Arial"/>
                <w:sz w:val="18"/>
                <w:lang w:val="en-GB"/>
              </w:rPr>
              <w:t xml:space="preserve"> (excluding issues relating to animals and significant habitats which are dealt with in a separate form)</w:t>
            </w:r>
            <w:r w:rsidRPr="00174211">
              <w:rPr>
                <w:rFonts w:ascii="Arial" w:hAnsi="Arial"/>
                <w:sz w:val="18"/>
                <w:lang w:val="en-GB"/>
              </w:rPr>
              <w:t>?</w:t>
            </w:r>
          </w:p>
          <w:p w14:paraId="44CFB240" w14:textId="77777777" w:rsidR="001107B0" w:rsidRPr="001177A6" w:rsidRDefault="001107B0" w:rsidP="001177A6">
            <w:pPr>
              <w:pStyle w:val="TableParagraph"/>
              <w:spacing w:before="120" w:line="254" w:lineRule="auto"/>
              <w:ind w:left="142" w:right="150"/>
              <w:rPr>
                <w:rFonts w:ascii="Arial" w:hAnsi="Arial"/>
                <w:sz w:val="18"/>
                <w:lang w:val="en-GB"/>
              </w:rPr>
            </w:pPr>
          </w:p>
        </w:tc>
        <w:tc>
          <w:tcPr>
            <w:tcW w:w="425" w:type="dxa"/>
            <w:tcBorders>
              <w:top w:val="single" w:sz="4" w:space="0" w:color="B3B2B2"/>
              <w:left w:val="single" w:sz="4" w:space="0" w:color="9D9D9C"/>
              <w:bottom w:val="single" w:sz="4" w:space="0" w:color="auto"/>
              <w:right w:val="single" w:sz="4" w:space="0" w:color="9D9D9C"/>
            </w:tcBorders>
            <w:shd w:val="clear" w:color="auto" w:fill="DEEAF6" w:themeFill="accent1" w:themeFillTint="33"/>
          </w:tcPr>
          <w:p w14:paraId="6EF620EE" w14:textId="58806B8A" w:rsidR="001107B0" w:rsidRPr="0052107E" w:rsidRDefault="00D36DCB" w:rsidP="00962555">
            <w:pPr>
              <w:pStyle w:val="TableParagraph"/>
              <w:spacing w:before="120" w:line="220" w:lineRule="exact"/>
              <w:ind w:left="93"/>
              <w:rPr>
                <w:b/>
                <w:noProof/>
                <w:color w:val="00B0F0"/>
                <w:lang w:val="en-GB" w:eastAsia="en-GB"/>
              </w:rPr>
            </w:pPr>
            <w:r w:rsidRPr="00B30CA2">
              <w:rPr>
                <w:rFonts w:ascii="Trebuchet MS" w:eastAsia="Trebuchet MS" w:hAnsi="Trebuchet MS" w:cs="Trebuchet MS"/>
                <w:noProof/>
                <w:position w:val="-3"/>
                <w:sz w:val="20"/>
                <w:szCs w:val="20"/>
                <w:lang w:val="en-GB" w:eastAsia="en-GB"/>
              </w:rPr>
              <w:drawing>
                <wp:inline distT="0" distB="0" distL="0" distR="0" wp14:anchorId="51AA6480" wp14:editId="10DE5466">
                  <wp:extent cx="140887" cy="140874"/>
                  <wp:effectExtent l="0" t="0" r="0" b="0"/>
                  <wp:docPr id="19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8" cstate="print"/>
                          <a:stretch>
                            <a:fillRect/>
                          </a:stretch>
                        </pic:blipFill>
                        <pic:spPr>
                          <a:xfrm>
                            <a:off x="0" y="0"/>
                            <a:ext cx="140887" cy="140874"/>
                          </a:xfrm>
                          <a:prstGeom prst="rect">
                            <a:avLst/>
                          </a:prstGeom>
                        </pic:spPr>
                      </pic:pic>
                    </a:graphicData>
                  </a:graphic>
                </wp:inline>
              </w:drawing>
            </w:r>
          </w:p>
        </w:tc>
        <w:tc>
          <w:tcPr>
            <w:tcW w:w="848" w:type="dxa"/>
            <w:tcBorders>
              <w:left w:val="single" w:sz="4" w:space="0" w:color="9D9D9C"/>
              <w:bottom w:val="single" w:sz="3" w:space="0" w:color="B3B2B2"/>
              <w:right w:val="single" w:sz="3" w:space="0" w:color="9D9D9C"/>
            </w:tcBorders>
          </w:tcPr>
          <w:p w14:paraId="735A48F0" w14:textId="355BA96B" w:rsidR="001107B0"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YES</w:t>
            </w:r>
          </w:p>
        </w:tc>
        <w:tc>
          <w:tcPr>
            <w:tcW w:w="849" w:type="dxa"/>
            <w:tcBorders>
              <w:left w:val="single" w:sz="3" w:space="0" w:color="9D9D9C"/>
              <w:bottom w:val="single" w:sz="3" w:space="0" w:color="B3B2B2"/>
              <w:right w:val="single" w:sz="3" w:space="0" w:color="9D9D9C"/>
            </w:tcBorders>
          </w:tcPr>
          <w:p w14:paraId="69AD1067" w14:textId="62EF6B4F" w:rsidR="001107B0" w:rsidRDefault="00D36DCB" w:rsidP="00962555">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bl>
    <w:p w14:paraId="27F41954" w14:textId="77777777" w:rsidR="0085138B" w:rsidRDefault="0085138B" w:rsidP="0085138B">
      <w:pPr>
        <w:jc w:val="both"/>
        <w:rPr>
          <w:rFonts w:ascii="Arial" w:eastAsia="Arial" w:hAnsi="Arial" w:cs="Arial"/>
          <w:sz w:val="18"/>
          <w:szCs w:val="18"/>
          <w:lang w:val="en-GB"/>
        </w:rPr>
      </w:pPr>
    </w:p>
    <w:p w14:paraId="5A7C61B0" w14:textId="77777777" w:rsidR="0085138B" w:rsidRDefault="0085138B" w:rsidP="0085138B">
      <w:pPr>
        <w:jc w:val="center"/>
        <w:rPr>
          <w:rFonts w:ascii="Arial" w:eastAsia="Arial" w:hAnsi="Arial" w:cs="Arial"/>
          <w:sz w:val="18"/>
          <w:szCs w:val="18"/>
          <w:lang w:val="en-GB"/>
        </w:rPr>
      </w:pPr>
    </w:p>
    <w:p w14:paraId="70BC8349" w14:textId="77777777" w:rsidR="0085138B" w:rsidRPr="00BD634D" w:rsidRDefault="0085138B" w:rsidP="00AE175C">
      <w:pPr>
        <w:jc w:val="both"/>
        <w:rPr>
          <w:rFonts w:ascii="Arial" w:hAnsi="Arial" w:cs="Arial"/>
          <w:color w:val="000000" w:themeColor="text1"/>
        </w:rPr>
      </w:pPr>
      <w:r w:rsidRPr="00BD634D">
        <w:rPr>
          <w:rFonts w:ascii="Arial" w:hAnsi="Arial" w:cs="Arial"/>
          <w:color w:val="000000" w:themeColor="text1"/>
        </w:rPr>
        <w:t xml:space="preserve">Please note that the </w:t>
      </w:r>
      <w:r w:rsidR="00686084" w:rsidRPr="00686084">
        <w:rPr>
          <w:rFonts w:ascii="Arial" w:hAnsi="Arial"/>
          <w:lang w:val="en-GB"/>
        </w:rPr>
        <w:t>Faculty</w:t>
      </w:r>
      <w:r w:rsidR="00686084" w:rsidRPr="00686084">
        <w:rPr>
          <w:rFonts w:ascii="Arial" w:hAnsi="Arial"/>
          <w:spacing w:val="-16"/>
          <w:lang w:val="en-GB"/>
        </w:rPr>
        <w:t xml:space="preserve"> </w:t>
      </w:r>
      <w:r w:rsidR="00686084" w:rsidRPr="00686084">
        <w:rPr>
          <w:rFonts w:ascii="Arial" w:hAnsi="Arial"/>
          <w:lang w:val="en-GB"/>
        </w:rPr>
        <w:t>Research</w:t>
      </w:r>
      <w:r w:rsidR="00686084" w:rsidRPr="00686084">
        <w:rPr>
          <w:rFonts w:ascii="Arial" w:hAnsi="Arial"/>
          <w:spacing w:val="-16"/>
          <w:lang w:val="en-GB"/>
        </w:rPr>
        <w:t xml:space="preserve"> </w:t>
      </w:r>
      <w:r w:rsidR="00686084" w:rsidRPr="00686084">
        <w:rPr>
          <w:rFonts w:ascii="Arial" w:hAnsi="Arial"/>
          <w:lang w:val="en-GB"/>
        </w:rPr>
        <w:t>Ethics</w:t>
      </w:r>
      <w:r w:rsidR="00686084" w:rsidRPr="00686084">
        <w:rPr>
          <w:rFonts w:ascii="Arial" w:hAnsi="Arial"/>
          <w:spacing w:val="-16"/>
          <w:lang w:val="en-GB"/>
        </w:rPr>
        <w:t xml:space="preserve"> </w:t>
      </w:r>
      <w:r w:rsidR="00686084" w:rsidRPr="00686084">
        <w:rPr>
          <w:rFonts w:ascii="Arial" w:hAnsi="Arial"/>
          <w:lang w:val="en-GB"/>
        </w:rPr>
        <w:t>Panel</w:t>
      </w:r>
      <w:r w:rsidR="00686084" w:rsidRPr="00BD634D">
        <w:rPr>
          <w:rFonts w:ascii="Arial" w:hAnsi="Arial" w:cs="Arial"/>
          <w:color w:val="000000" w:themeColor="text1"/>
        </w:rPr>
        <w:t xml:space="preserve"> </w:t>
      </w:r>
      <w:r w:rsidR="00686084">
        <w:rPr>
          <w:rFonts w:ascii="Arial" w:hAnsi="Arial" w:cs="Arial"/>
          <w:color w:val="000000" w:themeColor="text1"/>
        </w:rPr>
        <w:t>(</w:t>
      </w:r>
      <w:r w:rsidRPr="00BD634D">
        <w:rPr>
          <w:rFonts w:ascii="Arial" w:hAnsi="Arial" w:cs="Arial"/>
          <w:color w:val="000000" w:themeColor="text1"/>
        </w:rPr>
        <w:t>FREP</w:t>
      </w:r>
      <w:r w:rsidR="00686084">
        <w:rPr>
          <w:rFonts w:ascii="Arial" w:hAnsi="Arial" w:cs="Arial"/>
          <w:color w:val="000000" w:themeColor="text1"/>
        </w:rPr>
        <w:t>)</w:t>
      </w:r>
      <w:r w:rsidRPr="00BD634D">
        <w:rPr>
          <w:rFonts w:ascii="Arial" w:hAnsi="Arial" w:cs="Arial"/>
          <w:color w:val="000000" w:themeColor="text1"/>
        </w:rPr>
        <w:t xml:space="preserve"> will refer to the Office of the Secretary and Clerk any application where, in the view of the Chair, the proposed research poses a risk of a legal or security related nature to Anglia Ruskin University.  The Chair will seek guidance from the Secretary and Clerk before the FREP decides if the proposed research can be granted ethical approval and/or the nature of any special arrangements which need to be put in place. </w:t>
      </w:r>
    </w:p>
    <w:p w14:paraId="0B058C5F" w14:textId="77777777" w:rsidR="0085138B" w:rsidRPr="00B30CA2" w:rsidRDefault="0085138B" w:rsidP="0085138B">
      <w:pPr>
        <w:jc w:val="center"/>
        <w:rPr>
          <w:rFonts w:ascii="Arial" w:eastAsia="Arial" w:hAnsi="Arial" w:cs="Arial"/>
          <w:sz w:val="18"/>
          <w:szCs w:val="18"/>
          <w:lang w:val="en-GB"/>
        </w:rPr>
        <w:sectPr w:rsidR="0085138B" w:rsidRPr="00B30CA2" w:rsidSect="00962555">
          <w:headerReference w:type="default" r:id="rId23"/>
          <w:footerReference w:type="default" r:id="rId24"/>
          <w:pgSz w:w="11910" w:h="16840"/>
          <w:pgMar w:top="1440" w:right="1080" w:bottom="1440" w:left="1080" w:header="0" w:footer="254" w:gutter="0"/>
          <w:pgNumType w:start="1"/>
          <w:cols w:space="720"/>
          <w:docGrid w:linePitch="299"/>
        </w:sectPr>
      </w:pPr>
    </w:p>
    <w:p w14:paraId="6EE6CDEF" w14:textId="77777777" w:rsidR="0085138B" w:rsidRPr="00B30CA2" w:rsidRDefault="0085138B" w:rsidP="0085138B">
      <w:pPr>
        <w:pStyle w:val="Heading1"/>
        <w:ind w:left="0" w:firstLine="142"/>
        <w:rPr>
          <w:lang w:val="en-GB"/>
        </w:rPr>
      </w:pPr>
      <w:r w:rsidRPr="00B30CA2">
        <w:rPr>
          <w:color w:val="34BDEF"/>
          <w:lang w:val="en-GB"/>
        </w:rPr>
        <w:lastRenderedPageBreak/>
        <w:t xml:space="preserve">Section 3: </w:t>
      </w:r>
      <w:r w:rsidRPr="00B30CA2">
        <w:rPr>
          <w:color w:val="34BDEF"/>
          <w:spacing w:val="-5"/>
          <w:lang w:val="en-GB"/>
        </w:rPr>
        <w:t>Approval</w:t>
      </w:r>
      <w:r w:rsidRPr="00B30CA2">
        <w:rPr>
          <w:color w:val="34BDEF"/>
          <w:spacing w:val="41"/>
          <w:lang w:val="en-GB"/>
        </w:rPr>
        <w:t xml:space="preserve"> </w:t>
      </w:r>
      <w:r w:rsidRPr="00B30CA2">
        <w:rPr>
          <w:color w:val="34BDEF"/>
          <w:spacing w:val="-3"/>
          <w:lang w:val="en-GB"/>
        </w:rPr>
        <w:t>process</w:t>
      </w:r>
    </w:p>
    <w:p w14:paraId="27773739" w14:textId="77777777" w:rsidR="0085138B" w:rsidRDefault="0085138B" w:rsidP="0085138B">
      <w:pPr>
        <w:spacing w:before="13" w:line="254" w:lineRule="auto"/>
        <w:ind w:left="110"/>
        <w:rPr>
          <w:rFonts w:ascii="Arial"/>
          <w:sz w:val="18"/>
          <w:lang w:val="en-GB"/>
        </w:rPr>
      </w:pPr>
    </w:p>
    <w:p w14:paraId="238E40AD" w14:textId="77777777" w:rsidR="0085138B" w:rsidRPr="00AA5023" w:rsidRDefault="0085138B" w:rsidP="0085138B">
      <w:pPr>
        <w:spacing w:before="13" w:line="254" w:lineRule="auto"/>
        <w:ind w:left="110"/>
        <w:rPr>
          <w:rFonts w:ascii="Arial"/>
          <w:spacing w:val="36"/>
          <w:sz w:val="20"/>
          <w:szCs w:val="20"/>
          <w:lang w:val="en-GB"/>
        </w:rPr>
      </w:pPr>
      <w:r w:rsidRPr="00AA5023">
        <w:rPr>
          <w:rFonts w:ascii="Arial"/>
          <w:sz w:val="20"/>
          <w:szCs w:val="20"/>
          <w:lang w:val="en-GB"/>
        </w:rPr>
        <w:t>All</w:t>
      </w:r>
      <w:r w:rsidRPr="00AA5023">
        <w:rPr>
          <w:rFonts w:ascii="Arial"/>
          <w:spacing w:val="-8"/>
          <w:sz w:val="20"/>
          <w:szCs w:val="20"/>
          <w:lang w:val="en-GB"/>
        </w:rPr>
        <w:t xml:space="preserve"> </w:t>
      </w:r>
      <w:r w:rsidRPr="00AA5023">
        <w:rPr>
          <w:rFonts w:ascii="Arial"/>
          <w:sz w:val="20"/>
          <w:szCs w:val="20"/>
          <w:lang w:val="en-GB"/>
        </w:rPr>
        <w:t>student</w:t>
      </w:r>
      <w:r w:rsidRPr="00AA5023">
        <w:rPr>
          <w:rFonts w:ascii="Arial"/>
          <w:spacing w:val="-8"/>
          <w:sz w:val="20"/>
          <w:szCs w:val="20"/>
          <w:lang w:val="en-GB"/>
        </w:rPr>
        <w:t xml:space="preserve"> </w:t>
      </w:r>
      <w:r w:rsidRPr="00AA5023">
        <w:rPr>
          <w:rFonts w:ascii="Arial"/>
          <w:sz w:val="20"/>
          <w:szCs w:val="20"/>
          <w:lang w:val="en-GB"/>
        </w:rPr>
        <w:t>applications</w:t>
      </w:r>
      <w:r w:rsidRPr="00AA5023">
        <w:rPr>
          <w:rFonts w:ascii="Arial"/>
          <w:spacing w:val="-8"/>
          <w:sz w:val="20"/>
          <w:szCs w:val="20"/>
          <w:lang w:val="en-GB"/>
        </w:rPr>
        <w:t xml:space="preserve"> </w:t>
      </w:r>
      <w:r w:rsidRPr="00AA5023">
        <w:rPr>
          <w:rFonts w:ascii="Arial"/>
          <w:sz w:val="20"/>
          <w:szCs w:val="20"/>
          <w:lang w:val="en-GB"/>
        </w:rPr>
        <w:t>must</w:t>
      </w:r>
      <w:r w:rsidRPr="00AA5023">
        <w:rPr>
          <w:rFonts w:ascii="Arial"/>
          <w:spacing w:val="-8"/>
          <w:sz w:val="20"/>
          <w:szCs w:val="20"/>
          <w:lang w:val="en-GB"/>
        </w:rPr>
        <w:t xml:space="preserve"> </w:t>
      </w:r>
      <w:r w:rsidRPr="00AA5023">
        <w:rPr>
          <w:rFonts w:ascii="Arial"/>
          <w:sz w:val="20"/>
          <w:szCs w:val="20"/>
          <w:lang w:val="en-GB"/>
        </w:rPr>
        <w:t>be</w:t>
      </w:r>
      <w:r w:rsidRPr="00AA5023">
        <w:rPr>
          <w:rFonts w:ascii="Arial"/>
          <w:spacing w:val="-8"/>
          <w:sz w:val="20"/>
          <w:szCs w:val="20"/>
          <w:lang w:val="en-GB"/>
        </w:rPr>
        <w:t xml:space="preserve"> </w:t>
      </w:r>
      <w:r w:rsidRPr="00AA5023">
        <w:rPr>
          <w:rFonts w:ascii="Arial"/>
          <w:sz w:val="20"/>
          <w:szCs w:val="20"/>
          <w:lang w:val="en-GB"/>
        </w:rPr>
        <w:t>sent</w:t>
      </w:r>
      <w:r w:rsidRPr="00AA5023">
        <w:rPr>
          <w:rFonts w:ascii="Arial"/>
          <w:spacing w:val="-8"/>
          <w:sz w:val="20"/>
          <w:szCs w:val="20"/>
          <w:lang w:val="en-GB"/>
        </w:rPr>
        <w:t xml:space="preserve"> </w:t>
      </w:r>
      <w:r w:rsidRPr="00AA5023">
        <w:rPr>
          <w:rFonts w:ascii="Arial"/>
          <w:sz w:val="20"/>
          <w:szCs w:val="20"/>
          <w:lang w:val="en-GB"/>
        </w:rPr>
        <w:t>to</w:t>
      </w:r>
      <w:r w:rsidRPr="00AA5023">
        <w:rPr>
          <w:rFonts w:ascii="Arial"/>
          <w:spacing w:val="-8"/>
          <w:sz w:val="20"/>
          <w:szCs w:val="20"/>
          <w:lang w:val="en-GB"/>
        </w:rPr>
        <w:t xml:space="preserve"> </w:t>
      </w:r>
      <w:r w:rsidRPr="00AA5023">
        <w:rPr>
          <w:rFonts w:ascii="Arial"/>
          <w:sz w:val="20"/>
          <w:szCs w:val="20"/>
          <w:lang w:val="en-GB"/>
        </w:rPr>
        <w:t>your</w:t>
      </w:r>
      <w:r w:rsidRPr="00AA5023">
        <w:rPr>
          <w:rFonts w:ascii="Arial"/>
          <w:spacing w:val="-8"/>
          <w:sz w:val="20"/>
          <w:szCs w:val="20"/>
          <w:lang w:val="en-GB"/>
        </w:rPr>
        <w:t xml:space="preserve"> </w:t>
      </w:r>
      <w:r w:rsidRPr="00AA5023">
        <w:rPr>
          <w:rFonts w:ascii="Arial"/>
          <w:sz w:val="20"/>
          <w:szCs w:val="20"/>
          <w:lang w:val="en-GB"/>
        </w:rPr>
        <w:t>Supervisor</w:t>
      </w:r>
      <w:r w:rsidRPr="00AA5023">
        <w:rPr>
          <w:rFonts w:ascii="Arial"/>
          <w:spacing w:val="-8"/>
          <w:sz w:val="20"/>
          <w:szCs w:val="20"/>
          <w:lang w:val="en-GB"/>
        </w:rPr>
        <w:t xml:space="preserve"> </w:t>
      </w:r>
      <w:r w:rsidRPr="00AA5023">
        <w:rPr>
          <w:rFonts w:ascii="Arial"/>
          <w:sz w:val="20"/>
          <w:szCs w:val="20"/>
          <w:lang w:val="en-GB"/>
        </w:rPr>
        <w:t>for</w:t>
      </w:r>
      <w:r w:rsidRPr="00AA5023">
        <w:rPr>
          <w:rFonts w:ascii="Arial"/>
          <w:spacing w:val="-8"/>
          <w:sz w:val="20"/>
          <w:szCs w:val="20"/>
          <w:lang w:val="en-GB"/>
        </w:rPr>
        <w:t xml:space="preserve"> </w:t>
      </w:r>
      <w:r w:rsidRPr="00AA5023">
        <w:rPr>
          <w:rFonts w:ascii="Arial"/>
          <w:sz w:val="20"/>
          <w:szCs w:val="20"/>
          <w:lang w:val="en-GB"/>
        </w:rPr>
        <w:t>checking.</w:t>
      </w:r>
      <w:r w:rsidRPr="00AA5023">
        <w:rPr>
          <w:rFonts w:ascii="Arial"/>
          <w:spacing w:val="36"/>
          <w:sz w:val="20"/>
          <w:szCs w:val="20"/>
          <w:lang w:val="en-GB"/>
        </w:rPr>
        <w:t xml:space="preserve"> </w:t>
      </w:r>
    </w:p>
    <w:p w14:paraId="235404D1" w14:textId="77777777" w:rsidR="0085138B" w:rsidRPr="00AA5023" w:rsidRDefault="0085138B" w:rsidP="0085138B">
      <w:pPr>
        <w:spacing w:before="13" w:line="254" w:lineRule="auto"/>
        <w:ind w:left="110"/>
        <w:rPr>
          <w:rFonts w:ascii="Arial"/>
          <w:w w:val="95"/>
          <w:sz w:val="20"/>
          <w:szCs w:val="20"/>
          <w:lang w:val="en-GB"/>
        </w:rPr>
      </w:pPr>
      <w:r w:rsidRPr="00AA5023">
        <w:rPr>
          <w:rFonts w:ascii="Arial"/>
          <w:spacing w:val="-5"/>
          <w:sz w:val="20"/>
          <w:szCs w:val="20"/>
          <w:lang w:val="en-GB"/>
        </w:rPr>
        <w:t>Your</w:t>
      </w:r>
      <w:r w:rsidRPr="00AA5023">
        <w:rPr>
          <w:rFonts w:ascii="Arial"/>
          <w:spacing w:val="-8"/>
          <w:sz w:val="20"/>
          <w:szCs w:val="20"/>
          <w:lang w:val="en-GB"/>
        </w:rPr>
        <w:t xml:space="preserve"> </w:t>
      </w:r>
      <w:r w:rsidRPr="00AA5023">
        <w:rPr>
          <w:rFonts w:ascii="Arial"/>
          <w:sz w:val="20"/>
          <w:szCs w:val="20"/>
          <w:lang w:val="en-GB"/>
        </w:rPr>
        <w:t>Supervisor</w:t>
      </w:r>
      <w:r w:rsidRPr="00AA5023">
        <w:rPr>
          <w:rFonts w:ascii="Arial"/>
          <w:spacing w:val="-8"/>
          <w:sz w:val="20"/>
          <w:szCs w:val="20"/>
          <w:lang w:val="en-GB"/>
        </w:rPr>
        <w:t xml:space="preserve"> </w:t>
      </w:r>
      <w:r w:rsidRPr="00AA5023">
        <w:rPr>
          <w:rFonts w:ascii="Arial"/>
          <w:sz w:val="20"/>
          <w:szCs w:val="20"/>
          <w:lang w:val="en-GB"/>
        </w:rPr>
        <w:t>must</w:t>
      </w:r>
      <w:r w:rsidRPr="00AA5023">
        <w:rPr>
          <w:rFonts w:ascii="Arial"/>
          <w:spacing w:val="-8"/>
          <w:sz w:val="20"/>
          <w:szCs w:val="20"/>
          <w:lang w:val="en-GB"/>
        </w:rPr>
        <w:t xml:space="preserve"> </w:t>
      </w:r>
      <w:r w:rsidRPr="00AA5023">
        <w:rPr>
          <w:rFonts w:ascii="Arial"/>
          <w:sz w:val="20"/>
          <w:szCs w:val="20"/>
          <w:lang w:val="en-GB"/>
        </w:rPr>
        <w:t>then</w:t>
      </w:r>
      <w:r w:rsidRPr="00AA5023">
        <w:rPr>
          <w:rFonts w:ascii="Arial"/>
          <w:spacing w:val="-8"/>
          <w:sz w:val="20"/>
          <w:szCs w:val="20"/>
          <w:lang w:val="en-GB"/>
        </w:rPr>
        <w:t xml:space="preserve"> </w:t>
      </w:r>
      <w:r w:rsidRPr="00AA5023">
        <w:rPr>
          <w:rFonts w:ascii="Arial"/>
          <w:sz w:val="20"/>
          <w:szCs w:val="20"/>
          <w:lang w:val="en-GB"/>
        </w:rPr>
        <w:t>forward</w:t>
      </w:r>
      <w:r w:rsidRPr="00AA5023">
        <w:rPr>
          <w:rFonts w:ascii="Arial"/>
          <w:spacing w:val="-8"/>
          <w:sz w:val="20"/>
          <w:szCs w:val="20"/>
          <w:lang w:val="en-GB"/>
        </w:rPr>
        <w:t xml:space="preserve"> </w:t>
      </w:r>
      <w:r w:rsidRPr="00AA5023">
        <w:rPr>
          <w:rFonts w:ascii="Arial"/>
          <w:sz w:val="20"/>
          <w:szCs w:val="20"/>
          <w:lang w:val="en-GB"/>
        </w:rPr>
        <w:t>the</w:t>
      </w:r>
      <w:r w:rsidRPr="00AA5023">
        <w:rPr>
          <w:rFonts w:ascii="Arial"/>
          <w:spacing w:val="-8"/>
          <w:sz w:val="20"/>
          <w:szCs w:val="20"/>
          <w:lang w:val="en-GB"/>
        </w:rPr>
        <w:t xml:space="preserve"> </w:t>
      </w:r>
      <w:r w:rsidRPr="00AA5023">
        <w:rPr>
          <w:rFonts w:ascii="Arial"/>
          <w:sz w:val="20"/>
          <w:szCs w:val="20"/>
          <w:lang w:val="en-GB"/>
        </w:rPr>
        <w:t>application</w:t>
      </w:r>
      <w:r w:rsidRPr="00AA5023">
        <w:rPr>
          <w:rFonts w:ascii="Arial"/>
          <w:spacing w:val="-8"/>
          <w:sz w:val="20"/>
          <w:szCs w:val="20"/>
          <w:lang w:val="en-GB"/>
        </w:rPr>
        <w:t xml:space="preserve"> </w:t>
      </w:r>
      <w:r w:rsidRPr="00AA5023">
        <w:rPr>
          <w:rFonts w:ascii="Arial"/>
          <w:sz w:val="20"/>
          <w:szCs w:val="20"/>
          <w:lang w:val="en-GB"/>
        </w:rPr>
        <w:t>to</w:t>
      </w:r>
      <w:r w:rsidRPr="00AA5023">
        <w:rPr>
          <w:rFonts w:ascii="Arial"/>
          <w:spacing w:val="-8"/>
          <w:sz w:val="20"/>
          <w:szCs w:val="20"/>
          <w:lang w:val="en-GB"/>
        </w:rPr>
        <w:t xml:space="preserve"> </w:t>
      </w:r>
      <w:r w:rsidRPr="00AA5023">
        <w:rPr>
          <w:rFonts w:ascii="Arial"/>
          <w:sz w:val="20"/>
          <w:szCs w:val="20"/>
          <w:lang w:val="en-GB"/>
        </w:rPr>
        <w:t xml:space="preserve">the </w:t>
      </w:r>
      <w:r w:rsidR="009E5987">
        <w:rPr>
          <w:rFonts w:ascii="Arial"/>
          <w:w w:val="95"/>
          <w:sz w:val="20"/>
          <w:szCs w:val="20"/>
          <w:lang w:val="en-GB"/>
        </w:rPr>
        <w:t>S</w:t>
      </w:r>
      <w:r w:rsidRPr="00AA5023">
        <w:rPr>
          <w:rFonts w:ascii="Arial"/>
          <w:w w:val="95"/>
          <w:sz w:val="20"/>
          <w:szCs w:val="20"/>
          <w:lang w:val="en-GB"/>
        </w:rPr>
        <w:t>REP/FREP</w:t>
      </w:r>
      <w:r w:rsidRPr="00AA5023">
        <w:rPr>
          <w:rFonts w:ascii="Arial"/>
          <w:spacing w:val="-26"/>
          <w:w w:val="95"/>
          <w:sz w:val="20"/>
          <w:szCs w:val="20"/>
          <w:lang w:val="en-GB"/>
        </w:rPr>
        <w:t xml:space="preserve"> </w:t>
      </w:r>
      <w:r w:rsidRPr="00AA5023">
        <w:rPr>
          <w:rFonts w:ascii="Arial"/>
          <w:w w:val="95"/>
          <w:sz w:val="20"/>
          <w:szCs w:val="20"/>
          <w:lang w:val="en-GB"/>
        </w:rPr>
        <w:t>(as</w:t>
      </w:r>
      <w:r w:rsidRPr="00AA5023">
        <w:rPr>
          <w:rFonts w:ascii="Arial"/>
          <w:spacing w:val="-26"/>
          <w:w w:val="95"/>
          <w:sz w:val="20"/>
          <w:szCs w:val="20"/>
          <w:lang w:val="en-GB"/>
        </w:rPr>
        <w:t xml:space="preserve"> </w:t>
      </w:r>
      <w:r w:rsidRPr="00AA5023">
        <w:rPr>
          <w:rFonts w:ascii="Arial"/>
          <w:w w:val="95"/>
          <w:sz w:val="20"/>
          <w:szCs w:val="20"/>
          <w:lang w:val="en-GB"/>
        </w:rPr>
        <w:t>appropriate)</w:t>
      </w:r>
    </w:p>
    <w:p w14:paraId="694982D7" w14:textId="77777777" w:rsidR="0085138B" w:rsidRPr="00AA5023" w:rsidRDefault="0085138B" w:rsidP="0085138B">
      <w:pPr>
        <w:spacing w:before="13" w:line="254" w:lineRule="auto"/>
        <w:ind w:left="110"/>
        <w:rPr>
          <w:rFonts w:ascii="Arial"/>
          <w:w w:val="95"/>
          <w:sz w:val="20"/>
          <w:szCs w:val="20"/>
          <w:lang w:val="en-GB"/>
        </w:rPr>
      </w:pPr>
    </w:p>
    <w:p w14:paraId="442D65CB" w14:textId="0B54D7FE" w:rsidR="0085138B" w:rsidRPr="00AA5023" w:rsidRDefault="0085138B" w:rsidP="00165813">
      <w:pPr>
        <w:tabs>
          <w:tab w:val="left" w:pos="7860"/>
          <w:tab w:val="right" w:pos="10410"/>
        </w:tabs>
        <w:spacing w:before="46"/>
        <w:ind w:left="110"/>
        <w:rPr>
          <w:rFonts w:ascii="Arial" w:hAnsi="Arial"/>
          <w:sz w:val="20"/>
          <w:szCs w:val="20"/>
          <w:lang w:val="en-GB"/>
        </w:rPr>
      </w:pPr>
      <w:r w:rsidRPr="00AA5023">
        <w:rPr>
          <w:rFonts w:ascii="Arial" w:hAnsi="Arial"/>
          <w:sz w:val="20"/>
          <w:szCs w:val="20"/>
          <w:lang w:val="en-GB"/>
        </w:rPr>
        <w:t>FREP</w:t>
      </w:r>
      <w:r w:rsidRPr="00AA5023">
        <w:rPr>
          <w:rFonts w:ascii="Arial" w:hAnsi="Arial"/>
          <w:spacing w:val="-16"/>
          <w:sz w:val="20"/>
          <w:szCs w:val="20"/>
          <w:lang w:val="en-GB"/>
        </w:rPr>
        <w:t xml:space="preserve"> </w:t>
      </w:r>
      <w:r w:rsidRPr="00AA5023">
        <w:rPr>
          <w:rFonts w:ascii="Arial" w:hAnsi="Arial"/>
          <w:sz w:val="20"/>
          <w:szCs w:val="20"/>
          <w:lang w:val="en-GB"/>
        </w:rPr>
        <w:t>=</w:t>
      </w:r>
      <w:r w:rsidRPr="00AA5023">
        <w:rPr>
          <w:rFonts w:ascii="Arial" w:hAnsi="Arial"/>
          <w:spacing w:val="-16"/>
          <w:sz w:val="20"/>
          <w:szCs w:val="20"/>
          <w:lang w:val="en-GB"/>
        </w:rPr>
        <w:t xml:space="preserve"> </w:t>
      </w:r>
      <w:r w:rsidRPr="00AA5023">
        <w:rPr>
          <w:rFonts w:ascii="Arial" w:hAnsi="Arial"/>
          <w:sz w:val="20"/>
          <w:szCs w:val="20"/>
          <w:lang w:val="en-GB"/>
        </w:rPr>
        <w:t>Faculty</w:t>
      </w:r>
      <w:r w:rsidRPr="00AA5023">
        <w:rPr>
          <w:rFonts w:ascii="Arial" w:hAnsi="Arial"/>
          <w:spacing w:val="-16"/>
          <w:sz w:val="20"/>
          <w:szCs w:val="20"/>
          <w:lang w:val="en-GB"/>
        </w:rPr>
        <w:t xml:space="preserve"> </w:t>
      </w:r>
      <w:r w:rsidRPr="00AA5023">
        <w:rPr>
          <w:rFonts w:ascii="Arial" w:hAnsi="Arial"/>
          <w:sz w:val="20"/>
          <w:szCs w:val="20"/>
          <w:lang w:val="en-GB"/>
        </w:rPr>
        <w:t>Research</w:t>
      </w:r>
      <w:r w:rsidRPr="00AA5023">
        <w:rPr>
          <w:rFonts w:ascii="Arial" w:hAnsi="Arial"/>
          <w:spacing w:val="-16"/>
          <w:sz w:val="20"/>
          <w:szCs w:val="20"/>
          <w:lang w:val="en-GB"/>
        </w:rPr>
        <w:t xml:space="preserve"> </w:t>
      </w:r>
      <w:r w:rsidRPr="00AA5023">
        <w:rPr>
          <w:rFonts w:ascii="Arial" w:hAnsi="Arial"/>
          <w:sz w:val="20"/>
          <w:szCs w:val="20"/>
          <w:lang w:val="en-GB"/>
        </w:rPr>
        <w:t>Ethics</w:t>
      </w:r>
      <w:r w:rsidRPr="00AA5023">
        <w:rPr>
          <w:rFonts w:ascii="Arial" w:hAnsi="Arial"/>
          <w:spacing w:val="-16"/>
          <w:sz w:val="20"/>
          <w:szCs w:val="20"/>
          <w:lang w:val="en-GB"/>
        </w:rPr>
        <w:t xml:space="preserve"> </w:t>
      </w:r>
      <w:r>
        <w:rPr>
          <w:rFonts w:ascii="Arial" w:hAnsi="Arial"/>
          <w:sz w:val="20"/>
          <w:szCs w:val="20"/>
          <w:lang w:val="en-GB"/>
        </w:rPr>
        <w:t>Panel</w:t>
      </w:r>
      <w:r w:rsidR="00783AD0">
        <w:rPr>
          <w:rFonts w:ascii="Arial" w:hAnsi="Arial"/>
          <w:sz w:val="20"/>
          <w:szCs w:val="20"/>
          <w:lang w:val="en-GB"/>
        </w:rPr>
        <w:tab/>
      </w:r>
      <w:r w:rsidR="00783AD0">
        <w:rPr>
          <w:rFonts w:ascii="Arial" w:hAnsi="Arial"/>
          <w:sz w:val="20"/>
          <w:szCs w:val="20"/>
          <w:lang w:val="en-GB"/>
        </w:rPr>
        <w:tab/>
      </w:r>
    </w:p>
    <w:p w14:paraId="1CA707F9" w14:textId="77777777" w:rsidR="0085138B" w:rsidRPr="00AA5023" w:rsidRDefault="009E5987" w:rsidP="0085138B">
      <w:pPr>
        <w:spacing w:before="46"/>
        <w:ind w:left="110"/>
        <w:rPr>
          <w:rFonts w:ascii="Arial" w:eastAsia="Arial" w:hAnsi="Arial" w:cs="Arial"/>
          <w:sz w:val="20"/>
          <w:szCs w:val="20"/>
          <w:lang w:val="en-GB"/>
        </w:rPr>
      </w:pPr>
      <w:r>
        <w:rPr>
          <w:rFonts w:ascii="Arial" w:hAnsi="Arial"/>
          <w:sz w:val="20"/>
          <w:szCs w:val="20"/>
          <w:lang w:val="en-GB"/>
        </w:rPr>
        <w:t>S</w:t>
      </w:r>
      <w:r w:rsidR="0085138B" w:rsidRPr="00AA5023">
        <w:rPr>
          <w:rFonts w:ascii="Arial" w:hAnsi="Arial"/>
          <w:sz w:val="20"/>
          <w:szCs w:val="20"/>
          <w:lang w:val="en-GB"/>
        </w:rPr>
        <w:t>REP</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w:t>
      </w:r>
      <w:r w:rsidR="0085138B" w:rsidRPr="00AA5023">
        <w:rPr>
          <w:rFonts w:ascii="Arial" w:hAnsi="Arial"/>
          <w:spacing w:val="-16"/>
          <w:sz w:val="20"/>
          <w:szCs w:val="20"/>
          <w:lang w:val="en-GB"/>
        </w:rPr>
        <w:t xml:space="preserve"> </w:t>
      </w:r>
      <w:r>
        <w:rPr>
          <w:rFonts w:ascii="Arial" w:hAnsi="Arial"/>
          <w:sz w:val="20"/>
          <w:szCs w:val="20"/>
          <w:lang w:val="en-GB"/>
        </w:rPr>
        <w:t>School</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Research</w:t>
      </w:r>
      <w:r w:rsidR="0085138B" w:rsidRPr="00AA5023">
        <w:rPr>
          <w:rFonts w:ascii="Arial" w:hAnsi="Arial"/>
          <w:spacing w:val="-16"/>
          <w:sz w:val="20"/>
          <w:szCs w:val="20"/>
          <w:lang w:val="en-GB"/>
        </w:rPr>
        <w:t xml:space="preserve"> </w:t>
      </w:r>
      <w:r w:rsidR="0085138B" w:rsidRPr="00AA5023">
        <w:rPr>
          <w:rFonts w:ascii="Arial" w:hAnsi="Arial"/>
          <w:sz w:val="20"/>
          <w:szCs w:val="20"/>
          <w:lang w:val="en-GB"/>
        </w:rPr>
        <w:t>Ethics</w:t>
      </w:r>
      <w:r w:rsidR="0085138B" w:rsidRPr="00AA5023">
        <w:rPr>
          <w:rFonts w:ascii="Arial" w:hAnsi="Arial"/>
          <w:spacing w:val="-16"/>
          <w:sz w:val="20"/>
          <w:szCs w:val="20"/>
          <w:lang w:val="en-GB"/>
        </w:rPr>
        <w:t xml:space="preserve"> </w:t>
      </w:r>
      <w:r w:rsidR="0085138B">
        <w:rPr>
          <w:rFonts w:ascii="Arial" w:hAnsi="Arial"/>
          <w:sz w:val="20"/>
          <w:szCs w:val="20"/>
          <w:lang w:val="en-GB"/>
        </w:rPr>
        <w:t>Panel</w:t>
      </w:r>
    </w:p>
    <w:p w14:paraId="4EE98C29" w14:textId="77777777" w:rsidR="0085138B" w:rsidRPr="00AA5023" w:rsidRDefault="0085138B" w:rsidP="0085138B">
      <w:pPr>
        <w:spacing w:before="13" w:line="254" w:lineRule="auto"/>
        <w:ind w:left="110"/>
        <w:rPr>
          <w:rFonts w:ascii="Arial"/>
          <w:sz w:val="20"/>
          <w:szCs w:val="20"/>
          <w:lang w:val="en-GB"/>
        </w:rPr>
      </w:pPr>
    </w:p>
    <w:p w14:paraId="70B2DD47" w14:textId="77777777" w:rsidR="0085138B" w:rsidRPr="00B30CA2" w:rsidRDefault="0085138B" w:rsidP="0085138B">
      <w:pPr>
        <w:spacing w:before="10"/>
        <w:rPr>
          <w:rFonts w:ascii="Arial" w:eastAsia="Arial" w:hAnsi="Arial" w:cs="Arial"/>
          <w:sz w:val="19"/>
          <w:szCs w:val="19"/>
          <w:lang w:val="en-GB"/>
        </w:rPr>
      </w:pPr>
    </w:p>
    <w:p w14:paraId="18DFEB93" w14:textId="77777777" w:rsidR="0085138B" w:rsidRPr="00B30CA2" w:rsidRDefault="0085138B" w:rsidP="0085138B">
      <w:pPr>
        <w:rPr>
          <w:rFonts w:ascii="Arial" w:eastAsia="Arial" w:hAnsi="Arial" w:cs="Arial"/>
          <w:sz w:val="19"/>
          <w:szCs w:val="19"/>
          <w:lang w:val="en-GB"/>
        </w:rPr>
        <w:sectPr w:rsidR="0085138B" w:rsidRPr="00B30CA2">
          <w:pgSz w:w="11910" w:h="16840"/>
          <w:pgMar w:top="740" w:right="760" w:bottom="440" w:left="740" w:header="0" w:footer="254" w:gutter="0"/>
          <w:cols w:space="720"/>
        </w:sectPr>
      </w:pPr>
    </w:p>
    <w:p w14:paraId="615D26C4" w14:textId="77777777" w:rsidR="0085138B" w:rsidRPr="00B30CA2" w:rsidRDefault="0085138B" w:rsidP="0085138B">
      <w:pPr>
        <w:pStyle w:val="BodyText"/>
        <w:spacing w:line="264" w:lineRule="exact"/>
        <w:ind w:right="-8"/>
        <w:rPr>
          <w:lang w:val="en-GB"/>
        </w:rPr>
      </w:pPr>
      <w:r>
        <w:rPr>
          <w:noProof/>
          <w:lang w:val="en-GB" w:eastAsia="en-GB"/>
        </w:rPr>
        <mc:AlternateContent>
          <mc:Choice Requires="wpg">
            <w:drawing>
              <wp:anchor distT="0" distB="0" distL="114300" distR="114300" simplePos="0" relativeHeight="251660288" behindDoc="0" locked="0" layoutInCell="1" allowOverlap="1" wp14:anchorId="5935FDC2" wp14:editId="0754D6D1">
                <wp:simplePos x="0" y="0"/>
                <wp:positionH relativeFrom="page">
                  <wp:posOffset>599440</wp:posOffset>
                </wp:positionH>
                <wp:positionV relativeFrom="paragraph">
                  <wp:posOffset>80645</wp:posOffset>
                </wp:positionV>
                <wp:extent cx="354330" cy="354330"/>
                <wp:effectExtent l="0" t="0" r="7620" b="7620"/>
                <wp:wrapNone/>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127"/>
                          <a:chExt cx="558" cy="558"/>
                        </a:xfrm>
                      </wpg:grpSpPr>
                      <wps:wsp>
                        <wps:cNvPr id="53" name="Freeform 29"/>
                        <wps:cNvSpPr>
                          <a:spLocks/>
                        </wps:cNvSpPr>
                        <wps:spPr bwMode="auto">
                          <a:xfrm>
                            <a:off x="944" y="127"/>
                            <a:ext cx="558" cy="558"/>
                          </a:xfrm>
                          <a:custGeom>
                            <a:avLst/>
                            <a:gdLst>
                              <a:gd name="T0" fmla="+- 0 1222 944"/>
                              <a:gd name="T1" fmla="*/ T0 w 558"/>
                              <a:gd name="T2" fmla="+- 0 127 127"/>
                              <a:gd name="T3" fmla="*/ 127 h 558"/>
                              <a:gd name="T4" fmla="+- 0 1148 944"/>
                              <a:gd name="T5" fmla="*/ T4 w 558"/>
                              <a:gd name="T6" fmla="+- 0 137 127"/>
                              <a:gd name="T7" fmla="*/ 137 h 558"/>
                              <a:gd name="T8" fmla="+- 0 1082 944"/>
                              <a:gd name="T9" fmla="*/ T8 w 558"/>
                              <a:gd name="T10" fmla="+- 0 165 127"/>
                              <a:gd name="T11" fmla="*/ 165 h 558"/>
                              <a:gd name="T12" fmla="+- 0 1025 944"/>
                              <a:gd name="T13" fmla="*/ T12 w 558"/>
                              <a:gd name="T14" fmla="+- 0 209 127"/>
                              <a:gd name="T15" fmla="*/ 209 h 558"/>
                              <a:gd name="T16" fmla="+- 0 982 944"/>
                              <a:gd name="T17" fmla="*/ T16 w 558"/>
                              <a:gd name="T18" fmla="+- 0 265 127"/>
                              <a:gd name="T19" fmla="*/ 265 h 558"/>
                              <a:gd name="T20" fmla="+- 0 954 944"/>
                              <a:gd name="T21" fmla="*/ T20 w 558"/>
                              <a:gd name="T22" fmla="+- 0 331 127"/>
                              <a:gd name="T23" fmla="*/ 331 h 558"/>
                              <a:gd name="T24" fmla="+- 0 944 944"/>
                              <a:gd name="T25" fmla="*/ T24 w 558"/>
                              <a:gd name="T26" fmla="+- 0 406 127"/>
                              <a:gd name="T27" fmla="*/ 406 h 558"/>
                              <a:gd name="T28" fmla="+- 0 954 944"/>
                              <a:gd name="T29" fmla="*/ T28 w 558"/>
                              <a:gd name="T30" fmla="+- 0 480 127"/>
                              <a:gd name="T31" fmla="*/ 480 h 558"/>
                              <a:gd name="T32" fmla="+- 0 982 944"/>
                              <a:gd name="T33" fmla="*/ T32 w 558"/>
                              <a:gd name="T34" fmla="+- 0 546 127"/>
                              <a:gd name="T35" fmla="*/ 546 h 558"/>
                              <a:gd name="T36" fmla="+- 0 1025 944"/>
                              <a:gd name="T37" fmla="*/ T36 w 558"/>
                              <a:gd name="T38" fmla="+- 0 603 127"/>
                              <a:gd name="T39" fmla="*/ 603 h 558"/>
                              <a:gd name="T40" fmla="+- 0 1082 944"/>
                              <a:gd name="T41" fmla="*/ T40 w 558"/>
                              <a:gd name="T42" fmla="+- 0 646 127"/>
                              <a:gd name="T43" fmla="*/ 646 h 558"/>
                              <a:gd name="T44" fmla="+- 0 1148 944"/>
                              <a:gd name="T45" fmla="*/ T44 w 558"/>
                              <a:gd name="T46" fmla="+- 0 674 127"/>
                              <a:gd name="T47" fmla="*/ 674 h 558"/>
                              <a:gd name="T48" fmla="+- 0 1222 944"/>
                              <a:gd name="T49" fmla="*/ T48 w 558"/>
                              <a:gd name="T50" fmla="+- 0 684 127"/>
                              <a:gd name="T51" fmla="*/ 684 h 558"/>
                              <a:gd name="T52" fmla="+- 0 1296 944"/>
                              <a:gd name="T53" fmla="*/ T52 w 558"/>
                              <a:gd name="T54" fmla="+- 0 674 127"/>
                              <a:gd name="T55" fmla="*/ 674 h 558"/>
                              <a:gd name="T56" fmla="+- 0 1363 944"/>
                              <a:gd name="T57" fmla="*/ T56 w 558"/>
                              <a:gd name="T58" fmla="+- 0 646 127"/>
                              <a:gd name="T59" fmla="*/ 646 h 558"/>
                              <a:gd name="T60" fmla="+- 0 1419 944"/>
                              <a:gd name="T61" fmla="*/ T60 w 558"/>
                              <a:gd name="T62" fmla="+- 0 603 127"/>
                              <a:gd name="T63" fmla="*/ 603 h 558"/>
                              <a:gd name="T64" fmla="+- 0 1463 944"/>
                              <a:gd name="T65" fmla="*/ T64 w 558"/>
                              <a:gd name="T66" fmla="+- 0 546 127"/>
                              <a:gd name="T67" fmla="*/ 546 h 558"/>
                              <a:gd name="T68" fmla="+- 0 1491 944"/>
                              <a:gd name="T69" fmla="*/ T68 w 558"/>
                              <a:gd name="T70" fmla="+- 0 480 127"/>
                              <a:gd name="T71" fmla="*/ 480 h 558"/>
                              <a:gd name="T72" fmla="+- 0 1501 944"/>
                              <a:gd name="T73" fmla="*/ T72 w 558"/>
                              <a:gd name="T74" fmla="+- 0 406 127"/>
                              <a:gd name="T75" fmla="*/ 406 h 558"/>
                              <a:gd name="T76" fmla="+- 0 1491 944"/>
                              <a:gd name="T77" fmla="*/ T76 w 558"/>
                              <a:gd name="T78" fmla="+- 0 331 127"/>
                              <a:gd name="T79" fmla="*/ 331 h 558"/>
                              <a:gd name="T80" fmla="+- 0 1463 944"/>
                              <a:gd name="T81" fmla="*/ T80 w 558"/>
                              <a:gd name="T82" fmla="+- 0 265 127"/>
                              <a:gd name="T83" fmla="*/ 265 h 558"/>
                              <a:gd name="T84" fmla="+- 0 1419 944"/>
                              <a:gd name="T85" fmla="*/ T84 w 558"/>
                              <a:gd name="T86" fmla="+- 0 209 127"/>
                              <a:gd name="T87" fmla="*/ 209 h 558"/>
                              <a:gd name="T88" fmla="+- 0 1363 944"/>
                              <a:gd name="T89" fmla="*/ T88 w 558"/>
                              <a:gd name="T90" fmla="+- 0 165 127"/>
                              <a:gd name="T91" fmla="*/ 165 h 558"/>
                              <a:gd name="T92" fmla="+- 0 1296 944"/>
                              <a:gd name="T93" fmla="*/ T92 w 558"/>
                              <a:gd name="T94" fmla="+- 0 137 127"/>
                              <a:gd name="T95" fmla="*/ 137 h 558"/>
                              <a:gd name="T96" fmla="+- 0 1222 944"/>
                              <a:gd name="T97" fmla="*/ T96 w 558"/>
                              <a:gd name="T98" fmla="+- 0 127 127"/>
                              <a:gd name="T99" fmla="*/ 1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4"/>
                                </a:lnTo>
                                <a:lnTo>
                                  <a:pt x="519" y="138"/>
                                </a:lnTo>
                                <a:lnTo>
                                  <a:pt x="475" y="82"/>
                                </a:lnTo>
                                <a:lnTo>
                                  <a:pt x="419" y="38"/>
                                </a:lnTo>
                                <a:lnTo>
                                  <a:pt x="352" y="10"/>
                                </a:lnTo>
                                <a:lnTo>
                                  <a:pt x="278" y="0"/>
                                </a:lnTo>
                                <a:close/>
                              </a:path>
                            </a:pathLst>
                          </a:custGeom>
                          <a:solidFill>
                            <a:srgbClr val="009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0D776" id="Group 28" o:spid="_x0000_s1026" style="position:absolute;margin-left:47.2pt;margin-top:6.35pt;width:27.9pt;height:27.9pt;z-index:251660288;mso-position-horizontal-relative:page" coordorigin="944,1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WoOQcAAAIeAAAOAAAAZHJzL2Uyb0RvYy54bWykmW2PnDYQx99X6ndAvGx1WQzmwavsRU3S&#10;iyqlbaTQD8ABu4vKAgXu9tKq370zxtyNN/aC0ry4ZcN/h5mfh/HYfv3m6VQ7j2U/VG2zc9krz3XK&#10;Jm+Lqjns3D/Su5vEdYYxa4qsbpty534pB/fN7fffvT5329Jvj21dlL0DRpphe+527nEcu+1mM+TH&#10;8pQNr9qubODmvu1P2Qhf+8Om6LMzWD/VG9/zos257Yuub/NyGOB/30833Vtpf78v8/H3/X4oR6fe&#10;ueDbKP/28u89/t3cvs62hz7rjlWu3Mi+wYtTVjXw0GdT77Mxcx766itTpyrv26Hdj6/y9rRp9/sq&#10;L2UMEA3zLqL50LcPnYzlsD0fumdMgPaC0zebzX97/NQ7VbFzQ991muwEYyQf6/gJwjl3hy1oPvTd&#10;5+5TP0UIlx/b/M8Bbm8u7+P3wyR27s+/tgXYyx7GVsJ52vcnNAFhO09yDL48j0H5NDo5/GcQ8iCA&#10;kcrhlrqWY5QfYSDxV4Jz14GbzI+n0cuPP6vfhiFkG/4QL9C7bDs9Urqp3MKYINeGF5zD/8P5+Zh1&#10;pRylAVHNOIMZ511flpjAji8molI24xwoS3IHnRwA+SLFr3jMJK00sm3+MIwfylYORvb4cRgl4kMB&#10;V3KIC5UJKQzE/lTDG/HjjeM5zPd9B5+n5LOKzaofNk7qOWdH8YfX4dkSZJdmKQZragBfRMBsEoEh&#10;uO0cTZZg+KklxhOTT+GsQp+42ado1kzRBUaf4lmEPoHE6BPkHfXJS4ycxKxCnxKzT+wCeRSaQDGK&#10;nIHG6BW7gO75oQkVo9hT5lsc07n7njA6RrmjxuyYTl6YcTGKPmWRxS+dvW8BRtmjxuiXr8MXITfx&#10;8in81LclvA4/CJiJl0/Zo8bsl84eXkGjX5R96luS3tfZcy8y+kXZo8bsl87exouyT31L4mPRJ+8Q&#10;T7DefF0hKHvUGP0KdPaW/Aoo+zSw5H2gsw+5kVdA2aPG7JfOnlleyIDCTwNL4gc6/MgLjMAofNQY&#10;HeM6fGYpYJzST7kl87lOPzIT45Q+asyO6fSZpdpzij+F18M4B3EdfxRzEzFO6aPG7JhO3zY1coo/&#10;hanK6Fio448So2MhpY8ao2PYx5H3iPkiMhWLkOJPQ0vyhzp+C7GQ0rcSC3X6LIgCo2MUfxpakh87&#10;PRKlJcdCSt+aY5FOn3EmTI5FFH8aWZI/0vFb3sqI0re+lZFOn3EzsYjiTyNL8kc6fksdiyh9ax2L&#10;dPqMC2YkRvGnkSX5Yx2/pfDHlL618Mc6fRZ6Rsdiij+NLckf6/gtM2VM6VtnylinbyMWU/xpbEn+&#10;WMdvaS1iSt/aWiQ6fVuOJRR/CvOusY4lOn5LL5ZQ+tZeLNHp297KhOJPoSiaHdPxW5rXhNK3Nq+J&#10;Tt9WxxKKP00syS8u8Ju7V0HpW9t9odO3VX5B8afCkvziAr95cSQofevqSOj0bXOloPhTmLaMQyku&#10;8PvGVZug9LWlJGwKPC90s+O89s2fGrX4hSsnw90rT+5ZdO2Auw4pjABsLKSB2lcAFa6ULWKggmLZ&#10;vcLzrovBUxTDkm7asriuxsWalIfr5MBUyuXew6IvuLRBOSxL1jjjq0CnPn3Zugo1WBcq9ufoDPTW&#10;a5zBrlnK14WKvSzKoQ9dYx07TClfN6jY96EcerY11rEbk/J1oYYqVOhv1ljHzgWtQ9exSq5ChV5g&#10;lVyFCjP0GjnOvegMzJur5CpUmM3WyHGeQuswx6ySq1Ch8q+Sq1ChHq+RY6VFZ6BKrpKrUKF2Efn0&#10;Vqni1MOG9uVWdu86sJV9j7/Jtl02Yk2bL53ztBnqHKdP/P9T+1imrVSMWNp8bCfATbkZDk97uV83&#10;ms6DKQF0sEM1uTffnj87aY7huhRk8HFNpgYKOoZrKmULbV6T4aYZPNIHD6/JlOo5lWbH508VwCQL&#10;4J28Zky5BouFqzIVJ4cG8Jq1mVq4YA5DxFBDWKVeszcPagil4pouwOXiCnsYptQt+MexHQZ7S/Fi&#10;nFK3YA/jRN3SaGCcqPMXBne2t5Qqs39LmTfHu5DHM76FPJ5HY+EVmwf38kXM63Yop9HGOiAPQJ4L&#10;AtYRsu0/tHVV3FV1jYVg6A/37+reeczwmMwTEUyOkx1NVsuep2nxZ3NS4c/hxEHVHDx7kMde/wjm&#10;c++tL27uoiS+4Xc8vBGxl9x4TLwVkccFf3/3L3ZYjG+PVVGUzceqKecjOMbXncmow8Dp8EwewmHF&#10;EyE0JjKuK0F68M8UJJy5NQVEl22PZVb8rK7HrKqn643usYQMYc+fEgScN02nN9Nh031bfIGTnL6d&#10;jh/huBQujm3/t+uc4ehx5w5/PWR96Tr1Lw0cRgnGcT9ulF94GOOudE/v3NM7WZODqZ07utC24uW7&#10;cTrffOj66nCEJzHJoml/gnO4fYVnPdK/ySv1Bc7D5JU8aJSxqENRPMmk36Xq5ej29j8AAAD//wMA&#10;UEsDBBQABgAIAAAAIQDhwMLy3wAAAAgBAAAPAAAAZHJzL2Rvd25yZXYueG1sTI/BTsMwEETvSPyD&#10;tUjcqJPQlBLiVFUFnCokWiTEbRtvk6jxOordJP173BMcZ2c08zZfTaYVA/WusawgnkUgiEurG64U&#10;fO3fHpYgnEfW2FomBRdysCpub3LMtB35k4adr0QoYZehgtr7LpPSlTUZdDPbEQfvaHuDPsi+krrH&#10;MZSbViZRtJAGGw4LNXa0qak87c5GwfuI4/oxfh22p+Pm8rNPP763MSl1fzetX0B4mvxfGK74AR2K&#10;wHSwZ9ZOtAqe5/OQDPfkCcTVT6MExEHBYpmCLHL5/4HiFwAA//8DAFBLAQItABQABgAIAAAAIQC2&#10;gziS/gAAAOEBAAATAAAAAAAAAAAAAAAAAAAAAABbQ29udGVudF9UeXBlc10ueG1sUEsBAi0AFAAG&#10;AAgAAAAhADj9If/WAAAAlAEAAAsAAAAAAAAAAAAAAAAALwEAAF9yZWxzLy5yZWxzUEsBAi0AFAAG&#10;AAgAAAAhAHzqBag5BwAAAh4AAA4AAAAAAAAAAAAAAAAALgIAAGRycy9lMm9Eb2MueG1sUEsBAi0A&#10;FAAGAAgAAAAhAOHAwvLfAAAACAEAAA8AAAAAAAAAAAAAAAAAkwkAAGRycy9kb3ducmV2LnhtbFBL&#10;BQYAAAAABAAEAPMAAACfCgAAAAA=&#10;">
                <v:shape id="Freeform 29" o:spid="_x0000_s1027" style="position:absolute;left:944;top:1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ZwQAAANsAAAAPAAAAZHJzL2Rvd25yZXYueG1sRI9Ba8JA&#10;FITvBf/D8oReim5qqUh0lWARpKc20fsj+8wGs2+X7GrSf+8WCj0OM98Ms9mNthN36kPrWMHrPANB&#10;XDvdcqPgVB1mKxAhImvsHJOCHwqw206eNphrN/A33cvYiFTCIUcFJkafSxlqQxbD3Hni5F1cbzEm&#10;2TdS9zikctvJRZYtpcWW04JBT3tD9bW8WQXvny9ohlv58SV98GdfFZWlQqnn6VisQUQa43/4jz7q&#10;xL3B75f0A+T2AQAA//8DAFBLAQItABQABgAIAAAAIQDb4fbL7gAAAIUBAAATAAAAAAAAAAAAAAAA&#10;AAAAAABbQ29udGVudF9UeXBlc10ueG1sUEsBAi0AFAAGAAgAAAAhAFr0LFu/AAAAFQEAAAsAAAAA&#10;AAAAAAAAAAAAHwEAAF9yZWxzLy5yZWxzUEsBAi0AFAAGAAgAAAAhAKrCpBnBAAAA2wAAAA8AAAAA&#10;AAAAAAAAAAAABwIAAGRycy9kb3ducmV2LnhtbFBLBQYAAAAAAwADALcAAAD1AgAAAAA=&#10;" path="m278,l204,10,138,38,81,82,38,138,10,204,,279r10,74l38,419r43,57l138,519r66,28l278,557r74,-10l419,519r56,-43l519,419r28,-66l557,279,547,204,519,138,475,82,419,38,352,10,278,xe" fillcolor="#009641" stroked="f">
                  <v:path arrowok="t" o:connecttype="custom" o:connectlocs="278,127;204,137;138,165;81,209;38,265;10,331;0,406;10,480;38,546;81,603;138,646;204,674;278,684;352,674;419,646;475,603;519,546;547,480;557,406;547,331;519,265;475,209;419,165;352,137;278,127" o:connectangles="0,0,0,0,0,0,0,0,0,0,0,0,0,0,0,0,0,0,0,0,0,0,0,0,0"/>
                </v:shape>
                <w10:wrap anchorx="page"/>
              </v:group>
            </w:pict>
          </mc:Fallback>
        </mc:AlternateContent>
      </w:r>
      <w:r w:rsidRPr="00B30CA2">
        <w:rPr>
          <w:lang w:val="en-GB"/>
        </w:rPr>
        <w:t>NO</w:t>
      </w:r>
      <w:r w:rsidRPr="00B30CA2">
        <w:rPr>
          <w:spacing w:val="-19"/>
          <w:lang w:val="en-GB"/>
        </w:rPr>
        <w:t xml:space="preserve"> </w:t>
      </w:r>
      <w:r w:rsidRPr="00B30CA2">
        <w:rPr>
          <w:spacing w:val="-3"/>
          <w:lang w:val="en-GB"/>
        </w:rPr>
        <w:t>answered</w:t>
      </w:r>
      <w:r w:rsidRPr="00B30CA2">
        <w:rPr>
          <w:spacing w:val="-19"/>
          <w:lang w:val="en-GB"/>
        </w:rPr>
        <w:t xml:space="preserve"> </w:t>
      </w:r>
      <w:r w:rsidRPr="00B30CA2">
        <w:rPr>
          <w:lang w:val="en-GB"/>
        </w:rPr>
        <w:t>to</w:t>
      </w:r>
      <w:r w:rsidRPr="00B30CA2">
        <w:rPr>
          <w:spacing w:val="-19"/>
          <w:lang w:val="en-GB"/>
        </w:rPr>
        <w:t xml:space="preserve"> </w:t>
      </w:r>
      <w:r w:rsidRPr="00C74838">
        <w:rPr>
          <w:lang w:val="en-GB"/>
        </w:rPr>
        <w:t>all</w:t>
      </w:r>
      <w:r w:rsidRPr="00B30CA2">
        <w:rPr>
          <w:spacing w:val="-19"/>
          <w:lang w:val="en-GB"/>
        </w:rPr>
        <w:t xml:space="preserve"> </w:t>
      </w:r>
      <w:r w:rsidRPr="00B30CA2">
        <w:rPr>
          <w:lang w:val="en-GB"/>
        </w:rPr>
        <w:t>questions</w:t>
      </w:r>
    </w:p>
    <w:p w14:paraId="4DA5082A" w14:textId="77777777" w:rsidR="0085138B" w:rsidRPr="00B30CA2" w:rsidRDefault="0085138B" w:rsidP="0085138B">
      <w:pPr>
        <w:pStyle w:val="Heading2"/>
        <w:spacing w:line="274" w:lineRule="exact"/>
        <w:ind w:right="-8"/>
        <w:rPr>
          <w:b w:val="0"/>
          <w:bCs w:val="0"/>
          <w:lang w:val="en-GB"/>
        </w:rPr>
      </w:pPr>
      <w:r w:rsidRPr="00B30CA2">
        <w:rPr>
          <w:color w:val="009641"/>
          <w:w w:val="95"/>
          <w:lang w:val="en-GB"/>
        </w:rPr>
        <w:t>Risk</w:t>
      </w:r>
      <w:r w:rsidRPr="00B30CA2">
        <w:rPr>
          <w:color w:val="009641"/>
          <w:spacing w:val="-43"/>
          <w:w w:val="95"/>
          <w:lang w:val="en-GB"/>
        </w:rPr>
        <w:t xml:space="preserve"> </w:t>
      </w:r>
      <w:r w:rsidRPr="00B30CA2">
        <w:rPr>
          <w:color w:val="009641"/>
          <w:spacing w:val="-4"/>
          <w:w w:val="95"/>
          <w:lang w:val="en-GB"/>
        </w:rPr>
        <w:t>category</w:t>
      </w:r>
      <w:r w:rsidRPr="00B30CA2">
        <w:rPr>
          <w:color w:val="009641"/>
          <w:spacing w:val="-43"/>
          <w:w w:val="95"/>
          <w:lang w:val="en-GB"/>
        </w:rPr>
        <w:t xml:space="preserve"> </w:t>
      </w:r>
      <w:r w:rsidRPr="00B30CA2">
        <w:rPr>
          <w:color w:val="009641"/>
          <w:w w:val="95"/>
          <w:lang w:val="en-GB"/>
        </w:rPr>
        <w:t>Green</w:t>
      </w:r>
    </w:p>
    <w:p w14:paraId="4F3720BA" w14:textId="77777777" w:rsidR="0085138B" w:rsidRPr="00B30CA2" w:rsidRDefault="0085138B" w:rsidP="0085138B">
      <w:pPr>
        <w:pStyle w:val="BodyText"/>
        <w:spacing w:line="247" w:lineRule="auto"/>
        <w:ind w:right="1147"/>
        <w:rPr>
          <w:lang w:val="en-GB"/>
        </w:rPr>
      </w:pPr>
      <w:r w:rsidRPr="00B30CA2">
        <w:rPr>
          <w:lang w:val="en-GB"/>
        </w:rPr>
        <w:br w:type="column"/>
      </w:r>
      <w:r>
        <w:rPr>
          <w:lang w:val="en-GB"/>
        </w:rPr>
        <w:t>Complete</w:t>
      </w:r>
      <w:r>
        <w:rPr>
          <w:spacing w:val="-43"/>
          <w:lang w:val="en-GB"/>
        </w:rPr>
        <w:t xml:space="preserve">  </w:t>
      </w:r>
      <w:r w:rsidRPr="00B30CA2">
        <w:rPr>
          <w:lang w:val="en-GB"/>
        </w:rPr>
        <w:t>Section</w:t>
      </w:r>
      <w:r>
        <w:rPr>
          <w:lang w:val="en-GB"/>
        </w:rPr>
        <w:t xml:space="preserve"> </w:t>
      </w:r>
      <w:r w:rsidR="000B02B2">
        <w:rPr>
          <w:lang w:val="en-GB"/>
        </w:rPr>
        <w:t>6</w:t>
      </w:r>
      <w:r>
        <w:rPr>
          <w:lang w:val="en-GB"/>
        </w:rPr>
        <w:t xml:space="preserve"> of this form and then</w:t>
      </w:r>
      <w:r w:rsidRPr="00B30CA2">
        <w:rPr>
          <w:lang w:val="en-GB"/>
        </w:rPr>
        <w:t xml:space="preserve"> </w:t>
      </w:r>
      <w:r>
        <w:rPr>
          <w:lang w:val="en-GB"/>
        </w:rPr>
        <w:t>s</w:t>
      </w:r>
      <w:r w:rsidRPr="00B30CA2">
        <w:rPr>
          <w:lang w:val="en-GB"/>
        </w:rPr>
        <w:t>end</w:t>
      </w:r>
      <w:r w:rsidRPr="00B30CA2">
        <w:rPr>
          <w:spacing w:val="-19"/>
          <w:lang w:val="en-GB"/>
        </w:rPr>
        <w:t xml:space="preserve"> </w:t>
      </w:r>
      <w:r>
        <w:rPr>
          <w:spacing w:val="-19"/>
          <w:lang w:val="en-GB"/>
        </w:rPr>
        <w:t>i</w:t>
      </w:r>
      <w:r w:rsidRPr="00B30CA2">
        <w:rPr>
          <w:lang w:val="en-GB"/>
        </w:rPr>
        <w:t>t</w:t>
      </w:r>
      <w:r w:rsidRPr="00B30CA2">
        <w:rPr>
          <w:spacing w:val="-19"/>
          <w:lang w:val="en-GB"/>
        </w:rPr>
        <w:t xml:space="preserve"> </w:t>
      </w:r>
      <w:r w:rsidRPr="00B30CA2">
        <w:rPr>
          <w:lang w:val="en-GB"/>
        </w:rPr>
        <w:t>to</w:t>
      </w:r>
      <w:r w:rsidRPr="00B30CA2">
        <w:rPr>
          <w:spacing w:val="-19"/>
          <w:lang w:val="en-GB"/>
        </w:rPr>
        <w:t xml:space="preserve"> </w:t>
      </w:r>
      <w:r w:rsidRPr="00B30CA2">
        <w:rPr>
          <w:lang w:val="en-GB"/>
        </w:rPr>
        <w:t>your</w:t>
      </w:r>
      <w:r w:rsidRPr="00B30CA2">
        <w:rPr>
          <w:spacing w:val="-19"/>
          <w:lang w:val="en-GB"/>
        </w:rPr>
        <w:t xml:space="preserve"> </w:t>
      </w:r>
      <w:r w:rsidR="009E5987">
        <w:rPr>
          <w:lang w:val="en-GB"/>
        </w:rPr>
        <w:t>S</w:t>
      </w:r>
      <w:r w:rsidRPr="00B30CA2">
        <w:rPr>
          <w:lang w:val="en-GB"/>
        </w:rPr>
        <w:t>REP</w:t>
      </w:r>
      <w:r>
        <w:rPr>
          <w:spacing w:val="-3"/>
          <w:lang w:val="en-GB"/>
        </w:rPr>
        <w:t>.</w:t>
      </w:r>
    </w:p>
    <w:p w14:paraId="10EF67E0" w14:textId="77777777" w:rsidR="0085138B" w:rsidRPr="00B30CA2" w:rsidRDefault="0085138B" w:rsidP="0085138B">
      <w:pPr>
        <w:pStyle w:val="Heading2"/>
        <w:spacing w:line="261" w:lineRule="exact"/>
        <w:ind w:right="1147"/>
        <w:rPr>
          <w:b w:val="0"/>
          <w:bCs w:val="0"/>
          <w:lang w:val="en-GB"/>
        </w:rPr>
      </w:pPr>
      <w:r>
        <w:rPr>
          <w:noProof/>
          <w:lang w:val="en-GB" w:eastAsia="en-GB"/>
        </w:rPr>
        <mc:AlternateContent>
          <mc:Choice Requires="wpg">
            <w:drawing>
              <wp:anchor distT="0" distB="0" distL="114300" distR="114300" simplePos="0" relativeHeight="251661312" behindDoc="0" locked="0" layoutInCell="1" allowOverlap="1" wp14:anchorId="5CC1D382" wp14:editId="12DC1C4A">
                <wp:simplePos x="0" y="0"/>
                <wp:positionH relativeFrom="page">
                  <wp:posOffset>3174365</wp:posOffset>
                </wp:positionH>
                <wp:positionV relativeFrom="paragraph">
                  <wp:posOffset>-502285</wp:posOffset>
                </wp:positionV>
                <wp:extent cx="354965" cy="384175"/>
                <wp:effectExtent l="0" t="0" r="6985"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791"/>
                          <a:chExt cx="559" cy="605"/>
                        </a:xfrm>
                      </wpg:grpSpPr>
                      <wps:wsp>
                        <wps:cNvPr id="51" name="Freeform 27"/>
                        <wps:cNvSpPr>
                          <a:spLocks/>
                        </wps:cNvSpPr>
                        <wps:spPr bwMode="auto">
                          <a:xfrm>
                            <a:off x="4999" y="-791"/>
                            <a:ext cx="559" cy="605"/>
                          </a:xfrm>
                          <a:custGeom>
                            <a:avLst/>
                            <a:gdLst>
                              <a:gd name="T0" fmla="+- 0 5255 4999"/>
                              <a:gd name="T1" fmla="*/ T0 w 559"/>
                              <a:gd name="T2" fmla="+- 0 -791 -791"/>
                              <a:gd name="T3" fmla="*/ -791 h 605"/>
                              <a:gd name="T4" fmla="+- 0 4999 4999"/>
                              <a:gd name="T5" fmla="*/ T4 w 559"/>
                              <a:gd name="T6" fmla="+- 0 -791 -791"/>
                              <a:gd name="T7" fmla="*/ -791 h 605"/>
                              <a:gd name="T8" fmla="+- 0 5301 4999"/>
                              <a:gd name="T9" fmla="*/ T8 w 559"/>
                              <a:gd name="T10" fmla="+- 0 -489 -791"/>
                              <a:gd name="T11" fmla="*/ -489 h 605"/>
                              <a:gd name="T12" fmla="+- 0 4999 4999"/>
                              <a:gd name="T13" fmla="*/ T12 w 559"/>
                              <a:gd name="T14" fmla="+- 0 -187 -791"/>
                              <a:gd name="T15" fmla="*/ -187 h 605"/>
                              <a:gd name="T16" fmla="+- 0 5255 4999"/>
                              <a:gd name="T17" fmla="*/ T16 w 559"/>
                              <a:gd name="T18" fmla="+- 0 -187 -791"/>
                              <a:gd name="T19" fmla="*/ -187 h 605"/>
                              <a:gd name="T20" fmla="+- 0 5557 4999"/>
                              <a:gd name="T21" fmla="*/ T20 w 559"/>
                              <a:gd name="T22" fmla="+- 0 -489 -791"/>
                              <a:gd name="T23" fmla="*/ -489 h 605"/>
                              <a:gd name="T24" fmla="+- 0 5255 4999"/>
                              <a:gd name="T25" fmla="*/ T24 w 559"/>
                              <a:gd name="T26" fmla="+- 0 -791 -791"/>
                              <a:gd name="T27" fmla="*/ -791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0096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2F732" id="Group 26" o:spid="_x0000_s1026" style="position:absolute;margin-left:249.95pt;margin-top:-39.55pt;width:27.95pt;height:30.25pt;z-index:251661312;mso-position-horizontal-relative:page" coordorigin="4999,-791"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dofAQAAE8NAAAOAAAAZHJzL2Uyb0RvYy54bWykV22PozYQ/l6p/8HiY6ssmEASos2eereX&#10;VaVte9LRH+CAeVEBU5u8bKv+987YOIE07K6u+QAmfhjPPM94PNx/ONUVOXCpStFsHHrnOYQ3iUjL&#10;Jt84v8fb2cohqmNNyirR8I3zwpXz4eH77+6P7Zr7ohBVyiUBI41aH9uNU3Rdu3ZdlRS8ZupOtLyB&#10;yUzImnXwKHM3lewI1uvK9T1v4R6FTFspEq4U/PtoJp0HbT/LeNL9lmWKd6TaOOBbp69SX3d4dR/u&#10;2TqXrC3KpHeDfYMXNSsbWPRs6pF1jOxl+R9TdZlIoUTW3SWidkWWlQnXMUA01LuK5kmKfatjydfH&#10;vD3TBNRe8fTNZpNfD18kKdONEwI9DatBI70s8RdIzrHN14B5ku3X9os0EcLwWSR/KJh2r+fxOTdg&#10;sjv+IlKwx/ad0OScMlmjCQibnLQGL2cN+KkjCfw5D4NoETokgan5KqDL0GiUFCAkvhVEUeQQmJ0t&#10;I2rnPvdvhyHM4asLT7/nsrVZVDvaO4ZRQbapC6Hq/xH6tWAt1zopJMsSSi2hW8k5pjDxl4ZTDbOE&#10;qiGbgxl0UgHpb/J4gxHL5iQfbJ3sVffEhRaEHZ5VZ7ZCCiMtc9pnQwx5kdUV7IofZ8QjoR+GRK/Y&#10;4y0MojWwH1wSe+RIcO0rjG8x2hQKSC4q5ucV5xYGpjSoIL2esMHOqMCitDF06aZfkEsXv4Lbfi0s&#10;5nW/lhb2ql9Q8YZ8zT160y9I1Itfq9t+0TH3s2AV3SSMDsnXqJuM0TH/k5TRoQAx9SecGwswo6vl&#10;beeGCmjUbefGIkzn2VCFmC4mnBurMO3cUIZp5/yxEGEYLm+K6g+FiP2pbTDWYVJWf6jDtKz+WIhJ&#10;5vyhELE/sReg7g/zd3KTQi27JPB4l0LVzW0dYYUtLcmp6WsLjAjDBsHTx0IrFBb2GLiDyh3PsWqA&#10;CUBhIZoAQywI1gX1TbA5MGLYJu8xjemPtqk9Ql73hAIRGq7L3Zu+YIogHMR9jzMomoaPIjWr9HRK&#10;6HKu+xvpEOhvdqYAt6xDFZBNHJIjnPZ4UBbmnMT/a3HgsdCIDsXwQ0gDWFd3SLDaZb5qhjjYFwOU&#10;nbP3Vtuae5DvgMK7CdnO27vBGVsLL3gVZT17CxeGUALesaq1ZyO1PiWVUNy4i6TplDwTifwPzk8l&#10;qjLdllWFBCqZ7z5VkhwY9pxetAhs2o1glc7uRuBrlhV8HY7uXis8xHUP+XdE/cD76Eez7WK1nAXb&#10;IJxFS28182j0MQIiouBx+w/uJRqsizJNefNcNtz2szR4X3vTd9amE9UdLWZKBPVEb9OR91dBevDr&#10;VRvBoIFtUoiOrQvO0s/9uGNlZcbu2GNNMoRt75oIaN1MI2T6tp1IX6ApksL08vDtAYNCyL8ccoQ+&#10;fuOoP/dMcodUPzfQ10U0CCCxOv0QhEus5HI4sxvOsCYBUxunc6BA4fBTZz4W9q0s8wJWopqLRvwE&#10;TW1WYtOk/TNe9Q/QWuqR7tp1LP0XBn4WDJ816vId9PAvAAAA//8DAFBLAwQUAAYACAAAACEAzFGC&#10;++IAAAALAQAADwAAAGRycy9kb3ducmV2LnhtbEyPwU7DMAyG70i8Q2QkblsaoGMtTadpAk7TJDYk&#10;xC1rvbZa41RN1nZvjznB0fan39+frSbbigF73zjSoOYRCKTClQ1VGj4Pb7MlCB8MlaZ1hBqu6GGV&#10;395kJi3dSB847EMlOIR8ajTUIXSplL6o0Ro/dx0S306utybw2Fey7M3I4baVD1G0kNY0xB9q0+Gm&#10;xuK8v1gN76MZ14/qddieT5vr9yHefW0Van1/N61fQAScwh8Mv/qsDjk7Hd2FSi9aDU9JkjCqYfac&#10;KBBMxHHMZY68UcsFyDyT/zvkPwAAAP//AwBQSwECLQAUAAYACAAAACEAtoM4kv4AAADhAQAAEwAA&#10;AAAAAAAAAAAAAAAAAAAAW0NvbnRlbnRfVHlwZXNdLnhtbFBLAQItABQABgAIAAAAIQA4/SH/1gAA&#10;AJQBAAALAAAAAAAAAAAAAAAAAC8BAABfcmVscy8ucmVsc1BLAQItABQABgAIAAAAIQBi7mdofAQA&#10;AE8NAAAOAAAAAAAAAAAAAAAAAC4CAABkcnMvZTJvRG9jLnhtbFBLAQItABQABgAIAAAAIQDMUYL7&#10;4gAAAAsBAAAPAAAAAAAAAAAAAAAAANYGAABkcnMvZG93bnJldi54bWxQSwUGAAAAAAQABADzAAAA&#10;5QcAAAAA&#10;">
                <v:shape id="Freeform 27" o:spid="_x0000_s1027" style="position:absolute;left:4999;top:-791;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7qOxAAAANsAAAAPAAAAZHJzL2Rvd25yZXYueG1sRI9Ba8JA&#10;FITvhf6H5QlepG4iWEp0lVAVRWjB1IPHR/aZBLNvQ3aN8d+7gtDjMDPfMPNlb2rRUesqywricQSC&#10;OLe64kLB8W/z8QXCeWSNtWVScCcHy8X72xwTbW98oC7zhQgQdgkqKL1vEildXpJBN7YNcfDOtjXo&#10;g2wLqVu8Bbip5SSKPqXBisNCiQ19l5RfsqtR4E93s05/sy7dxof+h0erYrRfKTUc9OkMhKfe/4df&#10;7Z1WMI3h+SX8ALl4AAAA//8DAFBLAQItABQABgAIAAAAIQDb4fbL7gAAAIUBAAATAAAAAAAAAAAA&#10;AAAAAAAAAABbQ29udGVudF9UeXBlc10ueG1sUEsBAi0AFAAGAAgAAAAhAFr0LFu/AAAAFQEAAAsA&#10;AAAAAAAAAAAAAAAAHwEAAF9yZWxzLy5yZWxzUEsBAi0AFAAGAAgAAAAhAEQDuo7EAAAA2wAAAA8A&#10;AAAAAAAAAAAAAAAABwIAAGRycy9kb3ducmV2LnhtbFBLBQYAAAAAAwADALcAAAD4AgAAAAA=&#10;" path="m256,l,,302,302,,604r256,l558,302,256,xe" fillcolor="#009641" stroked="f">
                  <v:path arrowok="t" o:connecttype="custom" o:connectlocs="256,-791;0,-791;302,-489;0,-187;256,-187;558,-489;256,-791" o:connectangles="0,0,0,0,0,0,0"/>
                </v:shape>
                <w10:wrap anchorx="page"/>
              </v:group>
            </w:pict>
          </mc:Fallback>
        </mc:AlternateContent>
      </w:r>
      <w:r w:rsidRPr="00B30CA2">
        <w:rPr>
          <w:color w:val="009641"/>
          <w:spacing w:val="-10"/>
          <w:w w:val="95"/>
          <w:lang w:val="en-GB"/>
        </w:rPr>
        <w:t>You</w:t>
      </w:r>
      <w:r w:rsidRPr="00B30CA2">
        <w:rPr>
          <w:color w:val="009641"/>
          <w:spacing w:val="-33"/>
          <w:w w:val="95"/>
          <w:lang w:val="en-GB"/>
        </w:rPr>
        <w:t xml:space="preserve"> </w:t>
      </w:r>
      <w:r w:rsidRPr="00B30CA2">
        <w:rPr>
          <w:color w:val="009641"/>
          <w:w w:val="95"/>
          <w:lang w:val="en-GB"/>
        </w:rPr>
        <w:t>do</w:t>
      </w:r>
      <w:r w:rsidRPr="00B30CA2">
        <w:rPr>
          <w:color w:val="009641"/>
          <w:spacing w:val="-33"/>
          <w:w w:val="95"/>
          <w:lang w:val="en-GB"/>
        </w:rPr>
        <w:t xml:space="preserve"> </w:t>
      </w:r>
      <w:r w:rsidRPr="00B30CA2">
        <w:rPr>
          <w:color w:val="009641"/>
          <w:w w:val="95"/>
          <w:lang w:val="en-GB"/>
        </w:rPr>
        <w:t>not</w:t>
      </w:r>
      <w:r w:rsidRPr="00B30CA2">
        <w:rPr>
          <w:color w:val="009641"/>
          <w:spacing w:val="-33"/>
          <w:w w:val="95"/>
          <w:lang w:val="en-GB"/>
        </w:rPr>
        <w:t xml:space="preserve"> </w:t>
      </w:r>
      <w:r w:rsidRPr="00B30CA2">
        <w:rPr>
          <w:color w:val="009641"/>
          <w:w w:val="95"/>
          <w:lang w:val="en-GB"/>
        </w:rPr>
        <w:t>require</w:t>
      </w:r>
      <w:r w:rsidRPr="00B30CA2">
        <w:rPr>
          <w:color w:val="009641"/>
          <w:spacing w:val="-33"/>
          <w:w w:val="95"/>
          <w:lang w:val="en-GB"/>
        </w:rPr>
        <w:t xml:space="preserve"> </w:t>
      </w:r>
      <w:r w:rsidRPr="00B30CA2">
        <w:rPr>
          <w:color w:val="009641"/>
          <w:w w:val="95"/>
          <w:lang w:val="en-GB"/>
        </w:rPr>
        <w:t>ethical</w:t>
      </w:r>
      <w:r w:rsidRPr="00B30CA2">
        <w:rPr>
          <w:color w:val="009641"/>
          <w:spacing w:val="-33"/>
          <w:w w:val="95"/>
          <w:lang w:val="en-GB"/>
        </w:rPr>
        <w:t xml:space="preserve"> </w:t>
      </w:r>
      <w:r w:rsidRPr="00B30CA2">
        <w:rPr>
          <w:color w:val="009641"/>
          <w:spacing w:val="-4"/>
          <w:w w:val="95"/>
          <w:lang w:val="en-GB"/>
        </w:rPr>
        <w:t>approval</w:t>
      </w:r>
      <w:r>
        <w:rPr>
          <w:color w:val="009641"/>
          <w:spacing w:val="-4"/>
          <w:w w:val="95"/>
          <w:lang w:val="en-GB"/>
        </w:rPr>
        <w:t xml:space="preserve"> from a committee</w:t>
      </w:r>
      <w:r w:rsidRPr="00B30CA2">
        <w:rPr>
          <w:color w:val="009641"/>
          <w:spacing w:val="-4"/>
          <w:w w:val="95"/>
          <w:lang w:val="en-GB"/>
        </w:rPr>
        <w:t>.</w:t>
      </w:r>
    </w:p>
    <w:p w14:paraId="4B70A9DB" w14:textId="77777777" w:rsidR="0085138B" w:rsidRPr="00B30CA2" w:rsidRDefault="0085138B" w:rsidP="0085138B">
      <w:pPr>
        <w:spacing w:line="276" w:lineRule="exact"/>
        <w:ind w:left="916" w:right="324"/>
        <w:rPr>
          <w:rFonts w:ascii="Tahoma" w:eastAsia="Tahoma" w:hAnsi="Tahoma" w:cs="Tahoma"/>
          <w:sz w:val="23"/>
          <w:szCs w:val="23"/>
          <w:lang w:val="en-GB"/>
        </w:rPr>
      </w:pPr>
      <w:r w:rsidRPr="00B30CA2">
        <w:rPr>
          <w:rFonts w:ascii="Tahoma"/>
          <w:b/>
          <w:color w:val="009641"/>
          <w:spacing w:val="-10"/>
          <w:w w:val="95"/>
          <w:sz w:val="23"/>
          <w:lang w:val="en-GB"/>
        </w:rPr>
        <w:t>You</w:t>
      </w:r>
      <w:r w:rsidRPr="00B30CA2">
        <w:rPr>
          <w:rFonts w:ascii="Tahoma"/>
          <w:b/>
          <w:color w:val="009641"/>
          <w:spacing w:val="-35"/>
          <w:w w:val="95"/>
          <w:sz w:val="23"/>
          <w:lang w:val="en-GB"/>
        </w:rPr>
        <w:t xml:space="preserve"> </w:t>
      </w:r>
      <w:r w:rsidRPr="00B30CA2">
        <w:rPr>
          <w:rFonts w:ascii="Tahoma"/>
          <w:b/>
          <w:color w:val="009641"/>
          <w:w w:val="95"/>
          <w:sz w:val="23"/>
          <w:lang w:val="en-GB"/>
        </w:rPr>
        <w:t>can</w:t>
      </w:r>
      <w:r w:rsidRPr="00B30CA2">
        <w:rPr>
          <w:rFonts w:ascii="Tahoma"/>
          <w:b/>
          <w:color w:val="009641"/>
          <w:spacing w:val="-35"/>
          <w:w w:val="95"/>
          <w:sz w:val="23"/>
          <w:lang w:val="en-GB"/>
        </w:rPr>
        <w:t xml:space="preserve"> </w:t>
      </w:r>
      <w:r w:rsidRPr="00B30CA2">
        <w:rPr>
          <w:rFonts w:ascii="Tahoma"/>
          <w:b/>
          <w:color w:val="009641"/>
          <w:w w:val="95"/>
          <w:sz w:val="23"/>
          <w:lang w:val="en-GB"/>
        </w:rPr>
        <w:t>start</w:t>
      </w:r>
      <w:r w:rsidRPr="00B30CA2">
        <w:rPr>
          <w:rFonts w:ascii="Tahoma"/>
          <w:b/>
          <w:color w:val="009641"/>
          <w:spacing w:val="-35"/>
          <w:w w:val="95"/>
          <w:sz w:val="23"/>
          <w:lang w:val="en-GB"/>
        </w:rPr>
        <w:t xml:space="preserve"> </w:t>
      </w:r>
      <w:r w:rsidRPr="00B30CA2">
        <w:rPr>
          <w:rFonts w:ascii="Tahoma"/>
          <w:b/>
          <w:color w:val="009641"/>
          <w:spacing w:val="-3"/>
          <w:w w:val="95"/>
          <w:sz w:val="23"/>
          <w:lang w:val="en-GB"/>
        </w:rPr>
        <w:t>your</w:t>
      </w:r>
      <w:r w:rsidRPr="00B30CA2">
        <w:rPr>
          <w:rFonts w:ascii="Tahoma"/>
          <w:b/>
          <w:color w:val="009641"/>
          <w:spacing w:val="-35"/>
          <w:w w:val="95"/>
          <w:sz w:val="23"/>
          <w:lang w:val="en-GB"/>
        </w:rPr>
        <w:t xml:space="preserve"> </w:t>
      </w:r>
      <w:r w:rsidRPr="00B30CA2">
        <w:rPr>
          <w:rFonts w:ascii="Tahoma"/>
          <w:b/>
          <w:color w:val="009641"/>
          <w:w w:val="95"/>
          <w:sz w:val="23"/>
          <w:lang w:val="en-GB"/>
        </w:rPr>
        <w:t>research</w:t>
      </w:r>
      <w:r w:rsidRPr="00B30CA2">
        <w:rPr>
          <w:rFonts w:ascii="Tahoma"/>
          <w:b/>
          <w:color w:val="009641"/>
          <w:spacing w:val="-35"/>
          <w:w w:val="95"/>
          <w:sz w:val="23"/>
          <w:lang w:val="en-GB"/>
        </w:rPr>
        <w:t xml:space="preserve"> </w:t>
      </w:r>
      <w:r w:rsidRPr="00B30CA2">
        <w:rPr>
          <w:rFonts w:ascii="Tahoma"/>
          <w:b/>
          <w:color w:val="009641"/>
          <w:spacing w:val="-4"/>
          <w:w w:val="95"/>
          <w:sz w:val="23"/>
          <w:lang w:val="en-GB"/>
        </w:rPr>
        <w:t>immediately.</w:t>
      </w:r>
    </w:p>
    <w:p w14:paraId="3C311A37" w14:textId="77777777" w:rsidR="0085138B" w:rsidRPr="00B30CA2" w:rsidRDefault="0085138B" w:rsidP="0085138B">
      <w:pPr>
        <w:spacing w:line="276" w:lineRule="exact"/>
        <w:rPr>
          <w:rFonts w:ascii="Tahoma" w:eastAsia="Tahoma" w:hAnsi="Tahoma" w:cs="Tahoma"/>
          <w:sz w:val="23"/>
          <w:szCs w:val="23"/>
          <w:lang w:val="en-GB"/>
        </w:rPr>
        <w:sectPr w:rsidR="0085138B" w:rsidRPr="00B30CA2">
          <w:type w:val="continuous"/>
          <w:pgSz w:w="11910" w:h="16840"/>
          <w:pgMar w:top="0" w:right="760" w:bottom="0" w:left="740" w:header="720" w:footer="720" w:gutter="0"/>
          <w:cols w:num="2" w:space="720" w:equalWidth="0">
            <w:col w:w="3829" w:space="367"/>
            <w:col w:w="6214"/>
          </w:cols>
        </w:sectPr>
      </w:pPr>
    </w:p>
    <w:p w14:paraId="42C779C9" w14:textId="77777777" w:rsidR="0085138B" w:rsidRPr="00B30CA2" w:rsidRDefault="0085138B" w:rsidP="0085138B">
      <w:pPr>
        <w:rPr>
          <w:rFonts w:ascii="Tahoma" w:eastAsia="Tahoma" w:hAnsi="Tahoma" w:cs="Tahoma"/>
          <w:b/>
          <w:bCs/>
          <w:sz w:val="20"/>
          <w:szCs w:val="20"/>
          <w:lang w:val="en-GB"/>
        </w:rPr>
      </w:pPr>
    </w:p>
    <w:p w14:paraId="7997EAA2" w14:textId="77777777" w:rsidR="0085138B" w:rsidRPr="00B30CA2" w:rsidRDefault="0085138B" w:rsidP="0085138B">
      <w:pPr>
        <w:rPr>
          <w:rFonts w:ascii="Tahoma" w:eastAsia="Tahoma" w:hAnsi="Tahoma" w:cs="Tahoma"/>
          <w:b/>
          <w:bCs/>
          <w:sz w:val="20"/>
          <w:szCs w:val="20"/>
          <w:lang w:val="en-GB"/>
        </w:rPr>
      </w:pPr>
    </w:p>
    <w:p w14:paraId="54114827" w14:textId="77777777" w:rsidR="0085138B" w:rsidRPr="00B30CA2" w:rsidRDefault="0085138B" w:rsidP="0085138B">
      <w:pPr>
        <w:rPr>
          <w:rFonts w:ascii="Tahoma" w:eastAsia="Tahoma" w:hAnsi="Tahoma" w:cs="Tahoma"/>
          <w:b/>
          <w:bCs/>
          <w:sz w:val="20"/>
          <w:szCs w:val="20"/>
          <w:lang w:val="en-GB"/>
        </w:rPr>
      </w:pPr>
    </w:p>
    <w:p w14:paraId="3609F163" w14:textId="77777777" w:rsidR="0085138B" w:rsidRPr="00B30CA2" w:rsidRDefault="0085138B" w:rsidP="0085138B">
      <w:pPr>
        <w:rPr>
          <w:rFonts w:ascii="Tahoma" w:eastAsia="Tahoma" w:hAnsi="Tahoma" w:cs="Tahoma"/>
          <w:sz w:val="20"/>
          <w:szCs w:val="20"/>
          <w:lang w:val="en-GB"/>
        </w:rPr>
        <w:sectPr w:rsidR="0085138B" w:rsidRPr="00B30CA2">
          <w:type w:val="continuous"/>
          <w:pgSz w:w="11910" w:h="16840"/>
          <w:pgMar w:top="0" w:right="760" w:bottom="0" w:left="740" w:header="720" w:footer="720" w:gutter="0"/>
          <w:cols w:space="720"/>
        </w:sectPr>
      </w:pPr>
    </w:p>
    <w:p w14:paraId="367E280D" w14:textId="77777777" w:rsidR="0085138B" w:rsidRPr="00B30CA2" w:rsidRDefault="0085138B" w:rsidP="0085138B">
      <w:pPr>
        <w:spacing w:before="2"/>
        <w:rPr>
          <w:rFonts w:ascii="Tahoma" w:eastAsia="Tahoma" w:hAnsi="Tahoma" w:cs="Tahoma"/>
          <w:b/>
          <w:bCs/>
          <w:sz w:val="17"/>
          <w:szCs w:val="17"/>
          <w:lang w:val="en-GB"/>
        </w:rPr>
      </w:pPr>
    </w:p>
    <w:p w14:paraId="20D34055" w14:textId="037ACA9E" w:rsidR="0085138B" w:rsidRPr="00E66478" w:rsidRDefault="0085138B" w:rsidP="0085138B">
      <w:pPr>
        <w:pStyle w:val="BodyText"/>
        <w:spacing w:before="0" w:line="247" w:lineRule="auto"/>
        <w:ind w:right="-4"/>
        <w:rPr>
          <w:lang w:val="en-GB"/>
        </w:rPr>
      </w:pPr>
      <w:r>
        <w:rPr>
          <w:noProof/>
          <w:lang w:val="en-GB" w:eastAsia="en-GB"/>
        </w:rPr>
        <mc:AlternateContent>
          <mc:Choice Requires="wpg">
            <w:drawing>
              <wp:anchor distT="0" distB="0" distL="114300" distR="114300" simplePos="0" relativeHeight="251662336" behindDoc="0" locked="0" layoutInCell="1" allowOverlap="1" wp14:anchorId="2135F23D" wp14:editId="2D9AE035">
                <wp:simplePos x="0" y="0"/>
                <wp:positionH relativeFrom="page">
                  <wp:posOffset>599440</wp:posOffset>
                </wp:positionH>
                <wp:positionV relativeFrom="paragraph">
                  <wp:posOffset>-17145</wp:posOffset>
                </wp:positionV>
                <wp:extent cx="354330" cy="354330"/>
                <wp:effectExtent l="0" t="0" r="7620" b="7620"/>
                <wp:wrapNone/>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27"/>
                          <a:chExt cx="558" cy="558"/>
                        </a:xfrm>
                      </wpg:grpSpPr>
                      <wps:wsp>
                        <wps:cNvPr id="49" name="Freeform 25"/>
                        <wps:cNvSpPr>
                          <a:spLocks/>
                        </wps:cNvSpPr>
                        <wps:spPr bwMode="auto">
                          <a:xfrm>
                            <a:off x="944" y="-27"/>
                            <a:ext cx="558" cy="558"/>
                          </a:xfrm>
                          <a:custGeom>
                            <a:avLst/>
                            <a:gdLst>
                              <a:gd name="T0" fmla="+- 0 1222 944"/>
                              <a:gd name="T1" fmla="*/ T0 w 558"/>
                              <a:gd name="T2" fmla="+- 0 -27 -27"/>
                              <a:gd name="T3" fmla="*/ -27 h 558"/>
                              <a:gd name="T4" fmla="+- 0 1148 944"/>
                              <a:gd name="T5" fmla="*/ T4 w 558"/>
                              <a:gd name="T6" fmla="+- 0 -17 -27"/>
                              <a:gd name="T7" fmla="*/ -17 h 558"/>
                              <a:gd name="T8" fmla="+- 0 1082 944"/>
                              <a:gd name="T9" fmla="*/ T8 w 558"/>
                              <a:gd name="T10" fmla="+- 0 11 -27"/>
                              <a:gd name="T11" fmla="*/ 11 h 558"/>
                              <a:gd name="T12" fmla="+- 0 1025 944"/>
                              <a:gd name="T13" fmla="*/ T12 w 558"/>
                              <a:gd name="T14" fmla="+- 0 55 -27"/>
                              <a:gd name="T15" fmla="*/ 55 h 558"/>
                              <a:gd name="T16" fmla="+- 0 982 944"/>
                              <a:gd name="T17" fmla="*/ T16 w 558"/>
                              <a:gd name="T18" fmla="+- 0 111 -27"/>
                              <a:gd name="T19" fmla="*/ 111 h 558"/>
                              <a:gd name="T20" fmla="+- 0 954 944"/>
                              <a:gd name="T21" fmla="*/ T20 w 558"/>
                              <a:gd name="T22" fmla="+- 0 177 -27"/>
                              <a:gd name="T23" fmla="*/ 177 h 558"/>
                              <a:gd name="T24" fmla="+- 0 944 944"/>
                              <a:gd name="T25" fmla="*/ T24 w 558"/>
                              <a:gd name="T26" fmla="+- 0 251 -27"/>
                              <a:gd name="T27" fmla="*/ 251 h 558"/>
                              <a:gd name="T28" fmla="+- 0 954 944"/>
                              <a:gd name="T29" fmla="*/ T28 w 558"/>
                              <a:gd name="T30" fmla="+- 0 326 -27"/>
                              <a:gd name="T31" fmla="*/ 326 h 558"/>
                              <a:gd name="T32" fmla="+- 0 982 944"/>
                              <a:gd name="T33" fmla="*/ T32 w 558"/>
                              <a:gd name="T34" fmla="+- 0 392 -27"/>
                              <a:gd name="T35" fmla="*/ 392 h 558"/>
                              <a:gd name="T36" fmla="+- 0 1025 944"/>
                              <a:gd name="T37" fmla="*/ T36 w 558"/>
                              <a:gd name="T38" fmla="+- 0 448 -27"/>
                              <a:gd name="T39" fmla="*/ 448 h 558"/>
                              <a:gd name="T40" fmla="+- 0 1082 944"/>
                              <a:gd name="T41" fmla="*/ T40 w 558"/>
                              <a:gd name="T42" fmla="+- 0 492 -27"/>
                              <a:gd name="T43" fmla="*/ 492 h 558"/>
                              <a:gd name="T44" fmla="+- 0 1148 944"/>
                              <a:gd name="T45" fmla="*/ T44 w 558"/>
                              <a:gd name="T46" fmla="+- 0 520 -27"/>
                              <a:gd name="T47" fmla="*/ 520 h 558"/>
                              <a:gd name="T48" fmla="+- 0 1222 944"/>
                              <a:gd name="T49" fmla="*/ T48 w 558"/>
                              <a:gd name="T50" fmla="+- 0 530 -27"/>
                              <a:gd name="T51" fmla="*/ 530 h 558"/>
                              <a:gd name="T52" fmla="+- 0 1296 944"/>
                              <a:gd name="T53" fmla="*/ T52 w 558"/>
                              <a:gd name="T54" fmla="+- 0 520 -27"/>
                              <a:gd name="T55" fmla="*/ 520 h 558"/>
                              <a:gd name="T56" fmla="+- 0 1363 944"/>
                              <a:gd name="T57" fmla="*/ T56 w 558"/>
                              <a:gd name="T58" fmla="+- 0 492 -27"/>
                              <a:gd name="T59" fmla="*/ 492 h 558"/>
                              <a:gd name="T60" fmla="+- 0 1419 944"/>
                              <a:gd name="T61" fmla="*/ T60 w 558"/>
                              <a:gd name="T62" fmla="+- 0 448 -27"/>
                              <a:gd name="T63" fmla="*/ 448 h 558"/>
                              <a:gd name="T64" fmla="+- 0 1463 944"/>
                              <a:gd name="T65" fmla="*/ T64 w 558"/>
                              <a:gd name="T66" fmla="+- 0 392 -27"/>
                              <a:gd name="T67" fmla="*/ 392 h 558"/>
                              <a:gd name="T68" fmla="+- 0 1491 944"/>
                              <a:gd name="T69" fmla="*/ T68 w 558"/>
                              <a:gd name="T70" fmla="+- 0 326 -27"/>
                              <a:gd name="T71" fmla="*/ 326 h 558"/>
                              <a:gd name="T72" fmla="+- 0 1501 944"/>
                              <a:gd name="T73" fmla="*/ T72 w 558"/>
                              <a:gd name="T74" fmla="+- 0 251 -27"/>
                              <a:gd name="T75" fmla="*/ 251 h 558"/>
                              <a:gd name="T76" fmla="+- 0 1491 944"/>
                              <a:gd name="T77" fmla="*/ T76 w 558"/>
                              <a:gd name="T78" fmla="+- 0 177 -27"/>
                              <a:gd name="T79" fmla="*/ 177 h 558"/>
                              <a:gd name="T80" fmla="+- 0 1463 944"/>
                              <a:gd name="T81" fmla="*/ T80 w 558"/>
                              <a:gd name="T82" fmla="+- 0 111 -27"/>
                              <a:gd name="T83" fmla="*/ 111 h 558"/>
                              <a:gd name="T84" fmla="+- 0 1419 944"/>
                              <a:gd name="T85" fmla="*/ T84 w 558"/>
                              <a:gd name="T86" fmla="+- 0 55 -27"/>
                              <a:gd name="T87" fmla="*/ 55 h 558"/>
                              <a:gd name="T88" fmla="+- 0 1363 944"/>
                              <a:gd name="T89" fmla="*/ T88 w 558"/>
                              <a:gd name="T90" fmla="+- 0 11 -27"/>
                              <a:gd name="T91" fmla="*/ 11 h 558"/>
                              <a:gd name="T92" fmla="+- 0 1296 944"/>
                              <a:gd name="T93" fmla="*/ T92 w 558"/>
                              <a:gd name="T94" fmla="+- 0 -17 -27"/>
                              <a:gd name="T95" fmla="*/ -17 h 558"/>
                              <a:gd name="T96" fmla="+- 0 1222 944"/>
                              <a:gd name="T97" fmla="*/ T96 w 558"/>
                              <a:gd name="T98" fmla="+- 0 -27 -27"/>
                              <a:gd name="T99" fmla="*/ -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8"/>
                                </a:lnTo>
                                <a:lnTo>
                                  <a:pt x="10" y="353"/>
                                </a:lnTo>
                                <a:lnTo>
                                  <a:pt x="38" y="419"/>
                                </a:lnTo>
                                <a:lnTo>
                                  <a:pt x="81" y="475"/>
                                </a:lnTo>
                                <a:lnTo>
                                  <a:pt x="138" y="519"/>
                                </a:lnTo>
                                <a:lnTo>
                                  <a:pt x="204" y="547"/>
                                </a:lnTo>
                                <a:lnTo>
                                  <a:pt x="278" y="557"/>
                                </a:lnTo>
                                <a:lnTo>
                                  <a:pt x="352" y="547"/>
                                </a:lnTo>
                                <a:lnTo>
                                  <a:pt x="419" y="519"/>
                                </a:lnTo>
                                <a:lnTo>
                                  <a:pt x="475" y="475"/>
                                </a:lnTo>
                                <a:lnTo>
                                  <a:pt x="519" y="419"/>
                                </a:lnTo>
                                <a:lnTo>
                                  <a:pt x="547" y="353"/>
                                </a:lnTo>
                                <a:lnTo>
                                  <a:pt x="557" y="278"/>
                                </a:lnTo>
                                <a:lnTo>
                                  <a:pt x="547" y="204"/>
                                </a:lnTo>
                                <a:lnTo>
                                  <a:pt x="519" y="138"/>
                                </a:lnTo>
                                <a:lnTo>
                                  <a:pt x="475" y="82"/>
                                </a:lnTo>
                                <a:lnTo>
                                  <a:pt x="419" y="38"/>
                                </a:lnTo>
                                <a:lnTo>
                                  <a:pt x="352" y="10"/>
                                </a:lnTo>
                                <a:lnTo>
                                  <a:pt x="278" y="0"/>
                                </a:lnTo>
                                <a:close/>
                              </a:path>
                            </a:pathLst>
                          </a:custGeom>
                          <a:solidFill>
                            <a:srgbClr val="F39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A37A1" id="Group 24" o:spid="_x0000_s1026" style="position:absolute;margin-left:47.2pt;margin-top:-1.35pt;width:27.9pt;height:27.9pt;z-index:251662336;mso-position-horizontal-relative:page" coordorigin="944,-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moOwcAAPodAAAOAAAAZHJzL2Uyb0RvYy54bWykmW2TmzYQx993pt+B4WU7jhFIPHjiyzRJ&#10;L9OZtM1M1A/AAbaZYqDAnS/t9Lt3V0g+yZFsJs2LMw5/L7s/LauV9PrN87HxnqphrLt265NXge9V&#10;bdGVdbvf+n/w+1Xqe+OUt2XedG219b9Uo//m7vvvXp/6TRV2h64pq8EDI+24OfVb/zBN/Wa9HotD&#10;dczHV11ftXBz1w3HfIKvw35dDvkJrB+bdRgE8frUDWU/dEU1jvC/7+eb/p2wv9tVxfT7bjdWk9ds&#10;ffBtEn8H8fcB/67vXueb/ZD3h7qQbuTf4MUxr1t46NnU+3zKvceh/srUsS6Gbux206uiO6673a4u&#10;KhEDREOCi2g+DN1jL2LZb077/owJ0F5w+mazxW9PnwavLrc+hZFq8yOMkXisF1KEc+r3G9B8GPrP&#10;/adhjhAuP3bFnyPcXl/ex+/7Wew9nH7tSrCXP06dgPO8G45oAsL2nsUYfDmPQfU8eQX8Z8RoFMFI&#10;FXBLXosxKg4wkPirjFLfg5urMJlHrzj8LH/LGMSAP8QL9C7fzI8Ubkq3MCbItfEF5/j/cH4+5H0l&#10;RmlEVApnpnDeD1WFCeyFbCYqZArnqLPU7qCTIyC/SfErHoqkk0a+KR7H6UPVicHInz6Ok0C8L+FK&#10;DHEpM4HDQOyODbwRP668wCNhGHr4PClXKqJUP6w9HngnT/KH1+FsKVQaYQkGzzsP4IsoUiIwhJKD&#10;zRIMv+4ToanNJ6ZU6BO1+xQrzewTsfqUKBH6BBKrT5B3uk9BauUEKTGr0KfU7hO5QE5snIhOnBC7&#10;T8REToKQ2UARHTonocMtkzpjVrd06CCxoiIm9cyOiujYOYkdXl1wBxSWrCI6d+LCFZrgM0ZttEKd&#10;PA9dyX6BPrFmVqiTJ6Cx8oI6rOcWvH5Wv3T0PHQkfGiyD5mVFxTWlzxFjd0vk72Ll86eh46kx4Kv&#10;vT9RGNvGMdLZo8bqV2Syd+RXpLPnkSPrI5N9lIVWv3T2qLH7ZbJ3vY6RDp9HjsSPTPgUaqAl8SMd&#10;PmqsjlETPnEUL6rT59SR+dSkT+3EqE4fNXbHTPrEUempjp/D62Gdf6iJn8GrayFGdfqosTtm0ndN&#10;i1THzwG/1TFm4meR1TGm00eN1TFm0idhFtuKBdPxc+ZIfmbidxBjOn0nMWbSJ1EcWR3T8XPmSH7s&#10;8rRq4cgxptN35lhs0ieUZDbHYh0/jx3JH5v4HW9lrNN3vpWxSZ9QO7FYx89jR/LHJn5HHYt1+s46&#10;Fpv0Cc2IlZiOn8eO5E9M/I7Cn+j0nYU/MekTFlgdS3T8PHEkf2Lid8yUiU7fOVMmJn0XsUTHzxNH&#10;8icX+O2tRaLTd7YWqUnflWOpjp+njuRPL/Dbe7FUp+/sxVKTvuutTHX8PHUkf2rit7euqQ7f1bqm&#10;F+wdVSzV4fPUkfrZBXxrK5bp6F2da3ZB3lH1Mx09h0nXOh1lJnpc8VjmyUwn71wVZSZ51zyZ6ew5&#10;TFl2x0z44JTVMZ09as7zJGwGnBe4+UGteYvnVi564crLcdcqEHsVfTfibgOHAYANBR7J/QRQ4QrZ&#10;IQYqKBYbE/C862LwFMWwlpu3Kq6rcZkm5GIT4aZxXD8JebbIOi5rUA5LkiXOwE7GLF8WaShDhQZ+&#10;iXXszdGZaFmo2DEL+bJQsY9FOfSgS5zB7lLIl4WKPR/KoV9bYh07MSFfFiqToUJvs8Q6di1oHTqO&#10;RXIZKvQBi+QyVJidl8hx3kVnYM5cJJehwky2RI5zFFqH+WWRXIYKZX+RXIYK5XiJHCstOgNVcpFc&#10;hpoZoc6vuCxOA2xkX25hD74HW9gP+Ih80+cT1jR16Z3mTVDvMH/i/x+7p4p3QjFhaQuxlQA3xSY4&#10;PO3lftMaugCmBNDBztQcjbqtPnthjuCaFGTwcU0mBwq6hWsqaQttXpPhZhk8MgQPr8mkCuK9ppLG&#10;Ingnr8mka7BQuCqTcdJzuita6tOkxm6YwxAxVAYr1GveqUFlUCqu6SJcKi6wh2EK3Q3/ME7U3YoX&#10;4xS6G/YwTtTdGg2ME3UY97V4lb1bqaL8u5V5Kt4beazw3chjNRo3XjE1uJcvYtF0YzVHj3VAHHyc&#10;CwLWEW27f+yauryvmwYLwTjsH941g/eUw/HYPSz5AmXakDWi52k7/JmCjD+HkwZZc/DMQRx3/ZOR&#10;kAZvw2x1H6fJit5TtsqSIF0FJHubxQHN6Pv7f7HDInRzqMuyaj/WbaWO3ghddhYjDwHnQzNx+IYV&#10;L2PQmIi4nEEG4p9MFSNIOGtrS4gu3xyqvPxZXk953czXa9NjARnCVp8CBJwzzac28yHTQ1d+gROc&#10;oZuPHeGYFC4O3fC3753gyHHrj3895kPle80vLRxCZYTiXtwkvlCW4I70oN950O/kbQGmtv7kQ9uK&#10;l++m+VzzsR/q/QGeRASLtvsJzt92NZ7xCP9mr+QXOAcTV+KAUcQiD0PxBFP/LlQvR7Z3/wEAAP//&#10;AwBQSwMEFAAGAAgAAAAhACggpQvgAAAACAEAAA8AAABkcnMvZG93bnJldi54bWxMj81qwzAQhO+F&#10;voPYQm+JbCfuj+t1CKHtKRSaFEpvirWxTayVsRTbefsqp/Y4zDDzTb6aTCsG6l1jGSGeRyCIS6sb&#10;rhC+9m+zJxDOK9aqtUwIF3KwKm5vcpVpO/InDTtfiVDCLlMItfddJqUrazLKzW1HHLyj7Y3yQfaV&#10;1L0aQ7lpZRJFD9KohsNCrTra1FSedmeD8D6qcb2IX4ft6bi5/OzTj+9tTIj3d9P6BYSnyf+F4Yof&#10;0KEITAd7Zu1Ei/C8XIYkwix5BHH10ygBcUBIFzHIIpf/DxS/AAAA//8DAFBLAQItABQABgAIAAAA&#10;IQC2gziS/gAAAOEBAAATAAAAAAAAAAAAAAAAAAAAAABbQ29udGVudF9UeXBlc10ueG1sUEsBAi0A&#10;FAAGAAgAAAAhADj9If/WAAAAlAEAAAsAAAAAAAAAAAAAAAAALwEAAF9yZWxzLy5yZWxzUEsBAi0A&#10;FAAGAAgAAAAhALReKag7BwAA+h0AAA4AAAAAAAAAAAAAAAAALgIAAGRycy9lMm9Eb2MueG1sUEsB&#10;Ai0AFAAGAAgAAAAhACggpQvgAAAACAEAAA8AAAAAAAAAAAAAAAAAlQkAAGRycy9kb3ducmV2Lnht&#10;bFBLBQYAAAAABAAEAPMAAACiCgAAAAA=&#10;">
                <v:shape id="Freeform 25" o:spid="_x0000_s1027" style="position:absolute;left:944;top:-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VoxAAAANsAAAAPAAAAZHJzL2Rvd25yZXYueG1sRI9PawIx&#10;FMTvgt8hPMGbZhVRuzWKfxD00qKWnh+b5+7q5mVJoq5++qZQ6HGYmd8ws0VjKnEn50vLCgb9BARx&#10;ZnXJuYKv07Y3BeEDssbKMil4kofFvN2aYartgw90P4ZcRAj7FBUUIdSplD4ryKDv25o4emfrDIYo&#10;XS61w0eEm0oOk2QsDZYcFwqsaV1Qdj3ejILz1V3y74/N1icl7j/tavI8vCZKdTvN8h1EoCb8h//a&#10;O61g9Aa/X+IPkPMfAAAA//8DAFBLAQItABQABgAIAAAAIQDb4fbL7gAAAIUBAAATAAAAAAAAAAAA&#10;AAAAAAAAAABbQ29udGVudF9UeXBlc10ueG1sUEsBAi0AFAAGAAgAAAAhAFr0LFu/AAAAFQEAAAsA&#10;AAAAAAAAAAAAAAAAHwEAAF9yZWxzLy5yZWxzUEsBAi0AFAAGAAgAAAAhALJeVWjEAAAA2wAAAA8A&#10;AAAAAAAAAAAAAAAABwIAAGRycy9kb3ducmV2LnhtbFBLBQYAAAAAAwADALcAAAD4AgAAAAA=&#10;" path="m278,l204,10,138,38,81,82,38,138,10,204,,278r10,75l38,419r43,56l138,519r66,28l278,557r74,-10l419,519r56,-44l519,419r28,-66l557,278,547,204,519,138,475,82,419,38,352,10,278,xe" fillcolor="#f39200" stroked="f">
                  <v:path arrowok="t" o:connecttype="custom" o:connectlocs="278,-27;204,-17;138,11;81,55;38,111;10,177;0,251;10,326;38,392;81,448;138,492;204,520;278,530;352,520;419,492;475,448;519,392;547,326;557,251;547,177;519,111;475,55;419,11;352,-17;278,-27" o:connectangles="0,0,0,0,0,0,0,0,0,0,0,0,0,0,0,0,0,0,0,0,0,0,0,0,0"/>
                </v:shape>
                <w10:wrap anchorx="page"/>
              </v:group>
            </w:pict>
          </mc:Fallback>
        </mc:AlternateContent>
      </w:r>
      <w:r w:rsidRPr="00B30CA2">
        <w:rPr>
          <w:lang w:val="en-GB"/>
        </w:rPr>
        <w:t>Y</w:t>
      </w:r>
      <w:r w:rsidRPr="00E66478">
        <w:rPr>
          <w:lang w:val="en-GB"/>
        </w:rPr>
        <w:t xml:space="preserve">ES to </w:t>
      </w:r>
      <w:r w:rsidRPr="00C74838">
        <w:rPr>
          <w:lang w:val="en-GB"/>
        </w:rPr>
        <w:t xml:space="preserve">any </w:t>
      </w:r>
      <w:r w:rsidRPr="00E66478">
        <w:rPr>
          <w:lang w:val="en-GB"/>
        </w:rPr>
        <w:t xml:space="preserve">of Questions </w:t>
      </w:r>
      <w:r>
        <w:rPr>
          <w:lang w:val="en-GB"/>
        </w:rPr>
        <w:t>1</w:t>
      </w:r>
      <w:r w:rsidRPr="00E66478">
        <w:rPr>
          <w:lang w:val="en-GB"/>
        </w:rPr>
        <w:t>-1</w:t>
      </w:r>
      <w:r w:rsidR="002152EA">
        <w:rPr>
          <w:lang w:val="en-GB"/>
        </w:rPr>
        <w:t>1</w:t>
      </w:r>
      <w:r w:rsidRPr="00E66478">
        <w:rPr>
          <w:lang w:val="en-GB"/>
        </w:rPr>
        <w:t xml:space="preserve"> and</w:t>
      </w:r>
      <w:r>
        <w:rPr>
          <w:lang w:val="en-GB"/>
        </w:rPr>
        <w:t>/or</w:t>
      </w:r>
      <w:r w:rsidRPr="00E66478">
        <w:rPr>
          <w:lang w:val="en-GB"/>
        </w:rPr>
        <w:t xml:space="preserve"> </w:t>
      </w:r>
      <w:r w:rsidR="005943E8">
        <w:rPr>
          <w:lang w:val="en-GB"/>
        </w:rPr>
        <w:t>2</w:t>
      </w:r>
      <w:r w:rsidR="00D36DCB">
        <w:rPr>
          <w:lang w:val="en-GB"/>
        </w:rPr>
        <w:t>9</w:t>
      </w:r>
      <w:r w:rsidRPr="00E66478">
        <w:rPr>
          <w:lang w:val="en-GB"/>
        </w:rPr>
        <w:t xml:space="preserve"> but NO to all other questions</w:t>
      </w:r>
    </w:p>
    <w:p w14:paraId="6357CCE7" w14:textId="77777777" w:rsidR="0085138B" w:rsidRPr="00B30CA2" w:rsidRDefault="0085138B" w:rsidP="0085138B">
      <w:pPr>
        <w:pStyle w:val="Heading2"/>
        <w:spacing w:line="263" w:lineRule="exact"/>
        <w:ind w:right="-4"/>
        <w:rPr>
          <w:b w:val="0"/>
          <w:bCs w:val="0"/>
          <w:lang w:val="en-GB"/>
        </w:rPr>
      </w:pPr>
      <w:r w:rsidRPr="00B30CA2">
        <w:rPr>
          <w:color w:val="F39200"/>
          <w:w w:val="95"/>
          <w:lang w:val="en-GB"/>
        </w:rPr>
        <w:t xml:space="preserve">Risk </w:t>
      </w:r>
      <w:r w:rsidRPr="00B30CA2">
        <w:rPr>
          <w:color w:val="F39200"/>
          <w:spacing w:val="-4"/>
          <w:w w:val="95"/>
          <w:lang w:val="en-GB"/>
        </w:rPr>
        <w:t>category</w:t>
      </w:r>
      <w:r w:rsidRPr="00B30CA2">
        <w:rPr>
          <w:color w:val="F39200"/>
          <w:spacing w:val="-48"/>
          <w:w w:val="95"/>
          <w:lang w:val="en-GB"/>
        </w:rPr>
        <w:t xml:space="preserve"> </w:t>
      </w:r>
      <w:r w:rsidRPr="00B30CA2">
        <w:rPr>
          <w:color w:val="F39200"/>
          <w:spacing w:val="-7"/>
          <w:w w:val="95"/>
          <w:lang w:val="en-GB"/>
        </w:rPr>
        <w:t>Yellow</w:t>
      </w:r>
    </w:p>
    <w:p w14:paraId="3A5C9375" w14:textId="77777777" w:rsidR="0085138B" w:rsidRPr="00B30CA2" w:rsidRDefault="0085138B" w:rsidP="0085138B">
      <w:pPr>
        <w:spacing w:before="2"/>
        <w:rPr>
          <w:rFonts w:ascii="Tahoma" w:eastAsia="Tahoma" w:hAnsi="Tahoma" w:cs="Tahoma"/>
          <w:b/>
          <w:bCs/>
          <w:sz w:val="17"/>
          <w:szCs w:val="17"/>
          <w:lang w:val="en-GB"/>
        </w:rPr>
      </w:pPr>
      <w:r w:rsidRPr="00B30CA2">
        <w:rPr>
          <w:lang w:val="en-GB"/>
        </w:rPr>
        <w:br w:type="column"/>
      </w:r>
    </w:p>
    <w:p w14:paraId="0C91CBAB" w14:textId="77777777" w:rsidR="0085138B" w:rsidRPr="00E66478" w:rsidRDefault="0085138B" w:rsidP="0085138B">
      <w:pPr>
        <w:pStyle w:val="BodyText"/>
        <w:spacing w:before="0" w:line="247" w:lineRule="auto"/>
        <w:ind w:right="324"/>
        <w:rPr>
          <w:lang w:val="en-GB"/>
        </w:rPr>
      </w:pPr>
      <w:r>
        <w:rPr>
          <w:noProof/>
          <w:lang w:val="en-GB" w:eastAsia="en-GB"/>
        </w:rPr>
        <mc:AlternateContent>
          <mc:Choice Requires="wpg">
            <w:drawing>
              <wp:anchor distT="0" distB="0" distL="114300" distR="114300" simplePos="0" relativeHeight="251663360" behindDoc="0" locked="0" layoutInCell="1" allowOverlap="1" wp14:anchorId="29982720" wp14:editId="4D21B03F">
                <wp:simplePos x="0" y="0"/>
                <wp:positionH relativeFrom="page">
                  <wp:posOffset>3174365</wp:posOffset>
                </wp:positionH>
                <wp:positionV relativeFrom="paragraph">
                  <wp:posOffset>35560</wp:posOffset>
                </wp:positionV>
                <wp:extent cx="354965" cy="384175"/>
                <wp:effectExtent l="0" t="0" r="6985" b="0"/>
                <wp:wrapNone/>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56"/>
                          <a:chExt cx="559" cy="605"/>
                        </a:xfrm>
                      </wpg:grpSpPr>
                      <wps:wsp>
                        <wps:cNvPr id="46" name="Freeform 23"/>
                        <wps:cNvSpPr>
                          <a:spLocks/>
                        </wps:cNvSpPr>
                        <wps:spPr bwMode="auto">
                          <a:xfrm>
                            <a:off x="4999" y="56"/>
                            <a:ext cx="559" cy="605"/>
                          </a:xfrm>
                          <a:custGeom>
                            <a:avLst/>
                            <a:gdLst>
                              <a:gd name="T0" fmla="+- 0 5255 4999"/>
                              <a:gd name="T1" fmla="*/ T0 w 559"/>
                              <a:gd name="T2" fmla="+- 0 56 56"/>
                              <a:gd name="T3" fmla="*/ 56 h 605"/>
                              <a:gd name="T4" fmla="+- 0 4999 4999"/>
                              <a:gd name="T5" fmla="*/ T4 w 559"/>
                              <a:gd name="T6" fmla="+- 0 56 56"/>
                              <a:gd name="T7" fmla="*/ 56 h 605"/>
                              <a:gd name="T8" fmla="+- 0 5301 4999"/>
                              <a:gd name="T9" fmla="*/ T8 w 559"/>
                              <a:gd name="T10" fmla="+- 0 358 56"/>
                              <a:gd name="T11" fmla="*/ 358 h 605"/>
                              <a:gd name="T12" fmla="+- 0 4999 4999"/>
                              <a:gd name="T13" fmla="*/ T12 w 559"/>
                              <a:gd name="T14" fmla="+- 0 660 56"/>
                              <a:gd name="T15" fmla="*/ 660 h 605"/>
                              <a:gd name="T16" fmla="+- 0 5255 4999"/>
                              <a:gd name="T17" fmla="*/ T16 w 559"/>
                              <a:gd name="T18" fmla="+- 0 660 56"/>
                              <a:gd name="T19" fmla="*/ 660 h 605"/>
                              <a:gd name="T20" fmla="+- 0 5557 4999"/>
                              <a:gd name="T21" fmla="*/ T20 w 559"/>
                              <a:gd name="T22" fmla="+- 0 358 56"/>
                              <a:gd name="T23" fmla="*/ 358 h 605"/>
                              <a:gd name="T24" fmla="+- 0 5255 4999"/>
                              <a:gd name="T25" fmla="*/ T24 w 559"/>
                              <a:gd name="T26" fmla="+- 0 56 56"/>
                              <a:gd name="T27" fmla="*/ 5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F9B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839DD" id="Group 22" o:spid="_x0000_s1026" style="position:absolute;margin-left:249.95pt;margin-top:2.8pt;width:27.95pt;height:30.25pt;z-index:251663360;mso-position-horizontal-relative:page" coordorigin="4999,5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FewQAACkNAAAOAAAAZHJzL2Uyb0RvYy54bWykV9tu4zYQfS/QfyD02MLRxZJsCXEWzWYd&#10;FEjbBVb9AFqiLqgkqqQcJ1v03ztDirbkWOtg6webMg+HZ84Mh6PbDy9NTZ6ZkBVvN5Z741iEtSnP&#10;qrbYWH8m28XaIrKnbUZr3rKN9cqk9eHuxx9uD13MPF7yOmOCgJFWxoduY5V938W2LdOSNVTe8I61&#10;MJlz0dAeHkVhZ4IewHpT257jhPaBi6wTPGVSwr8PetK6U/bznKX9H3kuWU/qjQXcevUt1PcOv+27&#10;WxoXgnZllQ406HewaGjVwqZHUw+0p2QvqjemmioVXPK8v0l5Y/M8r1KmfABvXOfMm0fB953ypYgP&#10;RXeUCaQ90+m7zaa/P38WpMo2lu9bpKUNxEhtSzwPxTl0RQyYR9F96T4L7SEMn3j6l4Rp+3wenwsN&#10;JrvDbzwDe3TfcyXOSy4aNAFukxcVg9djDNhLT1L4cxn4URhYJIWp5dp3V4GOUVpCIHGVH0WRRWA2&#10;CM3Mp2FtEMAMLgwdtcqmsd5S0RxooU+Qa/Ikp/x/cn4pacdUlCRKZeQMjZxbwRgmMPGWWlEFM3LK&#10;sZajGSQpQfKrKr7Rwyg5qwaN073sHxlXwaDPT7LXxyCDkQpxNmRCAkcmb2o4ET8viEMCLwiI2m/A&#10;G5hrYD/ZJHHIgeDeZxjPYLSpkJj4FcfdlgYCZoKQlGSIIxyrIwaydMQIyVxkBBmkYcjIv8wIIjQy&#10;BRu+ZbQykG8wggo3NrN03IuMIDVPjNaXGblTvZfB+gInd6w2Qi7q5E71nhXKHYueuN4MsansYQjJ&#10;MBy/U2jcsegIuUzsTPbZnBprn7jhDLGp+jPExtrPEvOm4gdBsLoYSG+sf+LNpftU/8uhhIpwSorZ&#10;UHpT8WdPoTfWP/Fmst470/9S2ntj7ccnESpqYaoELU3hSF/aoXLAiFC8+h1V8DsusWQnoBhU5UTV&#10;PzABKCwzM2DwAsErLCBXwfoqSOBMvAeNyY62IVPfBQcZFFwVs6tcMDEQruv8dfjgKIg9IqOXDXIK&#10;6F/OOxdhEehcdriGxh3tMQpmSA5wLeIlWOo7EP9v+DNLuEL0GAwPDi7SVL0P7Haar9sxDk7DCGXm&#10;zG+nbC0dyHJA4a/2wcybX43TtkLH/ybKMLuGCwI49O/Y1dgznhpOac0l03RRP5VlRyFR/9HtKHld&#10;ZduqrlFAKYrdx1qQZwrd5Da695bGoQmsVtndclxmVMHlcDEPscIrWnWH/0Su5zv3XrTYhuvVwt/6&#10;wSJaOeuF40b3EQgR+Q/bf/EsuX5cVlnG2qeqZaZTdf33tS5Dz6x7TNWrYqZEUEnUMZ2wnzjpqM8Q&#10;tQkMWtM2A+9oXDKafRrGPa1qPbanjJXI4Lb5VUJAW6abHN2T7Xj2Cg2P4LpLh7cKGJRcfLXIATr0&#10;jSX/3lPBLFL/2kLPFrm+D4nVqwc/WGH9FuOZ3XiGtimY2li9BQUKhx97/Rqw70RVlLCTq7Ro+S/Q&#10;ruYVtkSKn2Y1PEDbqEaqH1e+DO8O2PCPnxXq9IZz9x8AAAD//wMAUEsDBBQABgAIAAAAIQCB3zMO&#10;3wAAAAgBAAAPAAAAZHJzL2Rvd25yZXYueG1sTI9BS8NAFITvgv9heYI3u4maYGI2pRT1VARbofT2&#10;mn1NQrO7IbtN0n/v86THYYaZb4rlbDox0uBbZxXEiwgE2crp1tYKvnfvDy8gfECrsXOWFFzJw7K8&#10;vSkw126yXzRuQy24xPocFTQh9LmUvmrIoF+4nix7JzcYDCyHWuoBJy43nXyMolQabC0vNNjTuqHq&#10;vL0YBR8TTqun+G3cnE/r62GXfO43MSl1fzevXkEEmsNfGH7xGR1KZjq6i9VedAqesyzjqIIkBcF+&#10;kiR85aggTWOQZSH/Hyh/AAAA//8DAFBLAQItABQABgAIAAAAIQC2gziS/gAAAOEBAAATAAAAAAAA&#10;AAAAAAAAAAAAAABbQ29udGVudF9UeXBlc10ueG1sUEsBAi0AFAAGAAgAAAAhADj9If/WAAAAlAEA&#10;AAsAAAAAAAAAAAAAAAAALwEAAF9yZWxzLy5yZWxzUEsBAi0AFAAGAAgAAAAhAIej7wV7BAAAKQ0A&#10;AA4AAAAAAAAAAAAAAAAALgIAAGRycy9lMm9Eb2MueG1sUEsBAi0AFAAGAAgAAAAhAIHfMw7fAAAA&#10;CAEAAA8AAAAAAAAAAAAAAAAA1QYAAGRycy9kb3ducmV2LnhtbFBLBQYAAAAABAAEAPMAAADhBwAA&#10;AAA=&#10;">
                <v:shape id="Freeform 23" o:spid="_x0000_s1027" style="position:absolute;left:4999;top:5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q9wwAAANsAAAAPAAAAZHJzL2Rvd25yZXYueG1sRI/BasMw&#10;EETvhfyD2EAuJZEbSkicKCY1LpTemvgDNtbGNrFWrqTa7t9XhUKPw8y8YQ7ZZDoxkPOtZQVPqwQE&#10;cWV1y7WC8vK63ILwAVljZ5kUfJOH7Dh7OGCq7cgfNJxDLSKEfYoKmhD6VEpfNWTQr2xPHL2bdQZD&#10;lK6W2uEY4aaT6yTZSIMtx4UGe8obqu7nL6OgsLm5P1aF25lSl+5lwMv1/VOpxXw67UEEmsJ/+K/9&#10;phU8b+D3S/wB8vgDAAD//wMAUEsBAi0AFAAGAAgAAAAhANvh9svuAAAAhQEAABMAAAAAAAAAAAAA&#10;AAAAAAAAAFtDb250ZW50X1R5cGVzXS54bWxQSwECLQAUAAYACAAAACEAWvQsW78AAAAVAQAACwAA&#10;AAAAAAAAAAAAAAAfAQAAX3JlbHMvLnJlbHNQSwECLQAUAAYACAAAACEAzh7KvcMAAADbAAAADwAA&#10;AAAAAAAAAAAAAAAHAgAAZHJzL2Rvd25yZXYueG1sUEsFBgAAAAADAAMAtwAAAPcCAAAAAA==&#10;" path="m256,l,,302,302,,604r256,l558,302,256,xe" fillcolor="#f9b234" stroked="f">
                  <v:path arrowok="t" o:connecttype="custom" o:connectlocs="256,56;0,56;302,358;0,660;256,660;558,358;256,56" o:connectangles="0,0,0,0,0,0,0"/>
                </v:shape>
                <w10:wrap anchorx="page"/>
              </v:group>
            </w:pict>
          </mc:Fallback>
        </mc:AlternateContent>
      </w:r>
      <w:r w:rsidRPr="00B30CA2">
        <w:rPr>
          <w:lang w:val="en-GB"/>
        </w:rPr>
        <w:t>C</w:t>
      </w:r>
      <w:r w:rsidRPr="00E66478">
        <w:rPr>
          <w:lang w:val="en-GB"/>
        </w:rPr>
        <w:t xml:space="preserve">omplete Section 4 </w:t>
      </w:r>
      <w:r w:rsidR="00AE175C">
        <w:rPr>
          <w:lang w:val="en-GB"/>
        </w:rPr>
        <w:t>-</w:t>
      </w:r>
      <w:r w:rsidR="000B02B2">
        <w:rPr>
          <w:lang w:val="en-GB"/>
        </w:rPr>
        <w:t>6</w:t>
      </w:r>
      <w:r>
        <w:rPr>
          <w:lang w:val="en-GB"/>
        </w:rPr>
        <w:t xml:space="preserve"> </w:t>
      </w:r>
      <w:r w:rsidRPr="00E66478">
        <w:rPr>
          <w:lang w:val="en-GB"/>
        </w:rPr>
        <w:t>of this form and submit it</w:t>
      </w:r>
      <w:r>
        <w:rPr>
          <w:lang w:val="en-GB"/>
        </w:rPr>
        <w:t>,</w:t>
      </w:r>
      <w:r w:rsidRPr="00E66478">
        <w:rPr>
          <w:lang w:val="en-GB"/>
        </w:rPr>
        <w:t xml:space="preserve"> and the Participant Information Sheet (PIS) and Participant Consent Form (PCF)</w:t>
      </w:r>
      <w:r>
        <w:rPr>
          <w:lang w:val="en-GB"/>
        </w:rPr>
        <w:t>,</w:t>
      </w:r>
      <w:r w:rsidRPr="00E66478">
        <w:rPr>
          <w:lang w:val="en-GB"/>
        </w:rPr>
        <w:t xml:space="preserve"> to your </w:t>
      </w:r>
      <w:r w:rsidR="009E5987">
        <w:rPr>
          <w:lang w:val="en-GB"/>
        </w:rPr>
        <w:t>S</w:t>
      </w:r>
      <w:r w:rsidRPr="00E66478">
        <w:rPr>
          <w:lang w:val="en-GB"/>
        </w:rPr>
        <w:t>REP. Your faculty may require further documents.</w:t>
      </w:r>
    </w:p>
    <w:p w14:paraId="503F22A1" w14:textId="77777777" w:rsidR="0085138B" w:rsidRPr="00B30CA2" w:rsidRDefault="0085138B" w:rsidP="0085138B">
      <w:pPr>
        <w:pStyle w:val="Heading2"/>
        <w:spacing w:line="237" w:lineRule="auto"/>
        <w:ind w:right="324"/>
        <w:rPr>
          <w:b w:val="0"/>
          <w:bCs w:val="0"/>
          <w:lang w:val="en-GB"/>
        </w:rPr>
      </w:pPr>
      <w:r w:rsidRPr="00B30CA2">
        <w:rPr>
          <w:color w:val="F39200"/>
          <w:spacing w:val="-10"/>
          <w:w w:val="95"/>
          <w:lang w:val="en-GB"/>
        </w:rPr>
        <w:t>You</w:t>
      </w:r>
      <w:r w:rsidRPr="00B30CA2">
        <w:rPr>
          <w:color w:val="F39200"/>
          <w:spacing w:val="-30"/>
          <w:w w:val="95"/>
          <w:lang w:val="en-GB"/>
        </w:rPr>
        <w:t xml:space="preserve"> </w:t>
      </w:r>
      <w:r w:rsidRPr="00B30CA2">
        <w:rPr>
          <w:color w:val="F39200"/>
          <w:w w:val="95"/>
          <w:lang w:val="en-GB"/>
        </w:rPr>
        <w:t>need</w:t>
      </w:r>
      <w:r w:rsidRPr="00B30CA2">
        <w:rPr>
          <w:color w:val="F39200"/>
          <w:spacing w:val="-30"/>
          <w:w w:val="95"/>
          <w:lang w:val="en-GB"/>
        </w:rPr>
        <w:t xml:space="preserve"> </w:t>
      </w:r>
      <w:r w:rsidRPr="00B30CA2">
        <w:rPr>
          <w:color w:val="F39200"/>
          <w:w w:val="95"/>
          <w:lang w:val="en-GB"/>
        </w:rPr>
        <w:t>to</w:t>
      </w:r>
      <w:r w:rsidRPr="00B30CA2">
        <w:rPr>
          <w:color w:val="F39200"/>
          <w:spacing w:val="-30"/>
          <w:w w:val="95"/>
          <w:lang w:val="en-GB"/>
        </w:rPr>
        <w:t xml:space="preserve"> </w:t>
      </w:r>
      <w:r w:rsidRPr="00B30CA2">
        <w:rPr>
          <w:color w:val="F39200"/>
          <w:spacing w:val="-3"/>
          <w:w w:val="95"/>
          <w:lang w:val="en-GB"/>
        </w:rPr>
        <w:t>wait</w:t>
      </w:r>
      <w:r w:rsidRPr="00B30CA2">
        <w:rPr>
          <w:color w:val="F39200"/>
          <w:spacing w:val="-30"/>
          <w:w w:val="95"/>
          <w:lang w:val="en-GB"/>
        </w:rPr>
        <w:t xml:space="preserve"> </w:t>
      </w:r>
      <w:r w:rsidRPr="00B30CA2">
        <w:rPr>
          <w:color w:val="F39200"/>
          <w:spacing w:val="-3"/>
          <w:w w:val="95"/>
          <w:lang w:val="en-GB"/>
        </w:rPr>
        <w:t>for</w:t>
      </w:r>
      <w:r w:rsidRPr="00B30CA2">
        <w:rPr>
          <w:color w:val="F39200"/>
          <w:spacing w:val="-30"/>
          <w:w w:val="95"/>
          <w:lang w:val="en-GB"/>
        </w:rPr>
        <w:t xml:space="preserve"> </w:t>
      </w:r>
      <w:r w:rsidRPr="00B30CA2">
        <w:rPr>
          <w:color w:val="F39200"/>
          <w:w w:val="95"/>
          <w:lang w:val="en-GB"/>
        </w:rPr>
        <w:t>ethical</w:t>
      </w:r>
      <w:r w:rsidRPr="00B30CA2">
        <w:rPr>
          <w:color w:val="F39200"/>
          <w:spacing w:val="-30"/>
          <w:w w:val="95"/>
          <w:lang w:val="en-GB"/>
        </w:rPr>
        <w:t xml:space="preserve"> </w:t>
      </w:r>
      <w:r w:rsidRPr="00B30CA2">
        <w:rPr>
          <w:color w:val="F39200"/>
          <w:spacing w:val="-4"/>
          <w:w w:val="95"/>
          <w:lang w:val="en-GB"/>
        </w:rPr>
        <w:t>approval</w:t>
      </w:r>
      <w:r w:rsidRPr="00B30CA2">
        <w:rPr>
          <w:color w:val="F39200"/>
          <w:spacing w:val="-30"/>
          <w:w w:val="95"/>
          <w:lang w:val="en-GB"/>
        </w:rPr>
        <w:t xml:space="preserve"> </w:t>
      </w:r>
      <w:r w:rsidRPr="00B30CA2">
        <w:rPr>
          <w:color w:val="F39200"/>
          <w:spacing w:val="-3"/>
          <w:w w:val="95"/>
          <w:lang w:val="en-GB"/>
        </w:rPr>
        <w:t>before</w:t>
      </w:r>
      <w:r w:rsidRPr="00B30CA2">
        <w:rPr>
          <w:color w:val="F39200"/>
          <w:spacing w:val="-30"/>
          <w:w w:val="95"/>
          <w:lang w:val="en-GB"/>
        </w:rPr>
        <w:t xml:space="preserve"> </w:t>
      </w:r>
      <w:r w:rsidRPr="00B30CA2">
        <w:rPr>
          <w:color w:val="F39200"/>
          <w:spacing w:val="-3"/>
          <w:w w:val="95"/>
          <w:lang w:val="en-GB"/>
        </w:rPr>
        <w:t xml:space="preserve">you </w:t>
      </w:r>
      <w:r w:rsidRPr="00B30CA2">
        <w:rPr>
          <w:color w:val="F39200"/>
          <w:w w:val="90"/>
          <w:lang w:val="en-GB"/>
        </w:rPr>
        <w:t xml:space="preserve">start </w:t>
      </w:r>
      <w:r w:rsidRPr="00B30CA2">
        <w:rPr>
          <w:color w:val="F39200"/>
          <w:spacing w:val="-3"/>
          <w:w w:val="90"/>
          <w:lang w:val="en-GB"/>
        </w:rPr>
        <w:t xml:space="preserve">your </w:t>
      </w:r>
      <w:r w:rsidRPr="00B30CA2">
        <w:rPr>
          <w:color w:val="F39200"/>
          <w:w w:val="90"/>
          <w:lang w:val="en-GB"/>
        </w:rPr>
        <w:t>research.</w:t>
      </w:r>
    </w:p>
    <w:p w14:paraId="21206D95" w14:textId="77777777" w:rsidR="0085138B" w:rsidRPr="00B30CA2" w:rsidRDefault="0085138B" w:rsidP="0085138B">
      <w:pPr>
        <w:spacing w:line="237" w:lineRule="auto"/>
        <w:rPr>
          <w:lang w:val="en-GB"/>
        </w:rPr>
        <w:sectPr w:rsidR="0085138B" w:rsidRPr="00B30CA2">
          <w:type w:val="continuous"/>
          <w:pgSz w:w="11910" w:h="16840"/>
          <w:pgMar w:top="0" w:right="760" w:bottom="0" w:left="740" w:header="720" w:footer="720" w:gutter="0"/>
          <w:cols w:num="2" w:space="720" w:equalWidth="0">
            <w:col w:w="3810" w:space="386"/>
            <w:col w:w="6214"/>
          </w:cols>
        </w:sectPr>
      </w:pPr>
    </w:p>
    <w:p w14:paraId="7418A09A" w14:textId="77777777" w:rsidR="0085138B" w:rsidRPr="00B30CA2" w:rsidRDefault="0085138B" w:rsidP="0085138B">
      <w:pPr>
        <w:rPr>
          <w:rFonts w:ascii="Tahoma" w:eastAsia="Tahoma" w:hAnsi="Tahoma" w:cs="Tahoma"/>
          <w:b/>
          <w:bCs/>
          <w:sz w:val="20"/>
          <w:szCs w:val="20"/>
          <w:lang w:val="en-GB"/>
        </w:rPr>
      </w:pPr>
    </w:p>
    <w:p w14:paraId="6FD62BFA" w14:textId="77777777" w:rsidR="0085138B" w:rsidRPr="00B30CA2" w:rsidRDefault="0085138B" w:rsidP="0085138B">
      <w:pPr>
        <w:rPr>
          <w:rFonts w:ascii="Tahoma" w:eastAsia="Tahoma" w:hAnsi="Tahoma" w:cs="Tahoma"/>
          <w:b/>
          <w:bCs/>
          <w:sz w:val="20"/>
          <w:szCs w:val="20"/>
          <w:lang w:val="en-GB"/>
        </w:rPr>
      </w:pPr>
    </w:p>
    <w:p w14:paraId="066215BA" w14:textId="77777777" w:rsidR="0085138B" w:rsidRPr="00B30CA2" w:rsidRDefault="0085138B" w:rsidP="0085138B">
      <w:pPr>
        <w:spacing w:before="3"/>
        <w:rPr>
          <w:rFonts w:ascii="Tahoma" w:eastAsia="Tahoma" w:hAnsi="Tahoma" w:cs="Tahoma"/>
          <w:b/>
          <w:bCs/>
          <w:sz w:val="27"/>
          <w:szCs w:val="27"/>
          <w:lang w:val="en-GB"/>
        </w:rPr>
      </w:pPr>
    </w:p>
    <w:p w14:paraId="7BE83671" w14:textId="77777777" w:rsidR="0085138B" w:rsidRPr="00B30CA2" w:rsidRDefault="0085138B" w:rsidP="0085138B">
      <w:pPr>
        <w:rPr>
          <w:rFonts w:ascii="Tahoma" w:eastAsia="Tahoma" w:hAnsi="Tahoma" w:cs="Tahoma"/>
          <w:sz w:val="27"/>
          <w:szCs w:val="27"/>
          <w:lang w:val="en-GB"/>
        </w:rPr>
        <w:sectPr w:rsidR="0085138B" w:rsidRPr="00B30CA2">
          <w:type w:val="continuous"/>
          <w:pgSz w:w="11910" w:h="16840"/>
          <w:pgMar w:top="0" w:right="760" w:bottom="0" w:left="740" w:header="720" w:footer="720" w:gutter="0"/>
          <w:cols w:space="720"/>
        </w:sectPr>
      </w:pPr>
    </w:p>
    <w:p w14:paraId="167D7DE5" w14:textId="77777777" w:rsidR="0085138B" w:rsidRPr="00B30CA2" w:rsidRDefault="0085138B" w:rsidP="0085138B">
      <w:pPr>
        <w:pStyle w:val="BodyText"/>
        <w:spacing w:line="264" w:lineRule="exact"/>
        <w:ind w:right="-11"/>
        <w:rPr>
          <w:lang w:val="en-GB"/>
        </w:rPr>
      </w:pPr>
      <w:r>
        <w:rPr>
          <w:noProof/>
          <w:lang w:val="en-GB" w:eastAsia="en-GB"/>
        </w:rPr>
        <mc:AlternateContent>
          <mc:Choice Requires="wpg">
            <w:drawing>
              <wp:anchor distT="0" distB="0" distL="114300" distR="114300" simplePos="0" relativeHeight="251664384" behindDoc="0" locked="0" layoutInCell="1" allowOverlap="1" wp14:anchorId="20732E84" wp14:editId="7DCC3852">
                <wp:simplePos x="0" y="0"/>
                <wp:positionH relativeFrom="page">
                  <wp:posOffset>599440</wp:posOffset>
                </wp:positionH>
                <wp:positionV relativeFrom="paragraph">
                  <wp:posOffset>80645</wp:posOffset>
                </wp:positionV>
                <wp:extent cx="354330" cy="354330"/>
                <wp:effectExtent l="0" t="0" r="7620" b="762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44" y="127"/>
                          <a:chExt cx="558" cy="558"/>
                        </a:xfrm>
                      </wpg:grpSpPr>
                      <wps:wsp>
                        <wps:cNvPr id="42" name="Freeform 21"/>
                        <wps:cNvSpPr>
                          <a:spLocks/>
                        </wps:cNvSpPr>
                        <wps:spPr bwMode="auto">
                          <a:xfrm>
                            <a:off x="944" y="127"/>
                            <a:ext cx="558" cy="558"/>
                          </a:xfrm>
                          <a:custGeom>
                            <a:avLst/>
                            <a:gdLst>
                              <a:gd name="T0" fmla="+- 0 1222 944"/>
                              <a:gd name="T1" fmla="*/ T0 w 558"/>
                              <a:gd name="T2" fmla="+- 0 127 127"/>
                              <a:gd name="T3" fmla="*/ 127 h 558"/>
                              <a:gd name="T4" fmla="+- 0 1148 944"/>
                              <a:gd name="T5" fmla="*/ T4 w 558"/>
                              <a:gd name="T6" fmla="+- 0 137 127"/>
                              <a:gd name="T7" fmla="*/ 137 h 558"/>
                              <a:gd name="T8" fmla="+- 0 1082 944"/>
                              <a:gd name="T9" fmla="*/ T8 w 558"/>
                              <a:gd name="T10" fmla="+- 0 165 127"/>
                              <a:gd name="T11" fmla="*/ 165 h 558"/>
                              <a:gd name="T12" fmla="+- 0 1025 944"/>
                              <a:gd name="T13" fmla="*/ T12 w 558"/>
                              <a:gd name="T14" fmla="+- 0 209 127"/>
                              <a:gd name="T15" fmla="*/ 209 h 558"/>
                              <a:gd name="T16" fmla="+- 0 982 944"/>
                              <a:gd name="T17" fmla="*/ T16 w 558"/>
                              <a:gd name="T18" fmla="+- 0 265 127"/>
                              <a:gd name="T19" fmla="*/ 265 h 558"/>
                              <a:gd name="T20" fmla="+- 0 954 944"/>
                              <a:gd name="T21" fmla="*/ T20 w 558"/>
                              <a:gd name="T22" fmla="+- 0 331 127"/>
                              <a:gd name="T23" fmla="*/ 331 h 558"/>
                              <a:gd name="T24" fmla="+- 0 944 944"/>
                              <a:gd name="T25" fmla="*/ T24 w 558"/>
                              <a:gd name="T26" fmla="+- 0 406 127"/>
                              <a:gd name="T27" fmla="*/ 406 h 558"/>
                              <a:gd name="T28" fmla="+- 0 954 944"/>
                              <a:gd name="T29" fmla="*/ T28 w 558"/>
                              <a:gd name="T30" fmla="+- 0 480 127"/>
                              <a:gd name="T31" fmla="*/ 480 h 558"/>
                              <a:gd name="T32" fmla="+- 0 982 944"/>
                              <a:gd name="T33" fmla="*/ T32 w 558"/>
                              <a:gd name="T34" fmla="+- 0 546 127"/>
                              <a:gd name="T35" fmla="*/ 546 h 558"/>
                              <a:gd name="T36" fmla="+- 0 1025 944"/>
                              <a:gd name="T37" fmla="*/ T36 w 558"/>
                              <a:gd name="T38" fmla="+- 0 602 127"/>
                              <a:gd name="T39" fmla="*/ 602 h 558"/>
                              <a:gd name="T40" fmla="+- 0 1082 944"/>
                              <a:gd name="T41" fmla="*/ T40 w 558"/>
                              <a:gd name="T42" fmla="+- 0 646 127"/>
                              <a:gd name="T43" fmla="*/ 646 h 558"/>
                              <a:gd name="T44" fmla="+- 0 1148 944"/>
                              <a:gd name="T45" fmla="*/ T44 w 558"/>
                              <a:gd name="T46" fmla="+- 0 674 127"/>
                              <a:gd name="T47" fmla="*/ 674 h 558"/>
                              <a:gd name="T48" fmla="+- 0 1222 944"/>
                              <a:gd name="T49" fmla="*/ T48 w 558"/>
                              <a:gd name="T50" fmla="+- 0 684 127"/>
                              <a:gd name="T51" fmla="*/ 684 h 558"/>
                              <a:gd name="T52" fmla="+- 0 1296 944"/>
                              <a:gd name="T53" fmla="*/ T52 w 558"/>
                              <a:gd name="T54" fmla="+- 0 674 127"/>
                              <a:gd name="T55" fmla="*/ 674 h 558"/>
                              <a:gd name="T56" fmla="+- 0 1363 944"/>
                              <a:gd name="T57" fmla="*/ T56 w 558"/>
                              <a:gd name="T58" fmla="+- 0 646 127"/>
                              <a:gd name="T59" fmla="*/ 646 h 558"/>
                              <a:gd name="T60" fmla="+- 0 1419 944"/>
                              <a:gd name="T61" fmla="*/ T60 w 558"/>
                              <a:gd name="T62" fmla="+- 0 602 127"/>
                              <a:gd name="T63" fmla="*/ 602 h 558"/>
                              <a:gd name="T64" fmla="+- 0 1463 944"/>
                              <a:gd name="T65" fmla="*/ T64 w 558"/>
                              <a:gd name="T66" fmla="+- 0 546 127"/>
                              <a:gd name="T67" fmla="*/ 546 h 558"/>
                              <a:gd name="T68" fmla="+- 0 1491 944"/>
                              <a:gd name="T69" fmla="*/ T68 w 558"/>
                              <a:gd name="T70" fmla="+- 0 480 127"/>
                              <a:gd name="T71" fmla="*/ 480 h 558"/>
                              <a:gd name="T72" fmla="+- 0 1501 944"/>
                              <a:gd name="T73" fmla="*/ T72 w 558"/>
                              <a:gd name="T74" fmla="+- 0 406 127"/>
                              <a:gd name="T75" fmla="*/ 406 h 558"/>
                              <a:gd name="T76" fmla="+- 0 1491 944"/>
                              <a:gd name="T77" fmla="*/ T76 w 558"/>
                              <a:gd name="T78" fmla="+- 0 331 127"/>
                              <a:gd name="T79" fmla="*/ 331 h 558"/>
                              <a:gd name="T80" fmla="+- 0 1463 944"/>
                              <a:gd name="T81" fmla="*/ T80 w 558"/>
                              <a:gd name="T82" fmla="+- 0 265 127"/>
                              <a:gd name="T83" fmla="*/ 265 h 558"/>
                              <a:gd name="T84" fmla="+- 0 1419 944"/>
                              <a:gd name="T85" fmla="*/ T84 w 558"/>
                              <a:gd name="T86" fmla="+- 0 209 127"/>
                              <a:gd name="T87" fmla="*/ 209 h 558"/>
                              <a:gd name="T88" fmla="+- 0 1363 944"/>
                              <a:gd name="T89" fmla="*/ T88 w 558"/>
                              <a:gd name="T90" fmla="+- 0 165 127"/>
                              <a:gd name="T91" fmla="*/ 165 h 558"/>
                              <a:gd name="T92" fmla="+- 0 1296 944"/>
                              <a:gd name="T93" fmla="*/ T92 w 558"/>
                              <a:gd name="T94" fmla="+- 0 137 127"/>
                              <a:gd name="T95" fmla="*/ 137 h 558"/>
                              <a:gd name="T96" fmla="+- 0 1222 944"/>
                              <a:gd name="T97" fmla="*/ T96 w 558"/>
                              <a:gd name="T98" fmla="+- 0 127 127"/>
                              <a:gd name="T99" fmla="*/ 127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4"/>
                                </a:lnTo>
                                <a:lnTo>
                                  <a:pt x="0" y="279"/>
                                </a:lnTo>
                                <a:lnTo>
                                  <a:pt x="10" y="353"/>
                                </a:lnTo>
                                <a:lnTo>
                                  <a:pt x="38" y="419"/>
                                </a:lnTo>
                                <a:lnTo>
                                  <a:pt x="81" y="475"/>
                                </a:lnTo>
                                <a:lnTo>
                                  <a:pt x="138" y="519"/>
                                </a:lnTo>
                                <a:lnTo>
                                  <a:pt x="204" y="547"/>
                                </a:lnTo>
                                <a:lnTo>
                                  <a:pt x="278" y="557"/>
                                </a:lnTo>
                                <a:lnTo>
                                  <a:pt x="352" y="547"/>
                                </a:lnTo>
                                <a:lnTo>
                                  <a:pt x="419" y="519"/>
                                </a:lnTo>
                                <a:lnTo>
                                  <a:pt x="475" y="475"/>
                                </a:lnTo>
                                <a:lnTo>
                                  <a:pt x="519" y="419"/>
                                </a:lnTo>
                                <a:lnTo>
                                  <a:pt x="547" y="353"/>
                                </a:lnTo>
                                <a:lnTo>
                                  <a:pt x="557" y="279"/>
                                </a:lnTo>
                                <a:lnTo>
                                  <a:pt x="547" y="204"/>
                                </a:lnTo>
                                <a:lnTo>
                                  <a:pt x="519" y="138"/>
                                </a:lnTo>
                                <a:lnTo>
                                  <a:pt x="475" y="82"/>
                                </a:lnTo>
                                <a:lnTo>
                                  <a:pt x="419" y="38"/>
                                </a:lnTo>
                                <a:lnTo>
                                  <a:pt x="352" y="10"/>
                                </a:lnTo>
                                <a:lnTo>
                                  <a:pt x="278"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4BBF9" id="Group 20" o:spid="_x0000_s1026" style="position:absolute;margin-left:47.2pt;margin-top:6.35pt;width:27.9pt;height:27.9pt;z-index:251664384;mso-position-horizontal-relative:page" coordorigin="944,127"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zDOwcAAAIeAAAOAAAAZHJzL2Uyb0RvYy54bWykmW2Pm0YQx99X6ndAvGx1MQvLkxVf1Dxc&#10;VCltI4V+AA6wjYqBAne+S9Xv3pll1zfr7NoozYszDn8PM78dZmd3X795OjTOYzWMddduXPbKc52q&#10;Lbqybncb98/s7iZxnXHK2zJvurbauM/V6L65/fGH18d+XfndvmvKanDASDuuj/3G3U9Tv16txmJf&#10;HfLxVddXLdzcdsMhn+DrsFuVQ34E64dm5XtetDp2Q9kPXVGNI/zv+/mmeyvsb7dVMf2x3Y7V5DQb&#10;F3ybxN9B/L3Hv6vb1/l6N+T9vi6kG/l3eHHI6xYeejL1Pp9y52GovzF1qIuhG7vt9KroDqtuu62L&#10;SsQA0TDvLJqPQ/fQi1h26+OuP2ECtGecvtts8fvj58Gpy43LAU+bH2CMxGMdX8A59rs1aD4O/Zf+&#10;8zBHCJefuuKvEditzu/j990sdu6Pv3Ul2Msfpk7AedoOBzQBYTtPYgyeT2NQPU1OAf8ZhDwIwJUC&#10;bslrMUbFHgYSf5Vy7jpwk/nxPHrF/oP8bRhCtuEP8QK9y9fzI4Wb0i1MDci18QXn+P9wftnnfSVG&#10;aURUCqevcN4NVYUJ7PgMncKng0zhHClLcgdlIyC/SvEbHoqklUa+Lh7G6WPVicHIHz+Nk0C8K+FK&#10;DHEpMyGDgdgeGngjfr5xPIf5vu/g86RcqZhS/bRyMs85OpI/vA4nS4BDsxSDNTmAL6JAicAQ3Hb2&#10;Jksw/NQS44nJp1Cp0Cdu9ilSmjm6wOhTrEToE0iMPkHeUZ+8xMgpVSr0KTH7xM6QR6EJFKPIGWiM&#10;XrEz6J4fmlAxij1jvsUxnbvvpUbHKHfUmB3TyadmXIyiz1hk8Utn71uAUfaoMfoFNY+OYxpyEy94&#10;j6UKx9G3JbwOPwiYiZdP2aPG7JfOHl5Bo1+UfeZbkt7X2XMvMvpF2aPG7JfO3saLss98S+Jj0Sfv&#10;EE+w3nxbISh71Bj9CnT2lvwKKPsssOR9oLMPuZFXQNmjxuyXzp5ZXsiAws8CS+IHOvzI843AKHzU&#10;GB3DyZ/AZ5YCxin9jFsyn+v0IzMxTumjxuyYTp9Zqj2n+DN4PYxzENfxRzE3EeOUPmrMjun0bVMj&#10;p/gzmKqMjoU6/igxOhZS+qgxOhbq9JmfRqZiEVL8WWhJ/lDHbyEWUvpWYqFOnwVRYHSM4s9CS/Jj&#10;p0cS1pJjIaVvzbFIp884S02ORRR/FlmSP9LxW97KiNK3vpWRTp9xM7GI4s8iS/JHOn5LHYsofWsd&#10;i3T6jKfMSIzizyJL8sc6fkvhjyl9a+GPdfos9IyOxRR/FluSP9bxW2bKmNK3zpSxTt9GLKb4s9iS&#10;/LGO39JaxJS+tbVIdPq2HEso/gzmXWMdS3T8ll4sofStvVii07e9lQnFn0FRNDum47c0rwmlb21e&#10;E52+rY4lFH+WWJI/PcNv7l5TSt/a7qc6fVvlTyn+LLUkf3qG37w4Sil96+oo1enb5sqU4s9g2jIO&#10;ZXqG3zeu2lJKX1tKwqbAaaGb79Xat3hq5eIXrpwcd688sWfRdyPuOmQwArCxkAVyXwFUuFK2iIEK&#10;ikX3Cs+7LAZPUQxLunnL4rIaF2tCHi6TA1MhTxfJcWmDcliWLHHGl4HOffrVSH0ZarAsVOzP0Rno&#10;rZc4g12zkC8LFXtZlEMfusQ6dphCvmxQse9DOfRsS6xjNybky0INZajQ3yyxjp0LWoeuY5Fchgq9&#10;wCK5DBVm6CVynHvRGZg3F8llqDCbLZHjPIXWYY5ZJJehQuVfJJehQj1eIsdKi85AlVwkl6FC7SLy&#10;+a2SxWmADe3zrezBdWAr+x5/k6/7fMKapi6d47wZ6uznT/z/Q/dYZZ1QTFjafGwnwE2x3wtPe7nf&#10;tJrOgykBdLBDNbunbqvPXphjuC4FGXxcksmBgo7hkkraQpuXZLhpBo/0wcNLMqk6pZJyXH3KAGZZ&#10;AO/kJWPSNVgsXJTJOPkp3dXD1KdOLbxiDkPEUENYpV7yTg1qCKXiki7A5eICexim0F3xD+NE3bV4&#10;MU6hu2IP40TdtdHAOFHnXxlcZe9aqij/rmWeivdKHit8V/JYjcaVV0wN7vmLWDTdWM2jjXVAHICc&#10;CgLWEbLtP3ZNXd7VTYOFYBx29++awXnM4ZjsQ+BF0GXMdjRZI3qetsOfqaTCn8OJg6w5ePYgjr3+&#10;SZnPvbd+enMXJfENv+PhTRp7yY3H0rdp5PGUv7/7Fzssxtf7uiyr9lPdVuoIjvFlZzLyMHA+PBOH&#10;cFjx0hAaExGXNUhP/DMFCWdubQnR5et9lZcf5PWU1818vdI9FpAhbPUpQMB503x6Mx/33HflM5zk&#10;DN18/AjHpXCx74avrnOEo8eNO/79kA+V6zS/tnAYlTKO+3GT+MLDGHelB3rnnt7J2wJMbdzJhbYV&#10;L99N8/nmQz/Uuz08iQkWbfcLnMNtazzrEf7NXskvcB4mrsRBo4hFHoriSSb9LlQvR7e3/wEAAP//&#10;AwBQSwMEFAAGAAgAAAAhAOHAwvLfAAAACAEAAA8AAABkcnMvZG93bnJldi54bWxMj8FOwzAQRO9I&#10;/IO1SNyok9CUEuJUVQWcKiRaJMRtG2+TqPE6it0k/XvcExxnZzTzNl9NphUD9a6xrCCeRSCIS6sb&#10;rhR87d8eliCcR9bYWiYFF3KwKm5vcsy0HfmThp2vRChhl6GC2vsuk9KVNRl0M9sRB+9oe4M+yL6S&#10;uscxlJtWJlG0kAYbDgs1drSpqTztzkbB+4jj+jF+Hban4+bys08/vrcxKXV/N61fQHia/F8YrvgB&#10;HYrAdLBn1k60Cp7n85AM9+QJxNVPowTEQcFimYIscvn/geIXAAD//wMAUEsBAi0AFAAGAAgAAAAh&#10;ALaDOJL+AAAA4QEAABMAAAAAAAAAAAAAAAAAAAAAAFtDb250ZW50X1R5cGVzXS54bWxQSwECLQAU&#10;AAYACAAAACEAOP0h/9YAAACUAQAACwAAAAAAAAAAAAAAAAAvAQAAX3JlbHMvLnJlbHNQSwECLQAU&#10;AAYACAAAACEAjO4MwzsHAAACHgAADgAAAAAAAAAAAAAAAAAuAgAAZHJzL2Uyb0RvYy54bWxQSwEC&#10;LQAUAAYACAAAACEA4cDC8t8AAAAIAQAADwAAAAAAAAAAAAAAAACVCQAAZHJzL2Rvd25yZXYueG1s&#10;UEsFBgAAAAAEAAQA8wAAAKEKAAAAAA==&#10;">
                <v:shape id="Freeform 21" o:spid="_x0000_s1027" style="position:absolute;left:944;top:127;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rcxAAAANsAAAAPAAAAZHJzL2Rvd25yZXYueG1sRI9BS8NA&#10;FITvgv9heYK3dmMRtWm3RSoF0YM1LT0/sq9JaPZt2Lc2sb++KxQ8DjPzDTNfDq5VJwrSeDbwMM5A&#10;EZfeNlwZ2G3XoxdQEpEttp7JwC8JLBe3N3PMre/5m05FrFSCsORooI6xy7WWsiaHMvYdcfIOPjiM&#10;SYZK24B9grtWT7LsSTtsOC3U2NGqpvJY/DgDdv/1YWVdyCGs+vZZ8Dz93LwZc383vM5ARRrif/ja&#10;frcGHifw9yX9AL24AAAA//8DAFBLAQItABQABgAIAAAAIQDb4fbL7gAAAIUBAAATAAAAAAAAAAAA&#10;AAAAAAAAAABbQ29udGVudF9UeXBlc10ueG1sUEsBAi0AFAAGAAgAAAAhAFr0LFu/AAAAFQEAAAsA&#10;AAAAAAAAAAAAAAAAHwEAAF9yZWxzLy5yZWxzUEsBAi0AFAAGAAgAAAAhAEluCtzEAAAA2wAAAA8A&#10;AAAAAAAAAAAAAAAABwIAAGRycy9kb3ducmV2LnhtbFBLBQYAAAAAAwADALcAAAD4AgAAAAA=&#10;" path="m278,l204,10,138,38,81,82,38,138,10,204,,279r10,74l38,419r43,56l138,519r66,28l278,557r74,-10l419,519r56,-44l519,419r28,-66l557,279,547,204,519,138,475,82,419,38,352,10,278,xe" fillcolor="#e30613" stroked="f">
                  <v:path arrowok="t" o:connecttype="custom" o:connectlocs="278,127;204,137;138,165;81,209;38,265;10,331;0,406;10,480;38,546;81,602;138,646;204,674;278,684;352,674;419,646;475,602;519,546;547,480;557,406;547,331;519,265;475,209;419,165;352,137;278,127" o:connectangles="0,0,0,0,0,0,0,0,0,0,0,0,0,0,0,0,0,0,0,0,0,0,0,0,0"/>
                </v:shape>
                <w10:wrap anchorx="page"/>
              </v:group>
            </w:pict>
          </mc:Fallback>
        </mc:AlternateContent>
      </w:r>
      <w:r w:rsidRPr="00B30CA2">
        <w:rPr>
          <w:lang w:val="en-GB"/>
        </w:rPr>
        <w:t>YES</w:t>
      </w:r>
      <w:r w:rsidRPr="00B30CA2">
        <w:rPr>
          <w:spacing w:val="-27"/>
          <w:lang w:val="en-GB"/>
        </w:rPr>
        <w:t xml:space="preserve"> </w:t>
      </w:r>
      <w:r w:rsidRPr="00B30CA2">
        <w:rPr>
          <w:lang w:val="en-GB"/>
        </w:rPr>
        <w:t>to</w:t>
      </w:r>
      <w:r w:rsidRPr="00B30CA2">
        <w:rPr>
          <w:spacing w:val="-27"/>
          <w:lang w:val="en-GB"/>
        </w:rPr>
        <w:t xml:space="preserve"> </w:t>
      </w:r>
      <w:r w:rsidRPr="00C74838">
        <w:rPr>
          <w:b/>
          <w:spacing w:val="-3"/>
          <w:lang w:val="en-GB"/>
        </w:rPr>
        <w:t>any</w:t>
      </w:r>
      <w:r w:rsidRPr="00B30CA2">
        <w:rPr>
          <w:spacing w:val="-27"/>
          <w:lang w:val="en-GB"/>
        </w:rPr>
        <w:t xml:space="preserve"> </w:t>
      </w:r>
      <w:r w:rsidRPr="00B30CA2">
        <w:rPr>
          <w:lang w:val="en-GB"/>
        </w:rPr>
        <w:t>of</w:t>
      </w:r>
      <w:r w:rsidRPr="00B30CA2">
        <w:rPr>
          <w:spacing w:val="-27"/>
          <w:lang w:val="en-GB"/>
        </w:rPr>
        <w:t xml:space="preserve"> </w:t>
      </w:r>
      <w:r w:rsidRPr="00B30CA2">
        <w:rPr>
          <w:lang w:val="en-GB"/>
        </w:rPr>
        <w:t>Questions</w:t>
      </w:r>
      <w:r w:rsidRPr="00B30CA2">
        <w:rPr>
          <w:spacing w:val="-27"/>
          <w:lang w:val="en-GB"/>
        </w:rPr>
        <w:t xml:space="preserve"> </w:t>
      </w:r>
      <w:r w:rsidRPr="00B30CA2">
        <w:rPr>
          <w:lang w:val="en-GB"/>
        </w:rPr>
        <w:t>1</w:t>
      </w:r>
      <w:r w:rsidR="002152EA">
        <w:rPr>
          <w:lang w:val="en-GB"/>
        </w:rPr>
        <w:t>2</w:t>
      </w:r>
      <w:r w:rsidRPr="00B30CA2">
        <w:rPr>
          <w:lang w:val="en-GB"/>
        </w:rPr>
        <w:t>-2</w:t>
      </w:r>
      <w:r w:rsidR="005943E8">
        <w:rPr>
          <w:lang w:val="en-GB"/>
        </w:rPr>
        <w:t>4</w:t>
      </w:r>
    </w:p>
    <w:p w14:paraId="675382F2" w14:textId="77777777" w:rsidR="0085138B" w:rsidRPr="00B30CA2" w:rsidRDefault="0085138B" w:rsidP="0085138B">
      <w:pPr>
        <w:pStyle w:val="Heading2"/>
        <w:spacing w:line="274" w:lineRule="exact"/>
        <w:ind w:right="-11"/>
        <w:rPr>
          <w:b w:val="0"/>
          <w:bCs w:val="0"/>
          <w:lang w:val="en-GB"/>
        </w:rPr>
      </w:pPr>
      <w:r w:rsidRPr="00B30CA2">
        <w:rPr>
          <w:color w:val="E30613"/>
          <w:w w:val="95"/>
          <w:lang w:val="en-GB"/>
        </w:rPr>
        <w:t>Risk</w:t>
      </w:r>
      <w:r w:rsidRPr="00B30CA2">
        <w:rPr>
          <w:color w:val="E30613"/>
          <w:spacing w:val="-38"/>
          <w:w w:val="95"/>
          <w:lang w:val="en-GB"/>
        </w:rPr>
        <w:t xml:space="preserve"> </w:t>
      </w:r>
      <w:r w:rsidRPr="00B30CA2">
        <w:rPr>
          <w:color w:val="E30613"/>
          <w:spacing w:val="-3"/>
          <w:w w:val="95"/>
          <w:lang w:val="en-GB"/>
        </w:rPr>
        <w:t>Category</w:t>
      </w:r>
      <w:r w:rsidRPr="00B30CA2">
        <w:rPr>
          <w:color w:val="E30613"/>
          <w:spacing w:val="-38"/>
          <w:w w:val="95"/>
          <w:lang w:val="en-GB"/>
        </w:rPr>
        <w:t xml:space="preserve"> </w:t>
      </w:r>
      <w:r w:rsidRPr="00B30CA2">
        <w:rPr>
          <w:color w:val="E30613"/>
          <w:spacing w:val="-3"/>
          <w:w w:val="95"/>
          <w:lang w:val="en-GB"/>
        </w:rPr>
        <w:t>Red</w:t>
      </w:r>
    </w:p>
    <w:p w14:paraId="09D36611" w14:textId="77777777" w:rsidR="0085138B" w:rsidRPr="00E66478" w:rsidRDefault="0085138B" w:rsidP="0085138B">
      <w:pPr>
        <w:pStyle w:val="BodyText"/>
        <w:spacing w:line="247" w:lineRule="auto"/>
        <w:rPr>
          <w:lang w:val="en-GB"/>
        </w:rPr>
      </w:pPr>
      <w:r w:rsidRPr="00B30CA2">
        <w:rPr>
          <w:lang w:val="en-GB"/>
        </w:rPr>
        <w:br w:type="column"/>
      </w:r>
      <w:r>
        <w:rPr>
          <w:lang w:val="en-GB"/>
        </w:rPr>
        <w:t xml:space="preserve">Complete Section </w:t>
      </w:r>
      <w:r w:rsidR="00AE175C">
        <w:rPr>
          <w:lang w:val="en-GB"/>
        </w:rPr>
        <w:t xml:space="preserve">5 and </w:t>
      </w:r>
      <w:r w:rsidR="000B02B2">
        <w:rPr>
          <w:lang w:val="en-GB"/>
        </w:rPr>
        <w:t>6</w:t>
      </w:r>
      <w:r>
        <w:rPr>
          <w:lang w:val="en-GB"/>
        </w:rPr>
        <w:t xml:space="preserve"> of this form and complete the Stage 2 Approval form. </w:t>
      </w:r>
      <w:r w:rsidRPr="00E66478">
        <w:rPr>
          <w:lang w:val="en-GB"/>
        </w:rPr>
        <w:t xml:space="preserve">Submit </w:t>
      </w:r>
      <w:r>
        <w:rPr>
          <w:lang w:val="en-GB"/>
        </w:rPr>
        <w:t>both, and any other documents required,</w:t>
      </w:r>
      <w:r w:rsidRPr="00E66478">
        <w:rPr>
          <w:lang w:val="en-GB"/>
        </w:rPr>
        <w:t xml:space="preserve"> to </w:t>
      </w:r>
      <w:r>
        <w:rPr>
          <w:lang w:val="en-GB"/>
        </w:rPr>
        <w:t xml:space="preserve">your </w:t>
      </w:r>
      <w:r w:rsidRPr="00E66478">
        <w:rPr>
          <w:lang w:val="en-GB"/>
        </w:rPr>
        <w:t>FREP.</w:t>
      </w:r>
    </w:p>
    <w:p w14:paraId="0DFF6016" w14:textId="680B2A55" w:rsidR="0085138B" w:rsidRPr="00905B72" w:rsidRDefault="0085138B" w:rsidP="0085138B">
      <w:pPr>
        <w:pStyle w:val="BodyText"/>
        <w:spacing w:before="0" w:line="247" w:lineRule="auto"/>
        <w:ind w:right="324"/>
        <w:rPr>
          <w:b/>
          <w:lang w:val="en-GB"/>
        </w:rPr>
      </w:pPr>
      <w:r>
        <w:rPr>
          <w:b/>
          <w:noProof/>
          <w:lang w:val="en-GB" w:eastAsia="en-GB"/>
        </w:rPr>
        <mc:AlternateContent>
          <mc:Choice Requires="wpg">
            <w:drawing>
              <wp:anchor distT="0" distB="0" distL="114300" distR="114300" simplePos="0" relativeHeight="251665408" behindDoc="0" locked="0" layoutInCell="1" allowOverlap="1" wp14:anchorId="1E998EBD" wp14:editId="0405A056">
                <wp:simplePos x="0" y="0"/>
                <wp:positionH relativeFrom="page">
                  <wp:posOffset>3174365</wp:posOffset>
                </wp:positionH>
                <wp:positionV relativeFrom="paragraph">
                  <wp:posOffset>-401320</wp:posOffset>
                </wp:positionV>
                <wp:extent cx="354965" cy="384175"/>
                <wp:effectExtent l="0" t="0" r="6985" b="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632"/>
                          <a:chExt cx="559" cy="605"/>
                        </a:xfrm>
                      </wpg:grpSpPr>
                      <wps:wsp>
                        <wps:cNvPr id="38" name="Freeform 19"/>
                        <wps:cNvSpPr>
                          <a:spLocks/>
                        </wps:cNvSpPr>
                        <wps:spPr bwMode="auto">
                          <a:xfrm>
                            <a:off x="4999" y="-632"/>
                            <a:ext cx="559" cy="605"/>
                          </a:xfrm>
                          <a:custGeom>
                            <a:avLst/>
                            <a:gdLst>
                              <a:gd name="T0" fmla="+- 0 5255 4999"/>
                              <a:gd name="T1" fmla="*/ T0 w 559"/>
                              <a:gd name="T2" fmla="+- 0 -632 -632"/>
                              <a:gd name="T3" fmla="*/ -632 h 605"/>
                              <a:gd name="T4" fmla="+- 0 4999 4999"/>
                              <a:gd name="T5" fmla="*/ T4 w 559"/>
                              <a:gd name="T6" fmla="+- 0 -632 -632"/>
                              <a:gd name="T7" fmla="*/ -632 h 605"/>
                              <a:gd name="T8" fmla="+- 0 5301 4999"/>
                              <a:gd name="T9" fmla="*/ T8 w 559"/>
                              <a:gd name="T10" fmla="+- 0 -330 -632"/>
                              <a:gd name="T11" fmla="*/ -330 h 605"/>
                              <a:gd name="T12" fmla="+- 0 4999 4999"/>
                              <a:gd name="T13" fmla="*/ T12 w 559"/>
                              <a:gd name="T14" fmla="+- 0 -28 -632"/>
                              <a:gd name="T15" fmla="*/ -28 h 605"/>
                              <a:gd name="T16" fmla="+- 0 5255 4999"/>
                              <a:gd name="T17" fmla="*/ T16 w 559"/>
                              <a:gd name="T18" fmla="+- 0 -28 -632"/>
                              <a:gd name="T19" fmla="*/ -28 h 605"/>
                              <a:gd name="T20" fmla="+- 0 5557 4999"/>
                              <a:gd name="T21" fmla="*/ T20 w 559"/>
                              <a:gd name="T22" fmla="+- 0 -330 -632"/>
                              <a:gd name="T23" fmla="*/ -330 h 605"/>
                              <a:gd name="T24" fmla="+- 0 5255 4999"/>
                              <a:gd name="T25" fmla="*/ T24 w 559"/>
                              <a:gd name="T26" fmla="+- 0 -632 -632"/>
                              <a:gd name="T27" fmla="*/ -632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ED622" id="Group 18" o:spid="_x0000_s1026" style="position:absolute;margin-left:249.95pt;margin-top:-31.6pt;width:27.95pt;height:30.25pt;z-index:251665408;mso-position-horizontal-relative:page" coordorigin="4999,-632"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4veAQAAEsNAAAOAAAAZHJzL2Uyb0RvYy54bWykV9tu4zYQfS/QfyD02MLR3baEOIvuJg4K&#10;pLsLrPoBtERdUElUSTlOWvTfO0OKtpRKSbD1g02ZR8Mz5wyp0fWHp6Ymj0zIirc7y71yLMLalGdV&#10;W+ys35P9amsR2dM2ozVv2c56ZtL6cPPjD9enLmYeL3mdMUEgSCvjU7ezyr7vYtuWackaKq94x1qY&#10;zLloaA+XorAzQU8Qvaltz3HW9omLrBM8ZVLCv7d60rpR8fOcpf2XPJesJ/XOAm69+hbq+4Df9s01&#10;jQtBu7JKBxr0O1g0tGph0XOoW9pTchTVf0I1VSq45Hl/lfLG5nlepUzlANm4zots7gU/diqXIj4V&#10;3VkmkPaFTt8dNv38+FWQKttZ/toiLW3AI7UscbcozqkrYsDci+5b91XoDGH4wNM/JEzbL+fxutBg&#10;cjj9xjOIR489V+I85aLBEJA2eVIePJ89YE89SeFPPwyidWiRFKb8beBuQu1RWoKReFcQRZFFYHa1&#10;9j0zdzfcHYYwh7euHXWfTWO9qCI6EMOsoNrkRVD5/wT9VtKOKZ8kimUEhdLXgu4FY1jCxI20pgpm&#10;BJVjNUczSFKC6G/qOKOIUXNRDxqnR9nfM64MoY8PstdbIYORsjkbyCewbfKmhl3x84o4JPTCkKgV&#10;B7yBuQb2k00Sh5wIrv0C4xmMCoUGkouLxXlF38AglAKVZPATNtgZFRiUCoaUZnlBLWn6yCuY5wWl&#10;P0pxkdfGwF7lBbaPgoW+487ygkK98NrO83Kn2q9835kVzB2Lr1CzirlT/Rclc8cGJK63QG5qwMrb&#10;znMbG4CgeWpTC5arbOxB4q4XqE09WKQ29mCRmjc1IQzDzayh3tiExFvaAlMPFi31xh4sW+pNTVjU&#10;zRu7kHgL+8CburC4EbyxC9MdCiduYc4QWppjJX1qh3MFRoRic+CoR0LHJR7qCWgHp3bi44kBIQCF&#10;h9ACGHJB8OZdYP2wSGCLvCc0lj7Gds3j43UmLgih4Oqoe5M4lgjCwdz3kEHTFHySqV5lkFNAh/Oy&#10;txEWgd7mgEvQuKM9umCG5LSz1EOh1M9I/L/hjyzhCtGjGV4IZQDrqu4IVrvM1+0YB/tihDJz5rdT&#10;sXwH6h1Q+KtTNvPmV+N0rLUTvIoyzN7ChSEcAO9Y1cQzmRpOac0l03RRP1WSZyFR/9GzU/K6yvZV&#10;XaOAUhSHT7UgjxT6zTvfWUM96TgTWK2qu+V4m1EFb4fH9uAVPsBV//h35HqB89GLVvv1drMK9kG4&#10;ijbOduW40ccIhIiC2/0/uJfcIC6rLGPtQ9Uy08u6wftam6Gr1l2o6maxUiI4T9Q2nbCfJOmoz1yS&#10;0Ly2GWRH45LR7G4Y97Sq9dieMlYiQ9rmVwkBbZtugnTPduDZMzREgus+Ht47YFBy8ZdFTtDD7yz5&#10;55EKZpH61xZ6usgNAiisXl0E4QZPcjGeOYxnaJtCqJ3VW3BA4fBTr18Ujp2oihJWcpUWLf8FGtq8&#10;woZJ8dOshgtoK9VIdewql+HtAl8JxtcKdXkHuvkXAAD//wMAUEsDBBQABgAIAAAAIQAUOL2z4QAA&#10;AAoBAAAPAAAAZHJzL2Rvd25yZXYueG1sTI/BToNAEIbvJr7DZky8tQtUakGWpmnUU2Nia2J6m8IU&#10;SNldwm6Bvr3jSY8z8+Wf78/Wk27FQL1rrFEQzgMQZApbNqZS8HV4m61AOI+mxNYaUnAjB+v8/i7D&#10;tLSj+aRh7yvBIcalqKD2vkuldEVNGt3cdmT4dra9Rs9jX8myx5HDdSujIFhKjY3hDzV2tK2puOyv&#10;WsH7iONmEb4Ou8t5ezse4o/vXUhKPT5MmxcQnib/B8OvPqtDzk4nezWlE62CpyRJGFUwWy4iEEzE&#10;ccxlTryJnkHmmfxfIf8BAAD//wMAUEsBAi0AFAAGAAgAAAAhALaDOJL+AAAA4QEAABMAAAAAAAAA&#10;AAAAAAAAAAAAAFtDb250ZW50X1R5cGVzXS54bWxQSwECLQAUAAYACAAAACEAOP0h/9YAAACUAQAA&#10;CwAAAAAAAAAAAAAAAAAvAQAAX3JlbHMvLnJlbHNQSwECLQAUAAYACAAAACEAermeL3gEAABLDQAA&#10;DgAAAAAAAAAAAAAAAAAuAgAAZHJzL2Uyb0RvYy54bWxQSwECLQAUAAYACAAAACEAFDi9s+EAAAAK&#10;AQAADwAAAAAAAAAAAAAAAADSBgAAZHJzL2Rvd25yZXYueG1sUEsFBgAAAAAEAAQA8wAAAOAHAAAA&#10;AA==&#10;">
                <v:shape id="Freeform 19" o:spid="_x0000_s1027" style="position:absolute;left:4999;top:-632;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HkwAAAANsAAAAPAAAAZHJzL2Rvd25yZXYueG1sRE/Pa8Iw&#10;FL4L/g/hDbxpMgWRzigytOwggnW7P5pnU2xeapNp3V+/HASPH9/v5bp3jbhRF2rPGt4nCgRx6U3N&#10;lYbv0268ABEissHGM2l4UID1ajhYYmb8nY90K2IlUgiHDDXYGNtMylBachgmviVO3Nl3DmOCXSVN&#10;h/cU7ho5VWouHdacGiy29GmpvBS/TsNPfsjbTfFn1VbJsztd3HU/zbUevfWbDxCR+vgSP91fRsMs&#10;jU1f0g+Qq38AAAD//wMAUEsBAi0AFAAGAAgAAAAhANvh9svuAAAAhQEAABMAAAAAAAAAAAAAAAAA&#10;AAAAAFtDb250ZW50X1R5cGVzXS54bWxQSwECLQAUAAYACAAAACEAWvQsW78AAAAVAQAACwAAAAAA&#10;AAAAAAAAAAAfAQAAX3JlbHMvLnJlbHNQSwECLQAUAAYACAAAACEAlo8h5MAAAADbAAAADwAAAAAA&#10;AAAAAAAAAAAHAgAAZHJzL2Rvd25yZXYueG1sUEsFBgAAAAADAAMAtwAAAPQCAAAAAA==&#10;" path="m256,l,,302,302,,604r256,l558,302,256,xe" fillcolor="#e30613" stroked="f">
                  <v:path arrowok="t" o:connecttype="custom" o:connectlocs="256,-632;0,-632;302,-330;0,-28;256,-28;558,-330;256,-632" o:connectangles="0,0,0,0,0,0,0"/>
                </v:shape>
                <w10:wrap anchorx="page"/>
              </v:group>
            </w:pict>
          </mc:Fallback>
        </mc:AlternateContent>
      </w:r>
      <w:r w:rsidRPr="00905B72">
        <w:rPr>
          <w:b/>
          <w:lang w:val="en-GB"/>
        </w:rPr>
        <w:t>If you answered YES to Question 2</w:t>
      </w:r>
      <w:r w:rsidR="005943E8">
        <w:rPr>
          <w:b/>
          <w:lang w:val="en-GB"/>
        </w:rPr>
        <w:t>3</w:t>
      </w:r>
      <w:r w:rsidRPr="00905B72">
        <w:rPr>
          <w:b/>
          <w:lang w:val="en-GB"/>
        </w:rPr>
        <w:t xml:space="preserve"> you must also complete and submit for consideration by the committee the Stage 3 Approval form.</w:t>
      </w:r>
    </w:p>
    <w:p w14:paraId="1915F187" w14:textId="77777777" w:rsidR="0085138B" w:rsidRPr="00B30CA2" w:rsidRDefault="0085138B" w:rsidP="0085138B">
      <w:pPr>
        <w:pStyle w:val="Heading2"/>
        <w:spacing w:line="237" w:lineRule="auto"/>
        <w:ind w:right="324"/>
        <w:rPr>
          <w:b w:val="0"/>
          <w:bCs w:val="0"/>
          <w:lang w:val="en-GB"/>
        </w:rPr>
      </w:pPr>
      <w:r w:rsidRPr="00B30CA2">
        <w:rPr>
          <w:color w:val="E30613"/>
          <w:spacing w:val="-10"/>
          <w:w w:val="95"/>
          <w:lang w:val="en-GB"/>
        </w:rPr>
        <w:t>You</w:t>
      </w:r>
      <w:r w:rsidRPr="00B30CA2">
        <w:rPr>
          <w:color w:val="E30613"/>
          <w:spacing w:val="-30"/>
          <w:w w:val="95"/>
          <w:lang w:val="en-GB"/>
        </w:rPr>
        <w:t xml:space="preserve"> </w:t>
      </w:r>
      <w:r w:rsidRPr="00B30CA2">
        <w:rPr>
          <w:color w:val="E30613"/>
          <w:w w:val="95"/>
          <w:lang w:val="en-GB"/>
        </w:rPr>
        <w:t>need</w:t>
      </w:r>
      <w:r w:rsidRPr="00B30CA2">
        <w:rPr>
          <w:color w:val="E30613"/>
          <w:spacing w:val="-30"/>
          <w:w w:val="95"/>
          <w:lang w:val="en-GB"/>
        </w:rPr>
        <w:t xml:space="preserve"> </w:t>
      </w:r>
      <w:r w:rsidRPr="00B30CA2">
        <w:rPr>
          <w:color w:val="E30613"/>
          <w:w w:val="95"/>
          <w:lang w:val="en-GB"/>
        </w:rPr>
        <w:t>to</w:t>
      </w:r>
      <w:r w:rsidRPr="00B30CA2">
        <w:rPr>
          <w:color w:val="E30613"/>
          <w:spacing w:val="-30"/>
          <w:w w:val="95"/>
          <w:lang w:val="en-GB"/>
        </w:rPr>
        <w:t xml:space="preserve"> </w:t>
      </w:r>
      <w:r w:rsidRPr="00B30CA2">
        <w:rPr>
          <w:color w:val="E30613"/>
          <w:spacing w:val="-3"/>
          <w:w w:val="95"/>
          <w:lang w:val="en-GB"/>
        </w:rPr>
        <w:t>wait</w:t>
      </w:r>
      <w:r w:rsidRPr="00B30CA2">
        <w:rPr>
          <w:color w:val="E30613"/>
          <w:spacing w:val="-30"/>
          <w:w w:val="95"/>
          <w:lang w:val="en-GB"/>
        </w:rPr>
        <w:t xml:space="preserve"> </w:t>
      </w:r>
      <w:r w:rsidRPr="00B30CA2">
        <w:rPr>
          <w:color w:val="E30613"/>
          <w:spacing w:val="-3"/>
          <w:w w:val="95"/>
          <w:lang w:val="en-GB"/>
        </w:rPr>
        <w:t>for</w:t>
      </w:r>
      <w:r w:rsidRPr="00B30CA2">
        <w:rPr>
          <w:color w:val="E30613"/>
          <w:spacing w:val="-30"/>
          <w:w w:val="95"/>
          <w:lang w:val="en-GB"/>
        </w:rPr>
        <w:t xml:space="preserve"> </w:t>
      </w:r>
      <w:r w:rsidRPr="00B30CA2">
        <w:rPr>
          <w:color w:val="E30613"/>
          <w:w w:val="95"/>
          <w:lang w:val="en-GB"/>
        </w:rPr>
        <w:t>ethical</w:t>
      </w:r>
      <w:r w:rsidRPr="00B30CA2">
        <w:rPr>
          <w:color w:val="E30613"/>
          <w:spacing w:val="-30"/>
          <w:w w:val="95"/>
          <w:lang w:val="en-GB"/>
        </w:rPr>
        <w:t xml:space="preserve"> </w:t>
      </w:r>
      <w:r w:rsidRPr="00B30CA2">
        <w:rPr>
          <w:color w:val="E30613"/>
          <w:spacing w:val="-4"/>
          <w:w w:val="95"/>
          <w:lang w:val="en-GB"/>
        </w:rPr>
        <w:t>approval</w:t>
      </w:r>
      <w:r w:rsidRPr="00B30CA2">
        <w:rPr>
          <w:color w:val="E30613"/>
          <w:spacing w:val="-30"/>
          <w:w w:val="95"/>
          <w:lang w:val="en-GB"/>
        </w:rPr>
        <w:t xml:space="preserve"> </w:t>
      </w:r>
      <w:r w:rsidRPr="00B30CA2">
        <w:rPr>
          <w:color w:val="E30613"/>
          <w:spacing w:val="-3"/>
          <w:w w:val="95"/>
          <w:lang w:val="en-GB"/>
        </w:rPr>
        <w:t>before</w:t>
      </w:r>
      <w:r w:rsidRPr="00B30CA2">
        <w:rPr>
          <w:color w:val="E30613"/>
          <w:spacing w:val="-30"/>
          <w:w w:val="95"/>
          <w:lang w:val="en-GB"/>
        </w:rPr>
        <w:t xml:space="preserve"> </w:t>
      </w:r>
      <w:r w:rsidRPr="00B30CA2">
        <w:rPr>
          <w:color w:val="E30613"/>
          <w:spacing w:val="-3"/>
          <w:w w:val="95"/>
          <w:lang w:val="en-GB"/>
        </w:rPr>
        <w:t xml:space="preserve">you </w:t>
      </w:r>
      <w:r w:rsidRPr="00B30CA2">
        <w:rPr>
          <w:color w:val="E30613"/>
          <w:w w:val="90"/>
          <w:lang w:val="en-GB"/>
        </w:rPr>
        <w:t xml:space="preserve">start </w:t>
      </w:r>
      <w:r w:rsidRPr="00B30CA2">
        <w:rPr>
          <w:color w:val="E30613"/>
          <w:spacing w:val="-3"/>
          <w:w w:val="90"/>
          <w:lang w:val="en-GB"/>
        </w:rPr>
        <w:t xml:space="preserve">your </w:t>
      </w:r>
      <w:r w:rsidRPr="00B30CA2">
        <w:rPr>
          <w:color w:val="E30613"/>
          <w:w w:val="90"/>
          <w:lang w:val="en-GB"/>
        </w:rPr>
        <w:t>research.</w:t>
      </w:r>
    </w:p>
    <w:p w14:paraId="79DF9118" w14:textId="77777777" w:rsidR="0085138B" w:rsidRPr="00B30CA2" w:rsidRDefault="0085138B" w:rsidP="0085138B">
      <w:pPr>
        <w:spacing w:line="237" w:lineRule="auto"/>
        <w:rPr>
          <w:lang w:val="en-GB"/>
        </w:rPr>
        <w:sectPr w:rsidR="0085138B" w:rsidRPr="00B30CA2">
          <w:type w:val="continuous"/>
          <w:pgSz w:w="11910" w:h="16840"/>
          <w:pgMar w:top="0" w:right="760" w:bottom="0" w:left="740" w:header="720" w:footer="720" w:gutter="0"/>
          <w:cols w:num="2" w:space="720" w:equalWidth="0">
            <w:col w:w="3842" w:space="354"/>
            <w:col w:w="6214"/>
          </w:cols>
        </w:sectPr>
      </w:pPr>
    </w:p>
    <w:p w14:paraId="10CE49BF" w14:textId="757F5A31" w:rsidR="0085138B" w:rsidRPr="00B30CA2" w:rsidRDefault="0085138B" w:rsidP="0085138B">
      <w:pPr>
        <w:rPr>
          <w:rFonts w:ascii="Tahoma" w:eastAsia="Tahoma" w:hAnsi="Tahoma" w:cs="Tahoma"/>
          <w:b/>
          <w:bCs/>
          <w:sz w:val="20"/>
          <w:szCs w:val="20"/>
          <w:lang w:val="en-GB"/>
        </w:rPr>
      </w:pPr>
    </w:p>
    <w:p w14:paraId="54EFD9F6" w14:textId="77777777" w:rsidR="0085138B" w:rsidRPr="00B30CA2" w:rsidRDefault="0085138B" w:rsidP="0085138B">
      <w:pPr>
        <w:rPr>
          <w:rFonts w:ascii="Tahoma" w:eastAsia="Tahoma" w:hAnsi="Tahoma" w:cs="Tahoma"/>
          <w:b/>
          <w:bCs/>
          <w:sz w:val="20"/>
          <w:szCs w:val="20"/>
          <w:lang w:val="en-GB"/>
        </w:rPr>
      </w:pPr>
    </w:p>
    <w:p w14:paraId="10898757" w14:textId="77777777" w:rsidR="0085138B" w:rsidRPr="00B30CA2" w:rsidRDefault="0085138B" w:rsidP="0085138B">
      <w:pPr>
        <w:spacing w:before="12"/>
        <w:rPr>
          <w:rFonts w:ascii="Tahoma" w:eastAsia="Tahoma" w:hAnsi="Tahoma" w:cs="Tahoma"/>
          <w:b/>
          <w:bCs/>
          <w:sz w:val="19"/>
          <w:szCs w:val="19"/>
          <w:lang w:val="en-GB"/>
        </w:rPr>
      </w:pPr>
      <w:r>
        <w:rPr>
          <w:noProof/>
          <w:lang w:val="en-GB" w:eastAsia="en-GB"/>
        </w:rPr>
        <mc:AlternateContent>
          <mc:Choice Requires="wpg">
            <w:drawing>
              <wp:anchor distT="0" distB="0" distL="114300" distR="114300" simplePos="0" relativeHeight="251668480" behindDoc="0" locked="0" layoutInCell="1" allowOverlap="1" wp14:anchorId="66E4B524" wp14:editId="6F06253B">
                <wp:simplePos x="0" y="0"/>
                <wp:positionH relativeFrom="page">
                  <wp:posOffset>3136900</wp:posOffset>
                </wp:positionH>
                <wp:positionV relativeFrom="paragraph">
                  <wp:posOffset>219710</wp:posOffset>
                </wp:positionV>
                <wp:extent cx="354965" cy="384175"/>
                <wp:effectExtent l="0" t="0" r="6985"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1066"/>
                          <a:chExt cx="559" cy="605"/>
                        </a:xfrm>
                      </wpg:grpSpPr>
                      <wps:wsp>
                        <wps:cNvPr id="25" name="Freeform 15"/>
                        <wps:cNvSpPr>
                          <a:spLocks/>
                        </wps:cNvSpPr>
                        <wps:spPr bwMode="auto">
                          <a:xfrm>
                            <a:off x="4999" y="-1066"/>
                            <a:ext cx="559" cy="605"/>
                          </a:xfrm>
                          <a:custGeom>
                            <a:avLst/>
                            <a:gdLst>
                              <a:gd name="T0" fmla="+- 0 5255 4999"/>
                              <a:gd name="T1" fmla="*/ T0 w 559"/>
                              <a:gd name="T2" fmla="+- 0 -1066 -1066"/>
                              <a:gd name="T3" fmla="*/ -1066 h 605"/>
                              <a:gd name="T4" fmla="+- 0 4999 4999"/>
                              <a:gd name="T5" fmla="*/ T4 w 559"/>
                              <a:gd name="T6" fmla="+- 0 -1066 -1066"/>
                              <a:gd name="T7" fmla="*/ -1066 h 605"/>
                              <a:gd name="T8" fmla="+- 0 5301 4999"/>
                              <a:gd name="T9" fmla="*/ T8 w 559"/>
                              <a:gd name="T10" fmla="+- 0 -764 -1066"/>
                              <a:gd name="T11" fmla="*/ -764 h 605"/>
                              <a:gd name="T12" fmla="+- 0 4999 4999"/>
                              <a:gd name="T13" fmla="*/ T12 w 559"/>
                              <a:gd name="T14" fmla="+- 0 -462 -1066"/>
                              <a:gd name="T15" fmla="*/ -462 h 605"/>
                              <a:gd name="T16" fmla="+- 0 5255 4999"/>
                              <a:gd name="T17" fmla="*/ T16 w 559"/>
                              <a:gd name="T18" fmla="+- 0 -462 -1066"/>
                              <a:gd name="T19" fmla="*/ -462 h 605"/>
                              <a:gd name="T20" fmla="+- 0 5557 4999"/>
                              <a:gd name="T21" fmla="*/ T20 w 559"/>
                              <a:gd name="T22" fmla="+- 0 -764 -1066"/>
                              <a:gd name="T23" fmla="*/ -764 h 605"/>
                              <a:gd name="T24" fmla="+- 0 5255 4999"/>
                              <a:gd name="T25" fmla="*/ T24 w 559"/>
                              <a:gd name="T26" fmla="+- 0 -1066 -1066"/>
                              <a:gd name="T27" fmla="*/ -106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662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DE8DC" id="Group 14" o:spid="_x0000_s1026" style="position:absolute;margin-left:247pt;margin-top:17.3pt;width:27.95pt;height:30.25pt;z-index:251668480;mso-position-horizontal-relative:page" coordorigin="4999,-106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lgAQAAF4NAAAOAAAAZHJzL2Uyb0RvYy54bWykV9uOo0YQfY+Uf2jxmMjDxYANGs8qu7Me&#10;RZokKy35gDY0FwVo0o3tmUT591RX0x5wzNjazINppg51Oae7KO4/vDQ1OTAhK95uLPfOsQhrU55V&#10;bbGxfk+2i7VFZE/bjNa8ZRvrlUnrw8P3390fu5h5vOR1xgQBJ62Mj93GKvu+i21bpiVrqLzjHWvB&#10;mHPR0B5uRWFngh7Be1PbnuOE9pGLrBM8ZVLCfx+10XpA/3nO0v63PJesJ/XGgtx6/BX4u1O/9sM9&#10;jQtBu7JKhzToN2TR0KqFoCdXj7SnZC+q/7hqqlRwyfP+LuWNzfO8ShnWANW4zlk1T4LvO6yliI9F&#10;d6IJqD3j6Zvdpr8evghSZRvLW1qkpQ1ohGGJ6ytyjl0RA+ZJdF+7L0JXCMtnnv4hwWyf29V9ocFk&#10;d/yFZ+CP7nuO5LzkolEuoGzyghq8njRgLz1J4Z/LwI/CwCIpmJZr310FWqO0BCHVU34URRYB68J1&#10;wtAYPw+PBwEY1bOhgw/aNNZRMdMhM1UWbDf5xqj8f4x+LWnHUCip2DKMQhma0a1gTO1h4mJSKjrA&#10;DKNyTOfIomASWL9K5CVKDJ+zhNA43cv+iXGUhB6eZa8PQwYrFDobsk/g4ORNDefixwVxSOAFAcGQ&#10;A97AXAP7wSaJQ45ExT7DeAaDrlBCMhKyOMWE3ahjgjMNK8mgKZyyE8w3MPSnsrqYGihx8pb4l1ML&#10;DeZaaisDfD816Hxj1paOezE12K9vqa0vp+ZOFVisQv8ya+5YA4RdZM2dyjBLmztWIXG9meymIiz8&#10;0JvJbiwDwi5nN1Vifr+NhUjccCa7qQ7vZDdWYj47b6pFEASri7p6YykSb+48TJWYV1a159M+mVfW&#10;m2oxy503liLxZo6EN1XinePqjbU4O6/QgwvTVGhp+kz60g6NBlaEqnnBwbdEx6Xq8wnwB308WaoW&#10;Ai4ApbrSDBjKUeDVTWD9/kjgsNziWh0C5Vv37quZuMAEwrH3XYWrbaLgoO8tySjdED6pVEcZ6BQw&#10;9JyPO8IiMO7sVAgad7RXKpglOW4sfEuU+q2p/t/wA0s4InolhhfAToC4ODBBtDd73Y5xcDZGKGMz&#10;1w59LR3Y84BSV12ysZurxmlfoYNzCMQ0VnPVKJPZNVwQQB+4IarxZyo10dKaS6bTVfzhljwRqfgf&#10;vUwlr6tsW9W1IlCKYvepFuRAYQQNQ2+5NkpPYDXu7parxwwr6nF4jw9aqTc6jpR/R67nOx+9aLEN&#10;16uFv/WDRbRy1gvHjT5GQETkP27/UWfJ9eOyyjLWPlctM+Ot69827AyDth5MccBVOyWCloLHdJL9&#10;pEgH/wZtJzCYZ9sMqqNxyWj2eVj3tKr12p5mjCRD2eaKRMAgp8ciPcXtePYKI5LgerSHTxFYlFz8&#10;ZZEjjPUbS/65p4JZpP65hSkvcn0fNlaPN36wUt1cjC27sYW2KbjaWL0FDUotP/X622HfiaooIZKL&#10;XLT8J5hx80pNUJifzmq4gUETVzjEYy3DB4f6ShjfI+rts+jhXwAAAP//AwBQSwMEFAAGAAgAAAAh&#10;AGj5kHvgAAAACQEAAA8AAABkcnMvZG93bnJldi54bWxMj0FLw0AUhO+C/2F5gje7iU2KidmUUtRT&#10;EWwF8faafU1Cs29Ddpuk/971pMdhhplvivVsOjHS4FrLCuJFBIK4srrlWsHn4fXhCYTzyBo7y6Tg&#10;Sg7W5e1Ngbm2E3/QuPe1CCXsclTQeN/nUrqqIYNuYXvi4J3sYNAHOdRSDziFctPJxyhaSYMth4UG&#10;e9o2VJ33F6PgbcJps4xfxt35tL1+H9L3r11MSt3fzZtnEJ5m/xeGX/yADmVgOtoLayc6BUmWhC9e&#10;wTJZgQiBNMkyEEcFWRqDLAv5/0H5AwAA//8DAFBLAQItABQABgAIAAAAIQC2gziS/gAAAOEBAAAT&#10;AAAAAAAAAAAAAAAAAAAAAABbQ29udGVudF9UeXBlc10ueG1sUEsBAi0AFAAGAAgAAAAhADj9If/W&#10;AAAAlAEAAAsAAAAAAAAAAAAAAAAALwEAAF9yZWxzLy5yZWxzUEsBAi0AFAAGAAgAAAAhAH4A4mWA&#10;BAAAXg0AAA4AAAAAAAAAAAAAAAAALgIAAGRycy9lMm9Eb2MueG1sUEsBAi0AFAAGAAgAAAAhAGj5&#10;kHvgAAAACQEAAA8AAAAAAAAAAAAAAAAA2gYAAGRycy9kb3ducmV2LnhtbFBLBQYAAAAABAAEAPMA&#10;AADnBwAAAAA=&#10;">
                <v:shape id="Freeform 15" o:spid="_x0000_s1027" style="position:absolute;left:4999;top:-106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pJwwAAANsAAAAPAAAAZHJzL2Rvd25yZXYueG1sRI9Ba8JA&#10;FITvBf/D8gRvdaOgKWk2UhSlHmukvT6yzyQ2+zZmV5P++64geBxm5hsmXQ2mETfqXG1ZwWwagSAu&#10;rK65VHDMt69vIJxH1thYJgV/5GCVjV5STLTt+YtuB1+KAGGXoILK+zaR0hUVGXRT2xIH72Q7gz7I&#10;rpS6wz7ATSPnUbSUBmsOCxW2tK6o+D1cjYKyj38uuDn7vI83+921Lo7fa6fUZDx8vIPwNPhn+NH+&#10;1ArmC7h/CT9AZv8AAAD//wMAUEsBAi0AFAAGAAgAAAAhANvh9svuAAAAhQEAABMAAAAAAAAAAAAA&#10;AAAAAAAAAFtDb250ZW50X1R5cGVzXS54bWxQSwECLQAUAAYACAAAACEAWvQsW78AAAAVAQAACwAA&#10;AAAAAAAAAAAAAAAfAQAAX3JlbHMvLnJlbHNQSwECLQAUAAYACAAAACEAMpHKScMAAADbAAAADwAA&#10;AAAAAAAAAAAAAAAHAgAAZHJzL2Rvd25yZXYueG1sUEsFBgAAAAADAAMAtwAAAPcCAAAAAA==&#10;" path="m256,l,,302,302,,604r256,l558,302,256,xe" fillcolor="#662383" stroked="f">
                  <v:path arrowok="t" o:connecttype="custom" o:connectlocs="256,-1066;0,-1066;302,-764;0,-462;256,-462;558,-764;256,-1066" o:connectangles="0,0,0,0,0,0,0"/>
                </v:shape>
                <w10:wrap anchorx="page"/>
              </v:group>
            </w:pict>
          </mc:Fallback>
        </mc:AlternateContent>
      </w:r>
    </w:p>
    <w:p w14:paraId="0719C756" w14:textId="77777777" w:rsidR="0085138B" w:rsidRPr="00B30CA2" w:rsidRDefault="0085138B" w:rsidP="0085138B">
      <w:pPr>
        <w:rPr>
          <w:rFonts w:ascii="Tahoma" w:eastAsia="Tahoma" w:hAnsi="Tahoma" w:cs="Tahoma"/>
          <w:sz w:val="19"/>
          <w:szCs w:val="19"/>
          <w:lang w:val="en-GB"/>
        </w:rPr>
        <w:sectPr w:rsidR="0085138B" w:rsidRPr="00B30CA2">
          <w:type w:val="continuous"/>
          <w:pgSz w:w="11910" w:h="16840"/>
          <w:pgMar w:top="0" w:right="760" w:bottom="0" w:left="740" w:header="720" w:footer="720" w:gutter="0"/>
          <w:cols w:space="720"/>
        </w:sectPr>
      </w:pPr>
    </w:p>
    <w:p w14:paraId="0300E099" w14:textId="77777777" w:rsidR="0085138B" w:rsidRPr="00B30CA2" w:rsidRDefault="0085138B" w:rsidP="0085138B">
      <w:pPr>
        <w:pStyle w:val="BodyText"/>
        <w:spacing w:line="247" w:lineRule="auto"/>
        <w:ind w:left="935" w:right="-8"/>
        <w:rPr>
          <w:lang w:val="en-GB"/>
        </w:rPr>
      </w:pPr>
      <w:r>
        <w:rPr>
          <w:noProof/>
          <w:lang w:val="en-GB" w:eastAsia="en-GB"/>
        </w:rPr>
        <mc:AlternateContent>
          <mc:Choice Requires="wpg">
            <w:drawing>
              <wp:anchor distT="0" distB="0" distL="114300" distR="114300" simplePos="0" relativeHeight="251666432" behindDoc="0" locked="0" layoutInCell="1" allowOverlap="1" wp14:anchorId="59CF2BA3" wp14:editId="7BC9F8EF">
                <wp:simplePos x="0" y="0"/>
                <wp:positionH relativeFrom="page">
                  <wp:posOffset>596265</wp:posOffset>
                </wp:positionH>
                <wp:positionV relativeFrom="paragraph">
                  <wp:posOffset>83820</wp:posOffset>
                </wp:positionV>
                <wp:extent cx="354330" cy="354330"/>
                <wp:effectExtent l="0" t="0" r="7620" b="762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39" y="132"/>
                          <a:chExt cx="558" cy="558"/>
                        </a:xfrm>
                      </wpg:grpSpPr>
                      <wps:wsp>
                        <wps:cNvPr id="34"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662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5DA17" id="Group 16" o:spid="_x0000_s1026" style="position:absolute;margin-left:46.95pt;margin-top:6.6pt;width:27.9pt;height:27.9pt;z-index:251666432;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l8RQcAAAIeAAAOAAAAZHJzL2Uyb0RvYy54bWykmW2PnDYQx99X6neweNnqshjM0yp7UZP0&#10;okppGyn0A3DALqgsUOBuL6363Ttj7F17Yy8ozYtbNvx3mPl5PIzt129ejg15Loex7tqdQ1+5Dinb&#10;vCvq9rBz/kgf7mKHjFPWFlnTteXO+VKOzpv77797feq3pddVXVOUAwEj7bg99TunmqZ+u9mMeVUe&#10;s/FV15ct3Nx3wzGb4Otw2BRDdgLrx2bjuW64OXVD0Q9dXo4j/O/7+aZzz+3v92U+/b7fj+VEmp0D&#10;vk3878D/PuLfzf3rbHsYsr6qc+FG9g1eHLO6hYeeTb3Ppow8DfVXpo51PnRjt59e5d1x0+33dV7y&#10;GCAa6l5F82Honnoey2F7OvRnTID2itM3m81/e/40kLrYOR51SJsdYYz4YwkNEc6pP2xB82HoP/ef&#10;hjlCuPzY5X+OcHtzfR+/H2YxeTz92hVgL3uaOg7nZT8c0QSETV74GHw5j0H5MpEc/tMPmO/DSOVw&#10;S1zzMcorGEj8VeInDoGb1Pfm0curn8VvgwCyDX+IF+hdtp0fyd0UbmFMkGvjBef4/3B+rrK+5KM0&#10;IiqB02cS58NQlpjAhEYzUS6TOEeVpXIHnRwB+SLFr3hIklYa2TZ/GqcPZccHI3v+OE4c8aGAKz7E&#10;hciEFAZif2xgRvx4R1xCPRoRfJ6QSxVkzqz6YUNSl5yI4A/T4WzJk5rZku+R8wBeRL4UgSG4TSqT&#10;JQCr+kSZb/IpkCr0iZl9CqVm9okZfYqkCH0CidEnyDvVJzcycoLEvXCKzT7RK+QRYJeZfgFFVeQU&#10;NEav6BV013NNqKiKPaWexTGdu0eZ0TGVO2rMjunkEzMumC8KLxpa/NLZexZgKnvUGP3ydPgJS0y8&#10;sFJexhGYmhNeh+/7kYmXp7JHjdkvnT1MQaNfKvvUsyS9p7NnlBr9UtmjxuyXzt7GS2WfepbEx6Kv&#10;zCEWBya/fJU9aox+wYRRbVnyy1fZp1BujOOIhVzxKwiMvHyVPWrMfunsqWVC+ir81Lckvq/DD93Y&#10;CEyFjxqjY0yHTy0FjKn0U2bJfKbTD83EmEofNWbHdPrUUu2Zij9lltRnOv4wSkzEmEofNWbHdPq2&#10;VyNT8afMkvuBjj+MjY4FKn3UGB0LdPrUS6ipWAQq/jSwJH+g47cQC1T6VmKBTp/6QWx0TMWfBpbk&#10;x05PmZWWHAtU+tYcC3X6lMFry9DlhCr+NLQkf6jjt8zKUKVvnZWhTp8yM7FQxZ+GluQPdfyWOhaq&#10;9K11LNTpUxaHRmIq/jS0JH+k47cU/kilby38kU6fssToWKTiTyNL8kc6fsubMlLpW9+UkU7fRixS&#10;8aeRJfkjHb+ltYhU+tbWItbp23IsVvGnsSX5Yx2/pReLVfrWXizW6dtmZaziT2NL8sc6fkvzGqv0&#10;rc1rrNO31bFYxZ/GluRPrvCbu9dEpW9t9xOdvq3yJyr+NLEkf3KN37g4SlT61tVRotO3vSsTFX8K&#10;M9fYjyXX+M2OqfS1pSRsCpwXulkl1775SysWv3BFMty9cvmeRd+NuOuQwgjAxkLqi30FUOFK2SIG&#10;Kijm63143m0xeIpiWNLNWxa31bhY4/JgnRyYcjlftC/6gksblMOyZI0zngjUWxepJ0KFJn6NdezP&#10;0RnorVfJRajz/sRiqNjLonXoQ9dYxw6Ty9eFin0fyqFnW2MduzEuXxdqIEKF/maNdexc0Dp0Havk&#10;IlToBVbJRajwhl4jx3cvOgPvzVVyESq8zdbI8T2F1uEds0ouQoXKv0ouQoV6vEaOlRadgSq5Si5C&#10;TbRQ50QWxWmADe3rrezBIbCV/YiPyLZ9NmFNk5fkNG+Gkmr+xP8/ds9l2nHFhKXNw3YC3OSb4fC0&#10;y/2m1XQuvBJABztUczTytvzsuTmK61KQwcctmRgo6BhuqYQttHlLhptm8EjPlaClS/Jzdk2ozqkk&#10;78pPEcAs82FO3nqmcI1ROVrSivycrYk4GTSAt6xJasGCOU8MQgCr1Fv25KAGUCpu6XxcLgK6JXsY&#10;Jtct+MewHQZ7S/FinFy3YA/9Qt3SaGCcqPMWBlfaW0oV6d9S5sl4F/JY4lvIYzkaC1NMDu71RMyb&#10;bizn0cY6wA9AzgUB64iy7T92TV081E2DhWAcDo/vmoE8Z3BMFoaefy6fmqzhPU/b4c9kUuHP4cRB&#10;1Bw8e+DHXv8k1GPuWy+5ewjj6I49sOAuidz4zqXJ2yR0WcLeP/yLHRZl26ouirL9WLelPIKjbN2Z&#10;jDgMnA/P+CEcVrwkgMaEx2UN0uX/xNTQgoQzt7aA6LJtVWbFz+J6yupmvt7oHnPIELb85CDgvGk+&#10;vZkPmx674guc5AzdfPwIx6VwUXXD3w45wdHjzhn/esqG0iHNLy0cRiWU4X7cxL+wIMJd6UG986je&#10;ydocTO2cyYG2FS/fTfP55lM/1IcKnkQ5i7b7Cc7h9jWe9XD/Zq/EFzgP41f8oJHHIg5F8SRT/c5V&#10;l6Pb+/8AAAD//wMAUEsDBBQABgAIAAAAIQAImJcw3wAAAAgBAAAPAAAAZHJzL2Rvd25yZXYueG1s&#10;TI/BTsMwEETvSPyDtUjcqJMGCglxqqoCTlUlWiTEbRtvk6jxOordJP173BMcZ2c08zZfTqYVA/Wu&#10;sawgnkUgiEurG64UfO3fH15AOI+ssbVMCi7kYFnc3uSYaTvyJw07X4lQwi5DBbX3XSalK2sy6Ga2&#10;Iw7e0fYGfZB9JXWPYyg3rZxH0UIabDgs1NjRuqbytDsbBR8jjqskfhs2p+P68rN/2n5vYlLq/m5a&#10;vYLwNPm/MFzxAzoUgelgz6ydaBWkSRqS4Z7MQVz9x/QZxEHBIo1AFrn8/0DxCwAA//8DAFBLAQIt&#10;ABQABgAIAAAAIQC2gziS/gAAAOEBAAATAAAAAAAAAAAAAAAAAAAAAABbQ29udGVudF9UeXBlc10u&#10;eG1sUEsBAi0AFAAGAAgAAAAhADj9If/WAAAAlAEAAAsAAAAAAAAAAAAAAAAALwEAAF9yZWxzLy5y&#10;ZWxzUEsBAi0AFAAGAAgAAAAhAOXv2XxFBwAAAh4AAA4AAAAAAAAAAAAAAAAALgIAAGRycy9lMm9E&#10;b2MueG1sUEsBAi0AFAAGAAgAAAAhAAiYlzDfAAAACAEAAA8AAAAAAAAAAAAAAAAAnwkAAGRycy9k&#10;b3ducmV2LnhtbFBLBQYAAAAABAAEAPMAAACrCg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HGxAAAANsAAAAPAAAAZHJzL2Rvd25yZXYueG1sRI9BawIx&#10;FITvQv9DeIXe3GxbkboaxVZKBUuh6sXbI3nuLm5etkmq6783guBxmJlvmMmss404kg+1YwXPWQ6C&#10;WDtTc6lgu/nsv4EIEdlg45gUnCnAbPrQm2Bh3Il/6biOpUgQDgUqqGJsCymDrshiyFxLnLy98xZj&#10;kr6UxuMpwW0jX/J8KC3WnBYqbOmjIn1Y/1sF7mv1veCfPztanLvy3e/03Oy0Uk+P3XwMIlIX7+Fb&#10;e2kUvA7g+iX9ADm9AAAA//8DAFBLAQItABQABgAIAAAAIQDb4fbL7gAAAIUBAAATAAAAAAAAAAAA&#10;AAAAAAAAAABbQ29udGVudF9UeXBlc10ueG1sUEsBAi0AFAAGAAgAAAAhAFr0LFu/AAAAFQEAAAsA&#10;AAAAAAAAAAAAAAAAHwEAAF9yZWxzLy5yZWxzUEsBAi0AFAAGAAgAAAAhAPmaIcbEAAAA2wAAAA8A&#10;AAAAAAAAAAAAAAAABwIAAGRycy9kb3ducmV2LnhtbFBLBQYAAAAAAwADALcAAAD4AgAAAAA=&#10;" path="m278,l204,10,138,38,81,82,38,138,10,205,,279r10,74l38,419r43,57l138,519r66,28l278,557r74,-10l419,519r56,-43l519,419r28,-66l557,279,547,205,519,138,475,82,419,38,352,10,278,xe" fillcolor="#662383"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r w:rsidRPr="00B30CA2">
        <w:rPr>
          <w:lang w:val="en-GB"/>
        </w:rPr>
        <w:t>YES</w:t>
      </w:r>
      <w:r w:rsidRPr="00B30CA2">
        <w:rPr>
          <w:spacing w:val="-32"/>
          <w:lang w:val="en-GB"/>
        </w:rPr>
        <w:t xml:space="preserve"> </w:t>
      </w:r>
      <w:r w:rsidRPr="00B30CA2">
        <w:rPr>
          <w:lang w:val="en-GB"/>
        </w:rPr>
        <w:t>to</w:t>
      </w:r>
      <w:r w:rsidRPr="00B30CA2">
        <w:rPr>
          <w:spacing w:val="-32"/>
          <w:lang w:val="en-GB"/>
        </w:rPr>
        <w:t xml:space="preserve"> </w:t>
      </w:r>
      <w:r w:rsidR="00F31BF8" w:rsidRPr="00C74838">
        <w:rPr>
          <w:b/>
          <w:lang w:val="en-GB"/>
        </w:rPr>
        <w:t>any</w:t>
      </w:r>
      <w:r w:rsidR="00F31BF8">
        <w:rPr>
          <w:lang w:val="en-GB"/>
        </w:rPr>
        <w:t xml:space="preserve"> of</w:t>
      </w:r>
      <w:r w:rsidRPr="00B30CA2">
        <w:rPr>
          <w:lang w:val="en-GB"/>
        </w:rPr>
        <w:t xml:space="preserve"> Questions</w:t>
      </w:r>
      <w:r w:rsidRPr="00B30CA2">
        <w:rPr>
          <w:spacing w:val="-6"/>
          <w:lang w:val="en-GB"/>
        </w:rPr>
        <w:t xml:space="preserve"> </w:t>
      </w:r>
      <w:r w:rsidRPr="00B30CA2">
        <w:rPr>
          <w:spacing w:val="-3"/>
          <w:lang w:val="en-GB"/>
        </w:rPr>
        <w:t>2</w:t>
      </w:r>
      <w:r w:rsidR="005943E8">
        <w:rPr>
          <w:spacing w:val="-3"/>
          <w:lang w:val="en-GB"/>
        </w:rPr>
        <w:t>5</w:t>
      </w:r>
      <w:r w:rsidRPr="00B30CA2">
        <w:rPr>
          <w:spacing w:val="-3"/>
          <w:lang w:val="en-GB"/>
        </w:rPr>
        <w:t>-2</w:t>
      </w:r>
      <w:r w:rsidR="005943E8">
        <w:rPr>
          <w:spacing w:val="-3"/>
          <w:lang w:val="en-GB"/>
        </w:rPr>
        <w:t>7</w:t>
      </w:r>
    </w:p>
    <w:p w14:paraId="53B50374" w14:textId="77777777" w:rsidR="0085138B" w:rsidRDefault="0085138B" w:rsidP="0085138B">
      <w:pPr>
        <w:pStyle w:val="Heading2"/>
        <w:spacing w:line="263" w:lineRule="exact"/>
        <w:ind w:left="935" w:right="-8"/>
        <w:rPr>
          <w:color w:val="662383"/>
          <w:w w:val="95"/>
          <w:lang w:val="en-GB"/>
        </w:rPr>
      </w:pPr>
      <w:r w:rsidRPr="00B30CA2">
        <w:rPr>
          <w:color w:val="662383"/>
          <w:w w:val="95"/>
          <w:lang w:val="en-GB"/>
        </w:rPr>
        <w:t>Risk</w:t>
      </w:r>
      <w:r w:rsidRPr="00B30CA2">
        <w:rPr>
          <w:color w:val="662383"/>
          <w:spacing w:val="-36"/>
          <w:w w:val="95"/>
          <w:lang w:val="en-GB"/>
        </w:rPr>
        <w:t xml:space="preserve"> </w:t>
      </w:r>
      <w:r w:rsidRPr="00B30CA2">
        <w:rPr>
          <w:color w:val="662383"/>
          <w:spacing w:val="-3"/>
          <w:w w:val="95"/>
          <w:lang w:val="en-GB"/>
        </w:rPr>
        <w:t>Category</w:t>
      </w:r>
      <w:r w:rsidRPr="00B30CA2">
        <w:rPr>
          <w:color w:val="662383"/>
          <w:spacing w:val="-36"/>
          <w:w w:val="95"/>
          <w:lang w:val="en-GB"/>
        </w:rPr>
        <w:t xml:space="preserve"> </w:t>
      </w:r>
      <w:r w:rsidRPr="00B30CA2">
        <w:rPr>
          <w:color w:val="662383"/>
          <w:w w:val="95"/>
          <w:lang w:val="en-GB"/>
        </w:rPr>
        <w:t>Purple</w:t>
      </w:r>
    </w:p>
    <w:p w14:paraId="625269FC" w14:textId="77777777" w:rsidR="00AD5A40" w:rsidRDefault="00AD5A40" w:rsidP="0085138B">
      <w:pPr>
        <w:pStyle w:val="Heading2"/>
        <w:spacing w:line="263" w:lineRule="exact"/>
        <w:ind w:left="935" w:right="-8"/>
        <w:rPr>
          <w:color w:val="662383"/>
          <w:w w:val="95"/>
          <w:lang w:val="en-GB"/>
        </w:rPr>
      </w:pPr>
    </w:p>
    <w:p w14:paraId="0EB8C829" w14:textId="77777777" w:rsidR="00AD5A40" w:rsidRDefault="00AD5A40" w:rsidP="0085138B">
      <w:pPr>
        <w:pStyle w:val="Heading2"/>
        <w:spacing w:line="263" w:lineRule="exact"/>
        <w:ind w:left="935" w:right="-8"/>
        <w:rPr>
          <w:color w:val="662383"/>
          <w:w w:val="95"/>
          <w:lang w:val="en-GB"/>
        </w:rPr>
      </w:pPr>
    </w:p>
    <w:p w14:paraId="61E377AD" w14:textId="77777777" w:rsidR="00AD5A40" w:rsidRDefault="00AD5A40" w:rsidP="0085138B">
      <w:pPr>
        <w:pStyle w:val="Heading2"/>
        <w:spacing w:line="263" w:lineRule="exact"/>
        <w:ind w:left="935" w:right="-8"/>
        <w:rPr>
          <w:color w:val="662383"/>
          <w:w w:val="95"/>
          <w:lang w:val="en-GB"/>
        </w:rPr>
      </w:pPr>
    </w:p>
    <w:p w14:paraId="6E731D2F" w14:textId="77777777" w:rsidR="00AD5A40" w:rsidRDefault="00AD5A40" w:rsidP="0085138B">
      <w:pPr>
        <w:pStyle w:val="Heading2"/>
        <w:spacing w:line="263" w:lineRule="exact"/>
        <w:ind w:left="935" w:right="-8"/>
        <w:rPr>
          <w:color w:val="662383"/>
          <w:w w:val="95"/>
          <w:lang w:val="en-GB"/>
        </w:rPr>
      </w:pPr>
    </w:p>
    <w:p w14:paraId="51337F25" w14:textId="77777777" w:rsidR="00AD5A40" w:rsidRDefault="00AD5A40" w:rsidP="0085138B">
      <w:pPr>
        <w:pStyle w:val="Heading2"/>
        <w:spacing w:line="263" w:lineRule="exact"/>
        <w:ind w:left="935" w:right="-8"/>
        <w:rPr>
          <w:color w:val="662383"/>
          <w:w w:val="95"/>
          <w:lang w:val="en-GB"/>
        </w:rPr>
      </w:pPr>
    </w:p>
    <w:p w14:paraId="3FA19E03" w14:textId="77777777" w:rsidR="00AD5A40" w:rsidRDefault="00AD5A40" w:rsidP="0085138B">
      <w:pPr>
        <w:pStyle w:val="Heading2"/>
        <w:spacing w:line="263" w:lineRule="exact"/>
        <w:ind w:left="935" w:right="-8"/>
        <w:rPr>
          <w:color w:val="662383"/>
          <w:w w:val="95"/>
          <w:lang w:val="en-GB"/>
        </w:rPr>
      </w:pPr>
    </w:p>
    <w:p w14:paraId="36379E53" w14:textId="77777777" w:rsidR="00AD5A40" w:rsidRDefault="00AD5A40" w:rsidP="0085138B">
      <w:pPr>
        <w:pStyle w:val="Heading2"/>
        <w:spacing w:line="263" w:lineRule="exact"/>
        <w:ind w:left="935" w:right="-8"/>
        <w:rPr>
          <w:color w:val="662383"/>
          <w:w w:val="95"/>
          <w:lang w:val="en-GB"/>
        </w:rPr>
      </w:pPr>
    </w:p>
    <w:p w14:paraId="0EC1A9B3" w14:textId="77777777" w:rsidR="00AD5A40" w:rsidRDefault="00AD5A40" w:rsidP="0085138B">
      <w:pPr>
        <w:pStyle w:val="Heading2"/>
        <w:spacing w:line="263" w:lineRule="exact"/>
        <w:ind w:left="935" w:right="-8"/>
        <w:rPr>
          <w:color w:val="662383"/>
          <w:w w:val="95"/>
          <w:lang w:val="en-GB"/>
        </w:rPr>
      </w:pPr>
    </w:p>
    <w:p w14:paraId="3697FFCF" w14:textId="77777777" w:rsidR="00AD5A40" w:rsidRDefault="00AD5A40" w:rsidP="0085138B">
      <w:pPr>
        <w:pStyle w:val="Heading2"/>
        <w:spacing w:line="263" w:lineRule="exact"/>
        <w:ind w:left="935" w:right="-8"/>
        <w:rPr>
          <w:color w:val="662383"/>
          <w:w w:val="95"/>
          <w:lang w:val="en-GB"/>
        </w:rPr>
      </w:pPr>
    </w:p>
    <w:p w14:paraId="003D827E" w14:textId="77777777" w:rsidR="00AD5A40" w:rsidRDefault="00AD5A40" w:rsidP="0085138B">
      <w:pPr>
        <w:pStyle w:val="Heading2"/>
        <w:spacing w:line="263" w:lineRule="exact"/>
        <w:ind w:left="935" w:right="-8"/>
        <w:rPr>
          <w:color w:val="662383"/>
          <w:w w:val="95"/>
          <w:lang w:val="en-GB"/>
        </w:rPr>
      </w:pPr>
    </w:p>
    <w:p w14:paraId="52C3CA87" w14:textId="77777777" w:rsidR="00AD5A40" w:rsidRDefault="00AD5A40" w:rsidP="0085138B">
      <w:pPr>
        <w:pStyle w:val="Heading2"/>
        <w:spacing w:line="263" w:lineRule="exact"/>
        <w:ind w:left="935" w:right="-8"/>
        <w:rPr>
          <w:color w:val="662383"/>
          <w:w w:val="95"/>
          <w:lang w:val="en-GB"/>
        </w:rPr>
      </w:pPr>
    </w:p>
    <w:p w14:paraId="3C3D8412" w14:textId="18BBBB16" w:rsidR="00AD5A40" w:rsidRPr="00AD5A40" w:rsidRDefault="00AD5A40" w:rsidP="0085138B">
      <w:pPr>
        <w:pStyle w:val="Heading2"/>
        <w:spacing w:line="263" w:lineRule="exact"/>
        <w:ind w:left="935" w:right="-8"/>
        <w:rPr>
          <w:b w:val="0"/>
          <w:w w:val="95"/>
          <w:lang w:val="en-GB"/>
        </w:rPr>
      </w:pPr>
      <w:r w:rsidRPr="0052107E">
        <w:rPr>
          <w:b w:val="0"/>
          <w:noProof/>
          <w:color w:val="00B0F0"/>
          <w:lang w:val="en-GB" w:eastAsia="en-GB"/>
        </w:rPr>
        <mc:AlternateContent>
          <mc:Choice Requires="wpg">
            <w:drawing>
              <wp:anchor distT="0" distB="0" distL="114300" distR="114300" simplePos="0" relativeHeight="251670528" behindDoc="0" locked="0" layoutInCell="1" allowOverlap="1" wp14:anchorId="0E5FD82C" wp14:editId="0DF4C077">
                <wp:simplePos x="0" y="0"/>
                <wp:positionH relativeFrom="page">
                  <wp:posOffset>603250</wp:posOffset>
                </wp:positionH>
                <wp:positionV relativeFrom="paragraph">
                  <wp:posOffset>33020</wp:posOffset>
                </wp:positionV>
                <wp:extent cx="354330" cy="354330"/>
                <wp:effectExtent l="0" t="0" r="7620" b="7620"/>
                <wp:wrapNone/>
                <wp:docPr id="19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354330"/>
                          <a:chOff x="939" y="132"/>
                          <a:chExt cx="558" cy="558"/>
                        </a:xfrm>
                      </wpg:grpSpPr>
                      <wps:wsp>
                        <wps:cNvPr id="200"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B2F95" id="Group 16" o:spid="_x0000_s1026" style="position:absolute;margin-left:47.5pt;margin-top:2.6pt;width:27.9pt;height:27.9pt;z-index:251670528;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jTRAcAAAQeAAAOAAAAZHJzL2Uyb0RvYy54bWykmW2PozYQx99X6ndAvGy1FwzmKbrsqXfX&#10;nCpd25OOfgAWSEAlmAK72WvV794ZY2ftnB3QdV8Esv5nmPl5bMb26zfPp9Z5qoaxYd3OJa8816m6&#10;gpVNd9y5f2T7u8R1xinvyrxlXbVzv1Sj++b+++9en/tt5bOatWU1OGCkG7fnfufW09RvN5uxqKtT&#10;Pr5ifdVB44ENp3yCr8NxUw75Gayf2o3vedHmzIayH1hRjSP89/3c6N5z+4dDVUy/Hw5jNTntzgXf&#10;Jv458M8H/Nzcv863xyHv66YQbuTf4MUpbzp46MXU+3zKnceh+crUqSkGNrLD9Kpgpw07HJqi4jFA&#10;NMS7iubDwB57Hstxez72F0yA9orTN5stfnv6NDhNCX2Xpq7T5SfoJP5ch0RI59wftyD6MPSf+0/D&#10;HCLcfmTFnyM0b67b8ftxFjsP519ZCfbyx4lxOs+H4YQmIG7nmXfCl0snVM+TU8A/g5AGAXRVAU3i&#10;nndSUUNP4q/SAByFRhL4c/cV9c/it2EI6YY/xBv0Lt/Oj+RuCrcwJki28YXn+P94fq7zvuLdNCIq&#10;wROyU/LcD1WFKeyQeEbKdZLnqMJUWtDLEZgvYvwKiERpxZFvi8dx+lAx3hv508dx4oyPJdzxPi5F&#10;KmQQxOHUwpj48c7xHOKT2MHnCblUEan6YeNknnN2RAfAgLhY8qVmthT4zqUHX0SBFIEhaHZqkyUq&#10;RbMlQgOTT6FUoU/U7FMkNbMlavQpliL0CSRGnyDxVE5ebOQEmTur0KfE7BO5Qh4DdpnqL6CIipyA&#10;xugVuYLu+Z4JFVGxZ8S3OKZz9wk1OqZyR43ZMZ18asYF40XhRSKLXzp73wJMZY8ao1++Dj+lqYmX&#10;r8LPgKk54XX4QRCbePkqe9SY/dLZwxA0+qWyz3xL0vs6e0qI0S+VPWrMfunsbbxU9plvSXyc9ZUx&#10;RJPQ5FegskeN0S8YMKotS34FKvsMphtjPwY6+zA08gpU9qgx+6WzJ5YBGajws8CS+IEOP/ISIzAV&#10;PmqMjlEdPrFMYFSln1FL5lOdfmQmRlX6qDE7ptMnltmeqvgzakl9quOP4tREjKr0UWN2TKdvezVS&#10;FX9GLbkf6vijxOhYqNJHjdGxUKdP/JSYJotQxZ+FluQPdfwWYqFK30os1OmTIEyMjqn4s9CS/Fjq&#10;KbOFJcdClb41xyKdPqHw2jJUOZGKP4ssyR/p+C2jMlLpW0dlpNMn1EwsUvFnkSX5Ix2/ZR6LVPrW&#10;eSzS6ROaREZiKv4ssiR/rOO3TPyxSt868cc6fUJTo2Oxij+LLckf6/gtb8pYpW99U8Y6fRuxWMWf&#10;xZbkj3X8ltIiVulbS4tEp2/LsUTFnyWW5E90/JZaLFHpW2uxRKdvG5WJij9LLMmf6PgtxWui0rcW&#10;r4lO3zaPJSr+LLEkf3qF31y9pip9a7mf6vRtM3+q4s9SS/Kn1/iNi6NUpW9dHaU6fdu7MlXxZzBy&#10;jfVYeo3f7JhKX1tKwq7AZaGb13LtWzx3YvELd06O+1ce37To2YjbDhn0AOwsZIHYWAAVrpQtYqCC&#10;Yr7eh+fdFoOnKIYl3bxncVuNizUuD9fJgSmX80X7oi+4tEE5LEvWOOOLQP11kfoiVCji11jH+hyd&#10;gdp6lVyEOu9PLIaKtSxahzp0jXWsMLl8XahY96EcarY11rEa4/J1oYYiVKhv1ljHygWtQ9WxSi5C&#10;hVpglVyECm/oNXJ896Iz8N5cJRehwttsjRzfU2gd3jGr5CJUmPlXyUWoMB+vkeNMi87ALLlKLkKF&#10;rVhFPieymJwG2NK+3sweXAc2sx/wN/m2zyec0+Stc553Q516vuL/T+ypyhhXTDi1+VhOgJt8Oxye&#10;9tLedprOg1cC6GCHanZPNstrz80RXJeCDC63ZKKjoGK4pRK20OYtGW6awSN9T4KWLsnr7JpQXVJJ&#10;tsqrCGCWBTAmbz1TuEaJ7C1pRV5nayJOCgXgLWuSWrhgzhedEMIq9ZY92akhTBW3dAEuFwHdkj0M&#10;k+sW/KNYDoO9pXgxTq5bsId+oW6pNzBO1PkLnSvtLaWK9G8p82S8C3ks8S3kseyNhSEmO/d6IBYt&#10;G6u5t3Ee4CcglwkB5xFl239kbVPum7bFiWAcjg/v2sF5yvGgzHvr7aVpTdbymqdj+DOZVPhzOHEQ&#10;cw6ePfCDr39S4lPvrZ/e7aMkvqN7Gt6lsZfceSR9m0YeTen7/b9YYRG6rZuyrLqPTVfJQzhC1x3K&#10;iOPA+fiMH8PhjJeGUJjwuG4E6cGfGBpakHDq1pUQXb6tq7z8WdxPedPO9xvdYw4ZwpZXDgIOnObT&#10;m/m06YGVX+AkZ2DzASQcmMJNzYa/XecMh487d/zrMR8q12l/6eA0KiUU9+Mm/oWGMe5KD2rLg9qS&#10;dwWY2rmTC2Ur3r6b5hPOx35ojjU8iXAWHfsJDuIODZ71cP9mr8QXOBDjd/yokccijkXxLFP9zlUv&#10;h7f3/wEAAP//AwBQSwMEFAAGAAgAAAAhAImS/0HdAAAABwEAAA8AAABkcnMvZG93bnJldi54bWxM&#10;j0FLw0AUhO+C/2F5gje7m0qKjdmUUtRTEWwF6e01+5qEZt+G7DZJ/73bkx6HGWa+yVeTbcVAvW8c&#10;a0hmCgRx6UzDlYbv/fvTCwgfkA22jknDlTysivu7HDPjRv6iYRcqEUvYZ6ihDqHLpPRlTRb9zHXE&#10;0Tu53mKIsq+k6XGM5baVc6UW0mLDcaHGjjY1lefdxWr4GHFcPydvw/Z82lwP+/TzZ5uQ1o8P0/oV&#10;RKAp/IXhhh/RoYhMR3dh40WrYZnGK0FDOgdxs1MVnxw1LBIFssjlf/7iFwAA//8DAFBLAQItABQA&#10;BgAIAAAAIQC2gziS/gAAAOEBAAATAAAAAAAAAAAAAAAAAAAAAABbQ29udGVudF9UeXBlc10ueG1s&#10;UEsBAi0AFAAGAAgAAAAhADj9If/WAAAAlAEAAAsAAAAAAAAAAAAAAAAALwEAAF9yZWxzLy5yZWxz&#10;UEsBAi0AFAAGAAgAAAAhAGJFKNNEBwAABB4AAA4AAAAAAAAAAAAAAAAALgIAAGRycy9lMm9Eb2Mu&#10;eG1sUEsBAi0AFAAGAAgAAAAhAImS/0HdAAAABwEAAA8AAAAAAAAAAAAAAAAAngkAAGRycy9kb3du&#10;cmV2LnhtbFBLBQYAAAAABAAEAPMAAACoCg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IyxAAAANwAAAAPAAAAZHJzL2Rvd25yZXYueG1sRI/NasMw&#10;EITvhbyD2EJvjdwcSuNGCSFgiAs9xCntdWNtbCfSyliKf94+KhR6HGbmG2a1Ga0RPXW+cazgZZ6A&#10;IC6dbrhS8HXMnt9A+ICs0TgmBRN52KxnDytMtRv4QH0RKhEh7FNUUIfQplL6siaLfu5a4uidXWcx&#10;RNlVUnc4RLg1cpEkr9Jiw3GhxpZ2NZXX4mYV7Nrsskym4fMjP7nvLRYm5x+j1NPjuH0HEWgM/+G/&#10;9l4riET4PROPgFzfAQAA//8DAFBLAQItABQABgAIAAAAIQDb4fbL7gAAAIUBAAATAAAAAAAAAAAA&#10;AAAAAAAAAABbQ29udGVudF9UeXBlc10ueG1sUEsBAi0AFAAGAAgAAAAhAFr0LFu/AAAAFQEAAAsA&#10;AAAAAAAAAAAAAAAAHwEAAF9yZWxzLy5yZWxzUEsBAi0AFAAGAAgAAAAhAEduAjLEAAAA3AAAAA8A&#10;AAAAAAAAAAAAAAAABwIAAGRycy9kb3ducmV2LnhtbFBLBQYAAAAAAwADALcAAAD4AgAAAAA=&#10;" path="m278,l204,10,138,38,81,82,38,138,10,205,,279r10,74l38,419r43,57l138,519r66,28l278,557r74,-10l419,519r56,-43l519,419r28,-66l557,279,547,205,519,138,475,82,419,38,352,10,278,xe" fillcolor="#00b0f0"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r w:rsidRPr="00AD5A40">
        <w:rPr>
          <w:b w:val="0"/>
          <w:w w:val="95"/>
          <w:lang w:val="en-GB"/>
        </w:rPr>
        <w:t>Yes to Question 2</w:t>
      </w:r>
      <w:r w:rsidR="00D36DCB">
        <w:rPr>
          <w:b w:val="0"/>
          <w:w w:val="95"/>
          <w:lang w:val="en-GB"/>
        </w:rPr>
        <w:t>8</w:t>
      </w:r>
    </w:p>
    <w:p w14:paraId="1F008567" w14:textId="77777777" w:rsidR="00AD5A40" w:rsidRPr="0052107E" w:rsidRDefault="00AD5A40" w:rsidP="0085138B">
      <w:pPr>
        <w:pStyle w:val="Heading2"/>
        <w:spacing w:line="263" w:lineRule="exact"/>
        <w:ind w:left="935" w:right="-8"/>
        <w:rPr>
          <w:color w:val="00B0F0"/>
          <w:w w:val="95"/>
          <w:lang w:val="en-GB"/>
        </w:rPr>
      </w:pPr>
      <w:r w:rsidRPr="0052107E">
        <w:rPr>
          <w:color w:val="00B0F0"/>
          <w:w w:val="95"/>
          <w:lang w:val="en-GB"/>
        </w:rPr>
        <w:t>Risk Category Blue</w:t>
      </w:r>
    </w:p>
    <w:p w14:paraId="720A723E" w14:textId="77777777" w:rsidR="00AD5A40" w:rsidRDefault="00AD5A40" w:rsidP="0085138B">
      <w:pPr>
        <w:pStyle w:val="Heading2"/>
        <w:spacing w:line="263" w:lineRule="exact"/>
        <w:ind w:left="935" w:right="-8"/>
        <w:rPr>
          <w:color w:val="662383"/>
          <w:w w:val="95"/>
          <w:lang w:val="en-GB"/>
        </w:rPr>
      </w:pPr>
    </w:p>
    <w:p w14:paraId="15CDACB6" w14:textId="77777777" w:rsidR="00AD5A40" w:rsidRPr="00B30CA2" w:rsidRDefault="00AD5A40" w:rsidP="0085138B">
      <w:pPr>
        <w:pStyle w:val="Heading2"/>
        <w:spacing w:line="263" w:lineRule="exact"/>
        <w:ind w:left="935" w:right="-8"/>
        <w:rPr>
          <w:b w:val="0"/>
          <w:bCs w:val="0"/>
          <w:lang w:val="en-GB"/>
        </w:rPr>
      </w:pPr>
    </w:p>
    <w:p w14:paraId="0E678315" w14:textId="77777777" w:rsidR="0085138B" w:rsidRDefault="0085138B" w:rsidP="0085138B">
      <w:pPr>
        <w:pStyle w:val="BodyText"/>
        <w:spacing w:line="247" w:lineRule="auto"/>
        <w:ind w:left="935" w:right="324"/>
        <w:rPr>
          <w:spacing w:val="-5"/>
        </w:rPr>
      </w:pPr>
      <w:r w:rsidRPr="00B30CA2">
        <w:rPr>
          <w:spacing w:val="-5"/>
          <w:lang w:val="en-GB"/>
        </w:rPr>
        <w:br w:type="column"/>
      </w:r>
      <w:r>
        <w:rPr>
          <w:spacing w:val="-5"/>
          <w:lang w:val="en-GB"/>
        </w:rPr>
        <w:t>Y</w:t>
      </w:r>
      <w:r w:rsidRPr="00CE03F3">
        <w:rPr>
          <w:spacing w:val="-5"/>
        </w:rPr>
        <w:t>ou need external approval</w:t>
      </w:r>
      <w:r>
        <w:rPr>
          <w:spacing w:val="-5"/>
        </w:rPr>
        <w:t>(s)</w:t>
      </w:r>
      <w:r w:rsidRPr="00CE03F3">
        <w:rPr>
          <w:spacing w:val="-5"/>
        </w:rPr>
        <w:t xml:space="preserve"> which</w:t>
      </w:r>
      <w:r>
        <w:rPr>
          <w:spacing w:val="-5"/>
        </w:rPr>
        <w:t xml:space="preserve">, if granted, may </w:t>
      </w:r>
      <w:r w:rsidRPr="00CE03F3">
        <w:rPr>
          <w:spacing w:val="-5"/>
        </w:rPr>
        <w:t xml:space="preserve">be regarded as equivalent to </w:t>
      </w:r>
      <w:r>
        <w:rPr>
          <w:spacing w:val="-5"/>
        </w:rPr>
        <w:t xml:space="preserve">approval from an </w:t>
      </w:r>
      <w:r w:rsidRPr="00CE03F3">
        <w:rPr>
          <w:spacing w:val="-5"/>
        </w:rPr>
        <w:t xml:space="preserve">Anglia </w:t>
      </w:r>
      <w:r>
        <w:rPr>
          <w:spacing w:val="-5"/>
        </w:rPr>
        <w:t>Ruskin ethics committee</w:t>
      </w:r>
      <w:r w:rsidRPr="00CE03F3">
        <w:rPr>
          <w:spacing w:val="-5"/>
        </w:rPr>
        <w:t>.</w:t>
      </w:r>
    </w:p>
    <w:p w14:paraId="341C829D" w14:textId="77777777" w:rsidR="0085138B" w:rsidRDefault="0085138B" w:rsidP="0085138B">
      <w:pPr>
        <w:pStyle w:val="BodyText"/>
        <w:spacing w:line="247" w:lineRule="auto"/>
        <w:ind w:left="935" w:right="324"/>
        <w:rPr>
          <w:w w:val="95"/>
          <w:lang w:val="en-GB"/>
        </w:rPr>
      </w:pPr>
      <w:r>
        <w:rPr>
          <w:spacing w:val="-5"/>
        </w:rPr>
        <w:t xml:space="preserve">Refer to the Question Specific Advice for the Stage 1 Research Ethics Application Form and Code of Practice for Applying for Ethical Approval for further information </w:t>
      </w:r>
      <w:r w:rsidRPr="00CE03F3">
        <w:rPr>
          <w:spacing w:val="-5"/>
        </w:rPr>
        <w:t xml:space="preserve"> </w:t>
      </w:r>
    </w:p>
    <w:p w14:paraId="44CB8D89" w14:textId="77777777" w:rsidR="005943E8" w:rsidRDefault="005943E8" w:rsidP="0085138B">
      <w:pPr>
        <w:pStyle w:val="BodyText"/>
        <w:spacing w:line="247" w:lineRule="auto"/>
        <w:ind w:left="935" w:right="324"/>
        <w:rPr>
          <w:rFonts w:ascii="Tahoma"/>
          <w:b/>
          <w:color w:val="662383"/>
          <w:spacing w:val="-10"/>
          <w:w w:val="95"/>
          <w:lang w:val="en-GB"/>
        </w:rPr>
      </w:pPr>
    </w:p>
    <w:p w14:paraId="5001AC11" w14:textId="77777777" w:rsidR="0085138B" w:rsidRDefault="0085138B" w:rsidP="0085138B">
      <w:pPr>
        <w:pStyle w:val="BodyText"/>
        <w:spacing w:line="247" w:lineRule="auto"/>
        <w:ind w:left="935" w:right="324"/>
        <w:rPr>
          <w:rFonts w:ascii="Tahoma"/>
          <w:b/>
          <w:color w:val="662383"/>
          <w:w w:val="95"/>
          <w:lang w:val="en-GB"/>
        </w:rPr>
      </w:pPr>
      <w:r w:rsidRPr="00B30CA2">
        <w:rPr>
          <w:rFonts w:ascii="Tahoma"/>
          <w:b/>
          <w:color w:val="662383"/>
          <w:spacing w:val="-10"/>
          <w:w w:val="95"/>
          <w:lang w:val="en-GB"/>
        </w:rPr>
        <w:t>You</w:t>
      </w:r>
      <w:r w:rsidRPr="00B30CA2">
        <w:rPr>
          <w:rFonts w:ascii="Tahoma"/>
          <w:b/>
          <w:color w:val="662383"/>
          <w:spacing w:val="-32"/>
          <w:w w:val="95"/>
          <w:lang w:val="en-GB"/>
        </w:rPr>
        <w:t xml:space="preserve"> </w:t>
      </w:r>
      <w:r w:rsidRPr="00B30CA2">
        <w:rPr>
          <w:rFonts w:ascii="Tahoma"/>
          <w:b/>
          <w:color w:val="662383"/>
          <w:w w:val="95"/>
          <w:lang w:val="en-GB"/>
        </w:rPr>
        <w:t>need</w:t>
      </w:r>
      <w:r w:rsidRPr="00B30CA2">
        <w:rPr>
          <w:rFonts w:ascii="Tahoma"/>
          <w:b/>
          <w:color w:val="662383"/>
          <w:spacing w:val="-32"/>
          <w:w w:val="95"/>
          <w:lang w:val="en-GB"/>
        </w:rPr>
        <w:t xml:space="preserve"> </w:t>
      </w:r>
      <w:r w:rsidRPr="00B30CA2">
        <w:rPr>
          <w:rFonts w:ascii="Tahoma"/>
          <w:b/>
          <w:color w:val="662383"/>
          <w:w w:val="95"/>
          <w:lang w:val="en-GB"/>
        </w:rPr>
        <w:t>to</w:t>
      </w:r>
      <w:r w:rsidRPr="00B30CA2">
        <w:rPr>
          <w:rFonts w:ascii="Tahoma"/>
          <w:b/>
          <w:color w:val="662383"/>
          <w:spacing w:val="-32"/>
          <w:w w:val="95"/>
          <w:lang w:val="en-GB"/>
        </w:rPr>
        <w:t xml:space="preserve"> </w:t>
      </w:r>
      <w:r w:rsidRPr="00B30CA2">
        <w:rPr>
          <w:rFonts w:ascii="Tahoma"/>
          <w:b/>
          <w:color w:val="662383"/>
          <w:spacing w:val="-3"/>
          <w:w w:val="95"/>
          <w:lang w:val="en-GB"/>
        </w:rPr>
        <w:t>wait</w:t>
      </w:r>
      <w:r w:rsidRPr="00B30CA2">
        <w:rPr>
          <w:rFonts w:ascii="Tahoma"/>
          <w:b/>
          <w:color w:val="662383"/>
          <w:spacing w:val="-32"/>
          <w:w w:val="95"/>
          <w:lang w:val="en-GB"/>
        </w:rPr>
        <w:t xml:space="preserve"> </w:t>
      </w:r>
      <w:r w:rsidRPr="00B30CA2">
        <w:rPr>
          <w:rFonts w:ascii="Tahoma"/>
          <w:b/>
          <w:color w:val="662383"/>
          <w:spacing w:val="-3"/>
          <w:w w:val="95"/>
          <w:lang w:val="en-GB"/>
        </w:rPr>
        <w:t>for</w:t>
      </w:r>
      <w:r w:rsidRPr="00B30CA2">
        <w:rPr>
          <w:rFonts w:ascii="Tahoma"/>
          <w:b/>
          <w:color w:val="662383"/>
          <w:spacing w:val="-32"/>
          <w:w w:val="95"/>
          <w:lang w:val="en-GB"/>
        </w:rPr>
        <w:t xml:space="preserve"> </w:t>
      </w:r>
      <w:r w:rsidRPr="00B30CA2">
        <w:rPr>
          <w:rFonts w:ascii="Tahoma"/>
          <w:b/>
          <w:color w:val="662383"/>
          <w:w w:val="95"/>
          <w:lang w:val="en-GB"/>
        </w:rPr>
        <w:t>ethical</w:t>
      </w:r>
      <w:r>
        <w:rPr>
          <w:rFonts w:ascii="Tahoma"/>
          <w:b/>
          <w:color w:val="662383"/>
          <w:w w:val="95"/>
          <w:lang w:val="en-GB"/>
        </w:rPr>
        <w:t xml:space="preserve"> and/or governance</w:t>
      </w:r>
      <w:r w:rsidRPr="00B30CA2">
        <w:rPr>
          <w:rFonts w:ascii="Tahoma"/>
          <w:b/>
          <w:color w:val="662383"/>
          <w:spacing w:val="-32"/>
          <w:w w:val="95"/>
          <w:lang w:val="en-GB"/>
        </w:rPr>
        <w:t xml:space="preserve"> </w:t>
      </w:r>
      <w:r w:rsidRPr="00B30CA2">
        <w:rPr>
          <w:rFonts w:ascii="Tahoma"/>
          <w:b/>
          <w:color w:val="662383"/>
          <w:spacing w:val="-4"/>
          <w:w w:val="95"/>
          <w:lang w:val="en-GB"/>
        </w:rPr>
        <w:t>approval</w:t>
      </w:r>
      <w:r w:rsidRPr="00B30CA2">
        <w:rPr>
          <w:rFonts w:ascii="Tahoma"/>
          <w:b/>
          <w:color w:val="662383"/>
          <w:spacing w:val="-32"/>
          <w:w w:val="95"/>
          <w:lang w:val="en-GB"/>
        </w:rPr>
        <w:t xml:space="preserve"> </w:t>
      </w:r>
      <w:r w:rsidRPr="00B30CA2">
        <w:rPr>
          <w:rFonts w:ascii="Tahoma"/>
          <w:b/>
          <w:color w:val="662383"/>
          <w:spacing w:val="-3"/>
          <w:w w:val="95"/>
          <w:lang w:val="en-GB"/>
        </w:rPr>
        <w:t>before you</w:t>
      </w:r>
      <w:r w:rsidRPr="00B30CA2">
        <w:rPr>
          <w:rFonts w:ascii="Tahoma"/>
          <w:b/>
          <w:color w:val="662383"/>
          <w:spacing w:val="-44"/>
          <w:w w:val="95"/>
          <w:lang w:val="en-GB"/>
        </w:rPr>
        <w:t xml:space="preserve"> </w:t>
      </w:r>
      <w:r w:rsidRPr="00B30CA2">
        <w:rPr>
          <w:rFonts w:ascii="Tahoma"/>
          <w:b/>
          <w:color w:val="662383"/>
          <w:w w:val="95"/>
          <w:lang w:val="en-GB"/>
        </w:rPr>
        <w:t>start</w:t>
      </w:r>
      <w:r w:rsidRPr="00B30CA2">
        <w:rPr>
          <w:rFonts w:ascii="Tahoma"/>
          <w:b/>
          <w:color w:val="662383"/>
          <w:spacing w:val="-44"/>
          <w:w w:val="95"/>
          <w:lang w:val="en-GB"/>
        </w:rPr>
        <w:t xml:space="preserve"> </w:t>
      </w:r>
      <w:r w:rsidRPr="00B30CA2">
        <w:rPr>
          <w:rFonts w:ascii="Tahoma"/>
          <w:b/>
          <w:color w:val="662383"/>
          <w:spacing w:val="-3"/>
          <w:w w:val="95"/>
          <w:lang w:val="en-GB"/>
        </w:rPr>
        <w:t>your</w:t>
      </w:r>
      <w:r w:rsidRPr="00B30CA2">
        <w:rPr>
          <w:rFonts w:ascii="Tahoma"/>
          <w:b/>
          <w:color w:val="662383"/>
          <w:spacing w:val="-44"/>
          <w:w w:val="95"/>
          <w:lang w:val="en-GB"/>
        </w:rPr>
        <w:t xml:space="preserve"> </w:t>
      </w:r>
      <w:r w:rsidRPr="00B30CA2">
        <w:rPr>
          <w:rFonts w:ascii="Tahoma"/>
          <w:b/>
          <w:color w:val="662383"/>
          <w:w w:val="95"/>
          <w:lang w:val="en-GB"/>
        </w:rPr>
        <w:t>research.</w:t>
      </w:r>
    </w:p>
    <w:p w14:paraId="6B32E635" w14:textId="77777777" w:rsidR="006B2F36" w:rsidRDefault="006B2F36" w:rsidP="0085138B">
      <w:pPr>
        <w:pStyle w:val="BodyText"/>
        <w:spacing w:line="247" w:lineRule="auto"/>
        <w:ind w:left="935" w:right="324"/>
        <w:rPr>
          <w:rFonts w:ascii="Tahoma" w:eastAsia="Tahoma" w:hAnsi="Tahoma" w:cs="Tahoma"/>
          <w:lang w:val="en-GB"/>
        </w:rPr>
      </w:pPr>
    </w:p>
    <w:p w14:paraId="1AB67DE3" w14:textId="77777777" w:rsidR="00AE175C" w:rsidRPr="00B30CA2" w:rsidRDefault="0052107E" w:rsidP="00AD5A40">
      <w:pPr>
        <w:pStyle w:val="BodyText"/>
        <w:spacing w:line="247" w:lineRule="auto"/>
        <w:ind w:right="324"/>
        <w:rPr>
          <w:rFonts w:ascii="Tahoma" w:eastAsia="Tahoma" w:hAnsi="Tahoma" w:cs="Tahoma"/>
          <w:lang w:val="en-GB"/>
        </w:rPr>
      </w:pPr>
      <w:r>
        <w:rPr>
          <w:noProof/>
          <w:lang w:val="en-GB" w:eastAsia="en-GB"/>
        </w:rPr>
        <mc:AlternateContent>
          <mc:Choice Requires="wpg">
            <w:drawing>
              <wp:anchor distT="0" distB="0" distL="114300" distR="114300" simplePos="0" relativeHeight="251672576" behindDoc="0" locked="0" layoutInCell="1" allowOverlap="1" wp14:anchorId="01885CB7" wp14:editId="675996E5">
                <wp:simplePos x="0" y="0"/>
                <wp:positionH relativeFrom="page">
                  <wp:posOffset>3070225</wp:posOffset>
                </wp:positionH>
                <wp:positionV relativeFrom="paragraph">
                  <wp:posOffset>120015</wp:posOffset>
                </wp:positionV>
                <wp:extent cx="354965" cy="384175"/>
                <wp:effectExtent l="0" t="0" r="6985" b="0"/>
                <wp:wrapNone/>
                <wp:docPr id="20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384175"/>
                          <a:chOff x="4999" y="-1066"/>
                          <a:chExt cx="559" cy="605"/>
                        </a:xfrm>
                      </wpg:grpSpPr>
                      <wps:wsp>
                        <wps:cNvPr id="202" name="Freeform 15"/>
                        <wps:cNvSpPr>
                          <a:spLocks/>
                        </wps:cNvSpPr>
                        <wps:spPr bwMode="auto">
                          <a:xfrm>
                            <a:off x="4999" y="-1066"/>
                            <a:ext cx="559" cy="605"/>
                          </a:xfrm>
                          <a:custGeom>
                            <a:avLst/>
                            <a:gdLst>
                              <a:gd name="T0" fmla="+- 0 5255 4999"/>
                              <a:gd name="T1" fmla="*/ T0 w 559"/>
                              <a:gd name="T2" fmla="+- 0 -1066 -1066"/>
                              <a:gd name="T3" fmla="*/ -1066 h 605"/>
                              <a:gd name="T4" fmla="+- 0 4999 4999"/>
                              <a:gd name="T5" fmla="*/ T4 w 559"/>
                              <a:gd name="T6" fmla="+- 0 -1066 -1066"/>
                              <a:gd name="T7" fmla="*/ -1066 h 605"/>
                              <a:gd name="T8" fmla="+- 0 5301 4999"/>
                              <a:gd name="T9" fmla="*/ T8 w 559"/>
                              <a:gd name="T10" fmla="+- 0 -764 -1066"/>
                              <a:gd name="T11" fmla="*/ -764 h 605"/>
                              <a:gd name="T12" fmla="+- 0 4999 4999"/>
                              <a:gd name="T13" fmla="*/ T12 w 559"/>
                              <a:gd name="T14" fmla="+- 0 -462 -1066"/>
                              <a:gd name="T15" fmla="*/ -462 h 605"/>
                              <a:gd name="T16" fmla="+- 0 5255 4999"/>
                              <a:gd name="T17" fmla="*/ T16 w 559"/>
                              <a:gd name="T18" fmla="+- 0 -462 -1066"/>
                              <a:gd name="T19" fmla="*/ -462 h 605"/>
                              <a:gd name="T20" fmla="+- 0 5557 4999"/>
                              <a:gd name="T21" fmla="*/ T20 w 559"/>
                              <a:gd name="T22" fmla="+- 0 -764 -1066"/>
                              <a:gd name="T23" fmla="*/ -764 h 605"/>
                              <a:gd name="T24" fmla="+- 0 5255 4999"/>
                              <a:gd name="T25" fmla="*/ T24 w 559"/>
                              <a:gd name="T26" fmla="+- 0 -1066 -1066"/>
                              <a:gd name="T27" fmla="*/ -1066 h 605"/>
                            </a:gdLst>
                            <a:ahLst/>
                            <a:cxnLst>
                              <a:cxn ang="0">
                                <a:pos x="T1" y="T3"/>
                              </a:cxn>
                              <a:cxn ang="0">
                                <a:pos x="T5" y="T7"/>
                              </a:cxn>
                              <a:cxn ang="0">
                                <a:pos x="T9" y="T11"/>
                              </a:cxn>
                              <a:cxn ang="0">
                                <a:pos x="T13" y="T15"/>
                              </a:cxn>
                              <a:cxn ang="0">
                                <a:pos x="T17" y="T19"/>
                              </a:cxn>
                              <a:cxn ang="0">
                                <a:pos x="T21" y="T23"/>
                              </a:cxn>
                              <a:cxn ang="0">
                                <a:pos x="T25" y="T27"/>
                              </a:cxn>
                            </a:cxnLst>
                            <a:rect l="0" t="0" r="r" b="b"/>
                            <a:pathLst>
                              <a:path w="559" h="605">
                                <a:moveTo>
                                  <a:pt x="256" y="0"/>
                                </a:moveTo>
                                <a:lnTo>
                                  <a:pt x="0" y="0"/>
                                </a:lnTo>
                                <a:lnTo>
                                  <a:pt x="302" y="302"/>
                                </a:lnTo>
                                <a:lnTo>
                                  <a:pt x="0" y="604"/>
                                </a:lnTo>
                                <a:lnTo>
                                  <a:pt x="256" y="604"/>
                                </a:lnTo>
                                <a:lnTo>
                                  <a:pt x="558" y="302"/>
                                </a:lnTo>
                                <a:lnTo>
                                  <a:pt x="256"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AF875" id="Group 14" o:spid="_x0000_s1026" style="position:absolute;margin-left:241.75pt;margin-top:9.45pt;width:27.95pt;height:30.25pt;z-index:251672576;mso-position-horizontal-relative:page" coordorigin="4999,-1066" coordsize="55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8UfwQAAGANAAAOAAAAZHJzL2Uyb0RvYy54bWykV9tupEYQfY+Uf2jxmGjMZYAZkMereL1j&#10;RXJ2V1ryAT3QXBSgSTdzcaL8e6qr6TFMBtva+GFoXIe6nNNdFLcfTk1NDkzIircby71xLMLalGdV&#10;W2ys35PtYm0R2dM2ozVv2cZ6ZtL6cPfjD7fHLmYeL3mdMUHASSvjY7exyr7vYtuWackaKm94x1ow&#10;5lw0tIdbUdiZoEfw3tS25zihfeQi6wRPmZTw3wdttO7Qf56ztP+S55L1pN5YkFuPvwJ/d+rXvrul&#10;cSFoV1bpkAb9jiwaWrUQ9OzqgfaU7EX1H1dNlQoued7fpLyxeZ5XKcMaoBrXuajmUfB9h7UU8bHo&#10;zjQBtRc8fbfb9PPhqyBVtrEgvkVa2oBIGJe4vmLn2BUxgB5F9637KnSJsHzi6R8SzPalXd0XGkx2&#10;x994Bv7ovufIzikXjXIBdZMTivB8FoGdepLCP5eBH4WBRVIwLde+uwq0SGkJSqqn/CiKLALWheuE&#10;oTF+Gh4PAjCqZ0MHH7RprKNipkNmqizYb/KFUvn/KP1W0o6hUlKxdabUM5RuBWNqFxMXs1LhAWco&#10;lWM+RxYFk0D7m0xe48QQOssIjdO97B8ZR03o4Un2+jhksEKls2FDJHB08qaGk/Hzgjgk8IKAYMgB&#10;b2CwgzTsJ5skDjkSFfsCA5SMXKGGZKRkcY65NEBwpmElGUSFc3aG+QaGqamsrqYGO+olNf96aqHB&#10;oKtXUlsZ4OupQe8blRosHfdqarBhX1JbX0/NnSqwWIX+ddbcsQYIu8qaO5VhljZ3rELiejPZTUVY&#10;+KE3k91YBoRdz26qxPx+GwuRuOFMdlMdXslurMR8dt5UiyAIVld19cZSJN7ceZgqMa+sN5ZiXllv&#10;qsUsd95YisSbORLeVIlXzoQ31uLivEITLkxToaXpM+mpHRoNrAhVE4ODr4mOS9XoE+APGnmyVC0E&#10;XABKdaUZMJSjwKt3gfULJIHD8h7X6hAo37p3v5mJC0wgHHvfm3C1TRQc9H1PMko3hE8q1VEGOgWM&#10;PZcDj7AIDDw7FYLGHe2VCmZJjhsL3xKlfm2q/zf8wBKOiF6J4QWwEyAujkwQ7cVet2McnI0RytjM&#10;tUNfSwf2PKDUVZds7OaqcdpX6OAgAjGN1Vw1ymT2Fi4IoA+8I6rxZyo10dKaS6bTVfzhljwTqfgf&#10;vUwlr6tsW9W1IlCKYvexFuRA1RDq3Dtb43oCq3F3t1w9ZlhRj8N7fNBKvdFxqPw7cj3fufeixTZc&#10;rxb+1g8W0cpZLxw3uo+AiMh/2P6jzpLrx2WVZax9qlpmBlzXf9+0M4zaejTFEVftlAhaCh7TSfYX&#10;RTrwN2g7gcFE22ZQHY1LRrNPw7qnVa3X9jRjJBnKNlckAiY5PRbpMW7Hs2cYkQTXwz18jMCi5OIv&#10;ixxhsN9Y8s89Fcwi9a8tjHmR6/uwsXq88YOV6uZibNmNLbRNwdXG6i1oUGr5sddfD/tOVEUJkVzk&#10;ouW/wJCbV2qCwvx0VsMNTJq4wjEeaxk+OdR3wvgeUS8fRnf/AgAA//8DAFBLAwQUAAYACAAAACEA&#10;pukOBeAAAAAJAQAADwAAAGRycy9kb3ducmV2LnhtbEyPwWqDQBCG74W+wzKF3prVGltjXUMIbU8h&#10;0KQQcpvoRCXurrgbNW/f6ak9DcP/8c832XLSrRiod401CsJZAIJMYcvGVAq+9x9PCQjn0ZTYWkMK&#10;buRgmd/fZZiWdjRfNOx8JbjEuBQV1N53qZSuqEmjm9mODGdn22v0vPaVLHscuVy38jkIXqTGxvCF&#10;Gjta11Rcdlet4HPEcRWF78Pmcl7fjvt4e9iEpNTjw7R6A+Fp8n8w/OqzOuTsdLJXUzrRKpgnUcwo&#10;B8kCBANxtJiDOCl45SnzTP7/IP8BAAD//wMAUEsBAi0AFAAGAAgAAAAhALaDOJL+AAAA4QEAABMA&#10;AAAAAAAAAAAAAAAAAAAAAFtDb250ZW50X1R5cGVzXS54bWxQSwECLQAUAAYACAAAACEAOP0h/9YA&#10;AACUAQAACwAAAAAAAAAAAAAAAAAvAQAAX3JlbHMvLnJlbHNQSwECLQAUAAYACAAAACEAxYwvFH8E&#10;AABgDQAADgAAAAAAAAAAAAAAAAAuAgAAZHJzL2Uyb0RvYy54bWxQSwECLQAUAAYACAAAACEApukO&#10;BeAAAAAJAQAADwAAAAAAAAAAAAAAAADZBgAAZHJzL2Rvd25yZXYueG1sUEsFBgAAAAAEAAQA8wAA&#10;AOYHAAAAAA==&#10;">
                <v:shape id="Freeform 15" o:spid="_x0000_s1027" style="position:absolute;left:4999;top:-1066;width:559;height:605;visibility:visible;mso-wrap-style:square;v-text-anchor:top" coordsize="5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slwgAAANwAAAAPAAAAZHJzL2Rvd25yZXYueG1sRI9Pi8Iw&#10;FMTvgt8hPMGbplYQqUYRYWEPiq5/7o/m2ZY2L7WJbf32ZmFhj8PM/IZZb3tTiZYaV1hWMJtGIIhT&#10;qwvOFNyuX5MlCOeRNVaWScGbHGw3w8EaE207/qH24jMRIOwSVJB7XydSujQng25qa+LgPWxj0AfZ&#10;ZFI32AW4qWQcRQtpsOCwkGNN+5zS8vIyCu7yHLv58lg+u5N5t6U72OP8oNR41O9WIDz1/j/81/7W&#10;CuIoht8z4QjIzQcAAP//AwBQSwECLQAUAAYACAAAACEA2+H2y+4AAACFAQAAEwAAAAAAAAAAAAAA&#10;AAAAAAAAW0NvbnRlbnRfVHlwZXNdLnhtbFBLAQItABQABgAIAAAAIQBa9CxbvwAAABUBAAALAAAA&#10;AAAAAAAAAAAAAB8BAABfcmVscy8ucmVsc1BLAQItABQABgAIAAAAIQDYmkslwgAAANwAAAAPAAAA&#10;AAAAAAAAAAAAAAcCAABkcnMvZG93bnJldi54bWxQSwUGAAAAAAMAAwC3AAAA9gIAAAAA&#10;" path="m256,l,,302,302,,604r256,l558,302,256,xe" fillcolor="#00b0f0" stroked="f">
                  <v:path arrowok="t" o:connecttype="custom" o:connectlocs="256,-1066;0,-1066;302,-764;0,-462;256,-462;558,-764;256,-1066" o:connectangles="0,0,0,0,0,0,0"/>
                </v:shape>
                <w10:wrap anchorx="page"/>
              </v:group>
            </w:pict>
          </mc:Fallback>
        </mc:AlternateContent>
      </w:r>
      <w:r w:rsidR="00AE175C">
        <w:rPr>
          <w:rFonts w:ascii="Tahoma" w:eastAsia="Tahoma" w:hAnsi="Tahoma" w:cs="Tahoma"/>
          <w:lang w:val="en-GB"/>
        </w:rPr>
        <w:t>You must also complete the Special Category Data Questions and submit these with your application (see Section 5).</w:t>
      </w:r>
    </w:p>
    <w:p w14:paraId="6608200A" w14:textId="77777777" w:rsidR="0085138B" w:rsidRDefault="0085138B" w:rsidP="0085138B">
      <w:pPr>
        <w:spacing w:line="235" w:lineRule="auto"/>
        <w:jc w:val="both"/>
        <w:rPr>
          <w:rFonts w:ascii="Tahoma" w:eastAsia="Tahoma" w:hAnsi="Tahoma" w:cs="Tahoma"/>
          <w:sz w:val="23"/>
          <w:szCs w:val="23"/>
          <w:lang w:val="en-GB"/>
        </w:rPr>
      </w:pPr>
    </w:p>
    <w:p w14:paraId="60C210C6" w14:textId="77777777" w:rsidR="006B2F36" w:rsidRPr="00B30CA2" w:rsidRDefault="006B2F36" w:rsidP="0085138B">
      <w:pPr>
        <w:spacing w:line="235" w:lineRule="auto"/>
        <w:jc w:val="both"/>
        <w:rPr>
          <w:rFonts w:ascii="Tahoma" w:eastAsia="Tahoma" w:hAnsi="Tahoma" w:cs="Tahoma"/>
          <w:sz w:val="23"/>
          <w:szCs w:val="23"/>
          <w:lang w:val="en-GB"/>
        </w:rPr>
        <w:sectPr w:rsidR="006B2F36" w:rsidRPr="00B30CA2">
          <w:type w:val="continuous"/>
          <w:pgSz w:w="11910" w:h="16840"/>
          <w:pgMar w:top="0" w:right="760" w:bottom="0" w:left="740" w:header="720" w:footer="720" w:gutter="0"/>
          <w:cols w:num="2" w:space="720" w:equalWidth="0">
            <w:col w:w="3226" w:space="970"/>
            <w:col w:w="6214"/>
          </w:cols>
        </w:sectPr>
      </w:pPr>
    </w:p>
    <w:p w14:paraId="100A6069" w14:textId="77777777" w:rsidR="0085138B" w:rsidRPr="00B30CA2" w:rsidRDefault="0085138B" w:rsidP="0085138B">
      <w:pPr>
        <w:pStyle w:val="Heading1"/>
        <w:ind w:left="284" w:right="50"/>
        <w:rPr>
          <w:lang w:val="en-GB"/>
        </w:rPr>
      </w:pPr>
      <w:r w:rsidRPr="00B30CA2">
        <w:rPr>
          <w:color w:val="34BDEF"/>
          <w:lang w:val="en-GB"/>
        </w:rPr>
        <w:lastRenderedPageBreak/>
        <w:t>Section 4: Project</w:t>
      </w:r>
      <w:r w:rsidRPr="00B30CA2">
        <w:rPr>
          <w:color w:val="34BDEF"/>
          <w:spacing w:val="-40"/>
          <w:lang w:val="en-GB"/>
        </w:rPr>
        <w:t xml:space="preserve"> </w:t>
      </w:r>
      <w:r w:rsidRPr="00B30CA2">
        <w:rPr>
          <w:color w:val="34BDEF"/>
          <w:lang w:val="en-GB"/>
        </w:rPr>
        <w:t>details</w:t>
      </w:r>
    </w:p>
    <w:p w14:paraId="792165DF" w14:textId="77777777" w:rsidR="0085138B" w:rsidRPr="00B30CA2" w:rsidRDefault="0085138B" w:rsidP="0085138B">
      <w:pPr>
        <w:spacing w:before="11"/>
        <w:rPr>
          <w:rFonts w:ascii="Georgia" w:eastAsia="Georgia" w:hAnsi="Georgia" w:cs="Georgia"/>
          <w:sz w:val="19"/>
          <w:szCs w:val="19"/>
          <w:lang w:val="en-GB"/>
        </w:rPr>
      </w:pPr>
    </w:p>
    <w:tbl>
      <w:tblPr>
        <w:tblW w:w="0" w:type="auto"/>
        <w:tblInd w:w="288" w:type="dxa"/>
        <w:tblLayout w:type="fixed"/>
        <w:tblCellMar>
          <w:left w:w="0" w:type="dxa"/>
          <w:right w:w="0" w:type="dxa"/>
        </w:tblCellMar>
        <w:tblLook w:val="01E0" w:firstRow="1" w:lastRow="1" w:firstColumn="1" w:lastColumn="1" w:noHBand="0" w:noVBand="0"/>
      </w:tblPr>
      <w:tblGrid>
        <w:gridCol w:w="10019"/>
      </w:tblGrid>
      <w:tr w:rsidR="0085138B" w:rsidRPr="00B30CA2" w14:paraId="7B164D50" w14:textId="77777777" w:rsidTr="00962555">
        <w:trPr>
          <w:trHeight w:hRule="exact" w:val="340"/>
        </w:trPr>
        <w:tc>
          <w:tcPr>
            <w:tcW w:w="10019" w:type="dxa"/>
            <w:tcBorders>
              <w:top w:val="single" w:sz="3" w:space="0" w:color="B3B2B2"/>
              <w:left w:val="single" w:sz="3" w:space="0" w:color="B3B2B2"/>
              <w:bottom w:val="single" w:sz="3" w:space="0" w:color="B3B2B2"/>
              <w:right w:val="single" w:sz="3" w:space="0" w:color="9D9D9C"/>
            </w:tcBorders>
            <w:shd w:val="clear" w:color="auto" w:fill="A1DAF8"/>
          </w:tcPr>
          <w:p w14:paraId="114E1207" w14:textId="77777777" w:rsidR="0085138B" w:rsidRPr="000624BD" w:rsidRDefault="0085138B" w:rsidP="00962555">
            <w:pPr>
              <w:pStyle w:val="TableParagraph"/>
              <w:spacing w:before="44"/>
              <w:ind w:left="75"/>
              <w:rPr>
                <w:rFonts w:ascii="Arial" w:eastAsia="Calibri" w:hAnsi="Arial" w:cs="Arial"/>
                <w:lang w:val="en-GB"/>
              </w:rPr>
            </w:pPr>
            <w:r w:rsidRPr="000624BD">
              <w:rPr>
                <w:rFonts w:ascii="Arial" w:hAnsi="Arial" w:cs="Arial"/>
                <w:b/>
                <w:lang w:val="en-GB"/>
              </w:rPr>
              <w:t xml:space="preserve">Management </w:t>
            </w:r>
            <w:r w:rsidRPr="000624BD">
              <w:rPr>
                <w:rFonts w:ascii="Arial" w:hAnsi="Arial" w:cs="Arial"/>
                <w:b/>
                <w:spacing w:val="-40"/>
                <w:lang w:val="en-GB"/>
              </w:rPr>
              <w:t xml:space="preserve"> </w:t>
            </w:r>
            <w:r w:rsidRPr="000624BD">
              <w:rPr>
                <w:rFonts w:ascii="Arial" w:hAnsi="Arial" w:cs="Arial"/>
                <w:b/>
                <w:lang w:val="en-GB"/>
              </w:rPr>
              <w:t xml:space="preserve">of </w:t>
            </w:r>
            <w:r w:rsidRPr="000624BD">
              <w:rPr>
                <w:rFonts w:ascii="Arial" w:hAnsi="Arial" w:cs="Arial"/>
                <w:b/>
                <w:spacing w:val="-40"/>
                <w:lang w:val="en-GB"/>
              </w:rPr>
              <w:t xml:space="preserve"> </w:t>
            </w:r>
            <w:r w:rsidRPr="000624BD">
              <w:rPr>
                <w:rFonts w:ascii="Arial" w:hAnsi="Arial" w:cs="Arial"/>
                <w:b/>
                <w:lang w:val="en-GB"/>
              </w:rPr>
              <w:t xml:space="preserve">Ethical </w:t>
            </w:r>
            <w:r w:rsidRPr="000624BD">
              <w:rPr>
                <w:rFonts w:ascii="Arial" w:hAnsi="Arial" w:cs="Arial"/>
                <w:b/>
                <w:spacing w:val="-40"/>
                <w:lang w:val="en-GB"/>
              </w:rPr>
              <w:t xml:space="preserve"> </w:t>
            </w:r>
            <w:r w:rsidRPr="000624BD">
              <w:rPr>
                <w:rFonts w:ascii="Arial" w:hAnsi="Arial" w:cs="Arial"/>
                <w:b/>
                <w:lang w:val="en-GB"/>
              </w:rPr>
              <w:t>Risk</w:t>
            </w:r>
          </w:p>
        </w:tc>
      </w:tr>
      <w:tr w:rsidR="0085138B" w:rsidRPr="00B30CA2" w14:paraId="35CF8F24" w14:textId="77777777" w:rsidTr="0085138B">
        <w:trPr>
          <w:trHeight w:val="4253"/>
        </w:trPr>
        <w:tc>
          <w:tcPr>
            <w:tcW w:w="10019" w:type="dxa"/>
            <w:tcBorders>
              <w:top w:val="single" w:sz="3" w:space="0" w:color="B3B2B2"/>
              <w:left w:val="single" w:sz="3" w:space="0" w:color="B3B2B2"/>
              <w:bottom w:val="single" w:sz="3" w:space="0" w:color="B3B2B2"/>
              <w:right w:val="single" w:sz="3" w:space="0" w:color="9D9D9C"/>
            </w:tcBorders>
          </w:tcPr>
          <w:p w14:paraId="21A0EDCD" w14:textId="11D951DB" w:rsidR="00790A89" w:rsidRPr="00790A89" w:rsidRDefault="0085138B">
            <w:pPr>
              <w:pStyle w:val="TableParagraph"/>
              <w:spacing w:before="51" w:line="252" w:lineRule="auto"/>
              <w:ind w:left="75" w:right="194"/>
              <w:rPr>
                <w:rFonts w:ascii="Arial" w:hAnsi="Arial" w:cs="Arial"/>
                <w:b/>
                <w:sz w:val="20"/>
                <w:szCs w:val="20"/>
                <w:lang w:val="en-GB"/>
              </w:rPr>
            </w:pPr>
            <w:r w:rsidRPr="007B19B0">
              <w:rPr>
                <w:rFonts w:ascii="Arial" w:hAnsi="Arial" w:cs="Arial"/>
                <w:b/>
                <w:spacing w:val="-4"/>
                <w:sz w:val="20"/>
                <w:szCs w:val="20"/>
                <w:lang w:val="en-GB"/>
              </w:rPr>
              <w:t xml:space="preserve">For each of Questions </w:t>
            </w:r>
            <w:r>
              <w:rPr>
                <w:rFonts w:ascii="Arial" w:hAnsi="Arial" w:cs="Arial"/>
                <w:b/>
                <w:spacing w:val="-4"/>
                <w:sz w:val="20"/>
                <w:szCs w:val="20"/>
                <w:lang w:val="en-GB"/>
              </w:rPr>
              <w:t>1</w:t>
            </w:r>
            <w:r w:rsidRPr="007B19B0">
              <w:rPr>
                <w:rFonts w:ascii="Arial" w:hAnsi="Arial" w:cs="Arial"/>
                <w:b/>
                <w:spacing w:val="-4"/>
                <w:sz w:val="20"/>
                <w:szCs w:val="20"/>
                <w:lang w:val="en-GB"/>
              </w:rPr>
              <w:t>-1</w:t>
            </w:r>
            <w:r w:rsidR="002152EA">
              <w:rPr>
                <w:rFonts w:ascii="Arial" w:hAnsi="Arial" w:cs="Arial"/>
                <w:b/>
                <w:spacing w:val="-4"/>
                <w:sz w:val="20"/>
                <w:szCs w:val="20"/>
                <w:lang w:val="en-GB"/>
              </w:rPr>
              <w:t>1</w:t>
            </w:r>
            <w:r w:rsidRPr="007B19B0">
              <w:rPr>
                <w:rFonts w:ascii="Arial" w:hAnsi="Arial" w:cs="Arial"/>
                <w:b/>
                <w:spacing w:val="-4"/>
                <w:sz w:val="20"/>
                <w:szCs w:val="20"/>
                <w:lang w:val="en-GB"/>
              </w:rPr>
              <w:t xml:space="preserve"> and Question </w:t>
            </w:r>
            <w:r>
              <w:rPr>
                <w:rFonts w:ascii="Arial" w:hAnsi="Arial" w:cs="Arial"/>
                <w:b/>
                <w:spacing w:val="-4"/>
                <w:sz w:val="20"/>
                <w:szCs w:val="20"/>
                <w:lang w:val="en-GB"/>
              </w:rPr>
              <w:t>2</w:t>
            </w:r>
            <w:r w:rsidR="00D36DCB">
              <w:rPr>
                <w:rFonts w:ascii="Arial" w:hAnsi="Arial" w:cs="Arial"/>
                <w:b/>
                <w:spacing w:val="-4"/>
                <w:sz w:val="20"/>
                <w:szCs w:val="20"/>
                <w:lang w:val="en-GB"/>
              </w:rPr>
              <w:t>9</w:t>
            </w:r>
            <w:r w:rsidRPr="007B19B0">
              <w:rPr>
                <w:rFonts w:ascii="Arial" w:hAnsi="Arial" w:cs="Arial"/>
                <w:b/>
                <w:spacing w:val="-4"/>
                <w:sz w:val="20"/>
                <w:szCs w:val="20"/>
                <w:lang w:val="en-GB"/>
              </w:rPr>
              <w:t>, where you have responded ‘Yes’</w:t>
            </w:r>
            <w:r w:rsidRPr="007B19B0">
              <w:rPr>
                <w:rFonts w:ascii="Arial" w:hAnsi="Arial" w:cs="Arial"/>
                <w:b/>
                <w:sz w:val="20"/>
                <w:szCs w:val="20"/>
                <w:lang w:val="en-GB"/>
              </w:rPr>
              <w:t>,</w:t>
            </w:r>
            <w:r w:rsidRPr="007B19B0">
              <w:rPr>
                <w:rFonts w:ascii="Arial" w:hAnsi="Arial" w:cs="Arial"/>
                <w:b/>
                <w:spacing w:val="-20"/>
                <w:sz w:val="20"/>
                <w:szCs w:val="20"/>
                <w:lang w:val="en-GB"/>
              </w:rPr>
              <w:t xml:space="preserve"> </w:t>
            </w:r>
            <w:r w:rsidRPr="007B19B0">
              <w:rPr>
                <w:rFonts w:ascii="Arial" w:hAnsi="Arial" w:cs="Arial"/>
                <w:b/>
                <w:sz w:val="20"/>
                <w:szCs w:val="20"/>
                <w:lang w:val="en-GB"/>
              </w:rPr>
              <w:t>please</w:t>
            </w:r>
            <w:r w:rsidRPr="007B19B0">
              <w:rPr>
                <w:rFonts w:ascii="Arial" w:hAnsi="Arial" w:cs="Arial"/>
                <w:b/>
                <w:spacing w:val="-20"/>
                <w:sz w:val="20"/>
                <w:szCs w:val="20"/>
                <w:lang w:val="en-GB"/>
              </w:rPr>
              <w:t xml:space="preserve"> </w:t>
            </w:r>
            <w:r w:rsidRPr="007B19B0">
              <w:rPr>
                <w:rFonts w:ascii="Arial" w:hAnsi="Arial" w:cs="Arial"/>
                <w:b/>
                <w:sz w:val="20"/>
                <w:szCs w:val="20"/>
                <w:lang w:val="en-GB"/>
              </w:rPr>
              <w:t xml:space="preserve">explain for the </w:t>
            </w:r>
            <w:r w:rsidR="00A77D77">
              <w:rPr>
                <w:rFonts w:ascii="Arial" w:hAnsi="Arial" w:cs="Arial"/>
                <w:b/>
                <w:sz w:val="20"/>
                <w:szCs w:val="20"/>
                <w:lang w:val="en-GB"/>
              </w:rPr>
              <w:t>panel</w:t>
            </w:r>
            <w:r w:rsidR="00A77D77" w:rsidRPr="007B19B0">
              <w:rPr>
                <w:rFonts w:ascii="Arial" w:hAnsi="Arial" w:cs="Arial"/>
                <w:b/>
                <w:sz w:val="20"/>
                <w:szCs w:val="20"/>
                <w:lang w:val="en-GB"/>
              </w:rPr>
              <w:t xml:space="preserve"> </w:t>
            </w:r>
            <w:r w:rsidRPr="007B19B0">
              <w:rPr>
                <w:rFonts w:ascii="Arial" w:hAnsi="Arial" w:cs="Arial"/>
                <w:b/>
                <w:sz w:val="20"/>
                <w:szCs w:val="20"/>
                <w:lang w:val="en-GB"/>
              </w:rPr>
              <w:t>how</w:t>
            </w:r>
            <w:r w:rsidRPr="007B19B0">
              <w:rPr>
                <w:rFonts w:ascii="Arial" w:hAnsi="Arial" w:cs="Arial"/>
                <w:b/>
                <w:spacing w:val="-20"/>
                <w:sz w:val="20"/>
                <w:szCs w:val="20"/>
                <w:lang w:val="en-GB"/>
              </w:rPr>
              <w:t xml:space="preserve"> </w:t>
            </w:r>
            <w:r w:rsidRPr="007B19B0">
              <w:rPr>
                <w:rFonts w:ascii="Arial" w:hAnsi="Arial" w:cs="Arial"/>
                <w:b/>
                <w:sz w:val="20"/>
                <w:szCs w:val="20"/>
                <w:lang w:val="en-GB"/>
              </w:rPr>
              <w:t>you</w:t>
            </w:r>
            <w:r w:rsidRPr="007B19B0">
              <w:rPr>
                <w:rFonts w:ascii="Arial" w:hAnsi="Arial" w:cs="Arial"/>
                <w:b/>
                <w:spacing w:val="-20"/>
                <w:sz w:val="20"/>
                <w:szCs w:val="20"/>
                <w:lang w:val="en-GB"/>
              </w:rPr>
              <w:t xml:space="preserve"> </w:t>
            </w:r>
            <w:r w:rsidRPr="007B19B0">
              <w:rPr>
                <w:rFonts w:ascii="Arial" w:hAnsi="Arial" w:cs="Arial"/>
                <w:b/>
                <w:sz w:val="20"/>
                <w:szCs w:val="20"/>
                <w:lang w:val="en-GB"/>
              </w:rPr>
              <w:t>justify and</w:t>
            </w:r>
            <w:r w:rsidRPr="007B19B0">
              <w:rPr>
                <w:rFonts w:ascii="Arial" w:hAnsi="Arial" w:cs="Arial"/>
                <w:b/>
                <w:spacing w:val="-19"/>
                <w:sz w:val="20"/>
                <w:szCs w:val="20"/>
                <w:lang w:val="en-GB"/>
              </w:rPr>
              <w:t xml:space="preserve"> </w:t>
            </w:r>
            <w:r w:rsidRPr="007B19B0">
              <w:rPr>
                <w:rFonts w:ascii="Arial" w:hAnsi="Arial" w:cs="Arial"/>
                <w:b/>
                <w:sz w:val="20"/>
                <w:szCs w:val="20"/>
                <w:lang w:val="en-GB"/>
              </w:rPr>
              <w:t>will</w:t>
            </w:r>
            <w:r w:rsidRPr="007B19B0">
              <w:rPr>
                <w:rFonts w:ascii="Arial" w:hAnsi="Arial" w:cs="Arial"/>
                <w:b/>
                <w:spacing w:val="-19"/>
                <w:sz w:val="20"/>
                <w:szCs w:val="20"/>
                <w:lang w:val="en-GB"/>
              </w:rPr>
              <w:t xml:space="preserve"> </w:t>
            </w:r>
            <w:r w:rsidRPr="007B19B0">
              <w:rPr>
                <w:rFonts w:ascii="Arial" w:hAnsi="Arial" w:cs="Arial"/>
                <w:b/>
                <w:sz w:val="20"/>
                <w:szCs w:val="20"/>
                <w:lang w:val="en-GB"/>
              </w:rPr>
              <w:t>manage</w:t>
            </w:r>
            <w:r w:rsidRPr="007B19B0">
              <w:rPr>
                <w:rFonts w:ascii="Arial" w:hAnsi="Arial" w:cs="Arial"/>
                <w:b/>
                <w:spacing w:val="-19"/>
                <w:sz w:val="20"/>
                <w:szCs w:val="20"/>
                <w:lang w:val="en-GB"/>
              </w:rPr>
              <w:t xml:space="preserve"> </w:t>
            </w:r>
            <w:r w:rsidRPr="007B19B0">
              <w:rPr>
                <w:rFonts w:ascii="Arial" w:hAnsi="Arial" w:cs="Arial"/>
                <w:b/>
                <w:sz w:val="20"/>
                <w:szCs w:val="20"/>
                <w:lang w:val="en-GB"/>
              </w:rPr>
              <w:t>the</w:t>
            </w:r>
            <w:r w:rsidRPr="007B19B0">
              <w:rPr>
                <w:rFonts w:ascii="Arial" w:hAnsi="Arial" w:cs="Arial"/>
                <w:b/>
                <w:spacing w:val="-19"/>
                <w:sz w:val="20"/>
                <w:szCs w:val="20"/>
                <w:lang w:val="en-GB"/>
              </w:rPr>
              <w:t xml:space="preserve"> </w:t>
            </w:r>
            <w:r w:rsidRPr="007B19B0">
              <w:rPr>
                <w:rFonts w:ascii="Arial" w:hAnsi="Arial" w:cs="Arial"/>
                <w:b/>
                <w:sz w:val="20"/>
                <w:szCs w:val="20"/>
                <w:lang w:val="en-GB"/>
              </w:rPr>
              <w:t>ethical</w:t>
            </w:r>
            <w:r w:rsidRPr="007B19B0">
              <w:rPr>
                <w:rFonts w:ascii="Arial" w:hAnsi="Arial" w:cs="Arial"/>
                <w:b/>
                <w:spacing w:val="-19"/>
                <w:sz w:val="20"/>
                <w:szCs w:val="20"/>
                <w:lang w:val="en-GB"/>
              </w:rPr>
              <w:t xml:space="preserve"> </w:t>
            </w:r>
            <w:r w:rsidRPr="007B19B0">
              <w:rPr>
                <w:rFonts w:ascii="Arial" w:hAnsi="Arial" w:cs="Arial"/>
                <w:b/>
                <w:sz w:val="20"/>
                <w:szCs w:val="20"/>
                <w:lang w:val="en-GB"/>
              </w:rPr>
              <w:t>risk created.</w:t>
            </w:r>
            <w:r>
              <w:rPr>
                <w:rFonts w:ascii="Arial" w:hAnsi="Arial" w:cs="Arial"/>
                <w:b/>
                <w:sz w:val="20"/>
                <w:szCs w:val="20"/>
                <w:lang w:val="en-GB"/>
              </w:rPr>
              <w:t xml:space="preserve">  Your research</w:t>
            </w:r>
            <w:r w:rsidR="00790A89">
              <w:rPr>
                <w:rFonts w:ascii="Arial" w:hAnsi="Arial" w:cs="Arial"/>
                <w:b/>
                <w:sz w:val="20"/>
                <w:szCs w:val="20"/>
                <w:lang w:val="en-GB"/>
              </w:rPr>
              <w:t xml:space="preserve"> is in the Yellow risk category.</w:t>
            </w:r>
          </w:p>
        </w:tc>
      </w:tr>
    </w:tbl>
    <w:p w14:paraId="76B31E5C" w14:textId="77777777" w:rsidR="0085138B" w:rsidRDefault="0085138B" w:rsidP="0085138B">
      <w:pPr>
        <w:pStyle w:val="Heading1"/>
        <w:ind w:left="290"/>
        <w:rPr>
          <w:color w:val="34BDEF"/>
          <w:lang w:val="en-GB"/>
        </w:rPr>
      </w:pPr>
    </w:p>
    <w:p w14:paraId="50A097CC" w14:textId="77777777" w:rsidR="0085138B" w:rsidRDefault="006B2F36" w:rsidP="0085138B">
      <w:pPr>
        <w:pStyle w:val="Heading1"/>
        <w:ind w:left="290"/>
        <w:rPr>
          <w:color w:val="34BDEF"/>
          <w:lang w:val="en-GB"/>
        </w:rPr>
      </w:pPr>
      <w:r>
        <w:rPr>
          <w:color w:val="34BDEF"/>
          <w:lang w:val="en-GB"/>
        </w:rPr>
        <w:t xml:space="preserve">Section </w:t>
      </w:r>
      <w:r w:rsidR="0095459F">
        <w:rPr>
          <w:color w:val="34BDEF"/>
          <w:lang w:val="en-GB"/>
        </w:rPr>
        <w:t>5</w:t>
      </w:r>
      <w:r>
        <w:rPr>
          <w:color w:val="34BDEF"/>
          <w:lang w:val="en-GB"/>
        </w:rPr>
        <w:t>: Data Protection</w:t>
      </w:r>
    </w:p>
    <w:p w14:paraId="3BEC47FF" w14:textId="77777777" w:rsidR="006B2F36" w:rsidRPr="001107B0" w:rsidRDefault="006B2F36" w:rsidP="0085138B">
      <w:pPr>
        <w:pStyle w:val="Heading1"/>
        <w:ind w:left="290"/>
        <w:rPr>
          <w:color w:val="34BDEF"/>
          <w:sz w:val="24"/>
          <w:szCs w:val="24"/>
          <w:lang w:val="en-GB"/>
        </w:rPr>
      </w:pPr>
    </w:p>
    <w:p w14:paraId="7292E823" w14:textId="2C830B2E" w:rsidR="0095459F" w:rsidRPr="00AE175C" w:rsidRDefault="0095459F" w:rsidP="003E3800">
      <w:pPr>
        <w:pStyle w:val="Heading1"/>
        <w:ind w:left="290"/>
        <w:jc w:val="both"/>
        <w:rPr>
          <w:rFonts w:ascii="Arial" w:hAnsi="Arial" w:cs="Arial"/>
          <w:b/>
          <w:color w:val="000000" w:themeColor="text1"/>
          <w:sz w:val="20"/>
          <w:szCs w:val="20"/>
          <w:lang w:val="en-GB"/>
        </w:rPr>
      </w:pPr>
      <w:r w:rsidRPr="00AE175C">
        <w:rPr>
          <w:rFonts w:ascii="Arial" w:hAnsi="Arial" w:cs="Arial"/>
          <w:b/>
          <w:color w:val="000000" w:themeColor="text1"/>
          <w:sz w:val="20"/>
          <w:szCs w:val="20"/>
          <w:lang w:val="en-GB"/>
        </w:rPr>
        <w:t xml:space="preserve">If your research </w:t>
      </w:r>
      <w:r w:rsidR="00972A8E">
        <w:rPr>
          <w:rFonts w:ascii="Arial" w:hAnsi="Arial" w:cs="Arial"/>
          <w:b/>
          <w:color w:val="000000" w:themeColor="text1"/>
          <w:sz w:val="20"/>
          <w:szCs w:val="20"/>
          <w:lang w:val="en-GB"/>
        </w:rPr>
        <w:t xml:space="preserve">involves personal data and </w:t>
      </w:r>
      <w:r w:rsidRPr="00AE175C">
        <w:rPr>
          <w:rFonts w:ascii="Arial" w:hAnsi="Arial" w:cs="Arial"/>
          <w:b/>
          <w:color w:val="000000" w:themeColor="text1"/>
          <w:sz w:val="20"/>
          <w:szCs w:val="20"/>
          <w:lang w:val="en-GB"/>
        </w:rPr>
        <w:t>will be in the European Economic Area (EEA) or involve transferring data in or out of the EEA</w:t>
      </w:r>
      <w:r w:rsidR="001107B0">
        <w:rPr>
          <w:rFonts w:ascii="Arial" w:hAnsi="Arial" w:cs="Arial"/>
          <w:b/>
          <w:color w:val="000000" w:themeColor="text1"/>
          <w:sz w:val="20"/>
          <w:szCs w:val="20"/>
          <w:lang w:val="en-GB"/>
        </w:rPr>
        <w:t xml:space="preserve"> (the EEA includes EU member states and also Iceland, Liechtenstein and Norway).  </w:t>
      </w:r>
    </w:p>
    <w:p w14:paraId="08E07324" w14:textId="77777777" w:rsidR="0095459F" w:rsidRPr="00AE175C" w:rsidRDefault="0095459F" w:rsidP="0085138B">
      <w:pPr>
        <w:pStyle w:val="Heading1"/>
        <w:ind w:left="290"/>
        <w:rPr>
          <w:rFonts w:ascii="Arial" w:hAnsi="Arial" w:cs="Arial"/>
          <w:color w:val="000000" w:themeColor="text1"/>
          <w:sz w:val="20"/>
          <w:szCs w:val="20"/>
          <w:lang w:val="en-GB"/>
        </w:rPr>
      </w:pPr>
      <w:r w:rsidRPr="00AE175C">
        <w:rPr>
          <w:rFonts w:ascii="Arial" w:hAnsi="Arial" w:cs="Arial"/>
          <w:color w:val="000000" w:themeColor="text1"/>
          <w:sz w:val="20"/>
          <w:szCs w:val="20"/>
          <w:lang w:val="en-GB"/>
        </w:rPr>
        <w:t xml:space="preserve"> </w:t>
      </w:r>
    </w:p>
    <w:p w14:paraId="25ADD943" w14:textId="3A5BE3A7" w:rsidR="006B2F36" w:rsidRDefault="006B2F36" w:rsidP="00AE175C">
      <w:pPr>
        <w:pStyle w:val="Heading1"/>
        <w:numPr>
          <w:ilvl w:val="0"/>
          <w:numId w:val="5"/>
        </w:numPr>
        <w:rPr>
          <w:rFonts w:ascii="Arial" w:hAnsi="Arial" w:cs="Arial"/>
          <w:color w:val="000000" w:themeColor="text1"/>
          <w:sz w:val="20"/>
          <w:szCs w:val="20"/>
          <w:lang w:val="en-GB"/>
        </w:rPr>
      </w:pPr>
      <w:r w:rsidRPr="00AE175C">
        <w:rPr>
          <w:rFonts w:ascii="Arial" w:hAnsi="Arial" w:cs="Arial"/>
          <w:color w:val="000000" w:themeColor="text1"/>
          <w:sz w:val="20"/>
          <w:szCs w:val="20"/>
          <w:lang w:val="en-GB"/>
        </w:rPr>
        <w:t xml:space="preserve">You must complete the </w:t>
      </w:r>
      <w:r w:rsidR="004F35CF">
        <w:rPr>
          <w:rFonts w:ascii="Arial" w:hAnsi="Arial" w:cs="Arial"/>
          <w:color w:val="000000" w:themeColor="text1"/>
          <w:sz w:val="20"/>
          <w:szCs w:val="20"/>
          <w:lang w:val="en-GB"/>
        </w:rPr>
        <w:t>Research Checklist for Data Protectio</w:t>
      </w:r>
      <w:r w:rsidR="00F504F9">
        <w:rPr>
          <w:rFonts w:ascii="Arial" w:hAnsi="Arial" w:cs="Arial"/>
          <w:color w:val="000000" w:themeColor="text1"/>
          <w:sz w:val="20"/>
          <w:szCs w:val="20"/>
          <w:lang w:val="en-GB"/>
        </w:rPr>
        <w:t>n</w:t>
      </w:r>
      <w:r w:rsidR="0095459F" w:rsidRPr="00AE175C">
        <w:rPr>
          <w:rFonts w:ascii="Arial" w:hAnsi="Arial" w:cs="Arial"/>
          <w:color w:val="000000" w:themeColor="text1"/>
          <w:sz w:val="20"/>
          <w:szCs w:val="20"/>
          <w:lang w:val="en-GB"/>
        </w:rPr>
        <w:t xml:space="preserve"> and confirm that you have done this </w:t>
      </w:r>
      <w:r w:rsidR="004F35CF">
        <w:rPr>
          <w:rFonts w:ascii="Arial" w:hAnsi="Arial" w:cs="Arial"/>
          <w:color w:val="000000" w:themeColor="text1"/>
          <w:sz w:val="20"/>
          <w:szCs w:val="20"/>
          <w:lang w:val="en-GB"/>
        </w:rPr>
        <w:t>in Section 6.</w:t>
      </w:r>
    </w:p>
    <w:p w14:paraId="72394572" w14:textId="77777777" w:rsidR="00E658D5" w:rsidRPr="00AE175C" w:rsidRDefault="00E658D5" w:rsidP="00A9446B">
      <w:pPr>
        <w:pStyle w:val="Heading1"/>
        <w:ind w:left="650"/>
        <w:rPr>
          <w:rFonts w:ascii="Arial" w:hAnsi="Arial" w:cs="Arial"/>
          <w:color w:val="000000" w:themeColor="text1"/>
          <w:sz w:val="20"/>
          <w:szCs w:val="20"/>
          <w:lang w:val="en-GB"/>
        </w:rPr>
      </w:pPr>
    </w:p>
    <w:p w14:paraId="1974A720" w14:textId="3E2B7CE4" w:rsidR="006B2F36" w:rsidRDefault="00D56247" w:rsidP="00365A69">
      <w:pPr>
        <w:pStyle w:val="Heading1"/>
        <w:ind w:left="709"/>
        <w:rPr>
          <w:rFonts w:ascii="Arial" w:hAnsi="Arial" w:cs="Arial"/>
          <w:color w:val="000000" w:themeColor="text1"/>
          <w:sz w:val="20"/>
          <w:szCs w:val="20"/>
          <w:lang w:val="en-GB"/>
        </w:rPr>
      </w:pPr>
      <w:hyperlink r:id="rId25" w:history="1">
        <w:r w:rsidR="00E658D5" w:rsidRPr="00A42186">
          <w:rPr>
            <w:rStyle w:val="Hyperlink"/>
            <w:rFonts w:ascii="Arial" w:hAnsi="Arial" w:cs="Arial"/>
            <w:sz w:val="20"/>
            <w:szCs w:val="20"/>
            <w:lang w:val="en-GB"/>
          </w:rPr>
          <w:t>https://web.anglia.ac.uk/anet/staff/sec_clerk/Data%20Protection/guidance/research.phtml</w:t>
        </w:r>
      </w:hyperlink>
    </w:p>
    <w:p w14:paraId="2D407D8D" w14:textId="77777777" w:rsidR="00E658D5" w:rsidRPr="00AE175C" w:rsidRDefault="00E658D5" w:rsidP="0085138B">
      <w:pPr>
        <w:pStyle w:val="Heading1"/>
        <w:ind w:left="290"/>
        <w:rPr>
          <w:rFonts w:ascii="Arial" w:hAnsi="Arial" w:cs="Arial"/>
          <w:color w:val="000000" w:themeColor="text1"/>
          <w:sz w:val="20"/>
          <w:szCs w:val="20"/>
          <w:lang w:val="en-GB"/>
        </w:rPr>
      </w:pPr>
    </w:p>
    <w:p w14:paraId="2B3C2A8D" w14:textId="345F7980" w:rsidR="006B2F36" w:rsidRDefault="006B2F36" w:rsidP="003E3800">
      <w:pPr>
        <w:pStyle w:val="Heading1"/>
        <w:numPr>
          <w:ilvl w:val="0"/>
          <w:numId w:val="5"/>
        </w:numPr>
        <w:jc w:val="both"/>
        <w:rPr>
          <w:rFonts w:ascii="Arial" w:hAnsi="Arial" w:cs="Arial"/>
          <w:color w:val="000000" w:themeColor="text1"/>
          <w:sz w:val="20"/>
          <w:szCs w:val="20"/>
          <w:lang w:val="en-GB"/>
        </w:rPr>
      </w:pPr>
      <w:r w:rsidRPr="00AE175C">
        <w:rPr>
          <w:rFonts w:ascii="Arial" w:hAnsi="Arial" w:cs="Arial"/>
          <w:color w:val="000000" w:themeColor="text1"/>
          <w:sz w:val="20"/>
          <w:szCs w:val="20"/>
          <w:lang w:val="en-GB"/>
        </w:rPr>
        <w:t xml:space="preserve">If you have said ‘yes’ to Question </w:t>
      </w:r>
      <w:r w:rsidR="0094153F">
        <w:rPr>
          <w:rFonts w:ascii="Arial" w:hAnsi="Arial" w:cs="Arial"/>
          <w:color w:val="000000" w:themeColor="text1"/>
          <w:sz w:val="20"/>
          <w:szCs w:val="20"/>
          <w:lang w:val="en-GB"/>
        </w:rPr>
        <w:t>28</w:t>
      </w:r>
      <w:r w:rsidRPr="00AE175C">
        <w:rPr>
          <w:rFonts w:ascii="Arial" w:hAnsi="Arial" w:cs="Arial"/>
          <w:color w:val="000000" w:themeColor="text1"/>
          <w:sz w:val="20"/>
          <w:szCs w:val="20"/>
          <w:lang w:val="en-GB"/>
        </w:rPr>
        <w:t xml:space="preserve">, you must also complete the </w:t>
      </w:r>
      <w:r w:rsidR="008A4A99">
        <w:rPr>
          <w:rFonts w:ascii="Arial" w:hAnsi="Arial" w:cs="Arial"/>
          <w:color w:val="000000" w:themeColor="text1"/>
          <w:sz w:val="20"/>
          <w:szCs w:val="20"/>
          <w:lang w:val="en-GB"/>
        </w:rPr>
        <w:t xml:space="preserve">Further Data Protection </w:t>
      </w:r>
      <w:r w:rsidRPr="00AE175C">
        <w:rPr>
          <w:rFonts w:ascii="Arial" w:hAnsi="Arial" w:cs="Arial"/>
          <w:color w:val="000000" w:themeColor="text1"/>
          <w:sz w:val="20"/>
          <w:szCs w:val="20"/>
          <w:lang w:val="en-GB"/>
        </w:rPr>
        <w:t>Questions and follow further instructions if applicable.</w:t>
      </w:r>
      <w:r w:rsidR="0095459F" w:rsidRPr="00AE175C">
        <w:rPr>
          <w:rFonts w:ascii="Arial" w:hAnsi="Arial" w:cs="Arial"/>
          <w:color w:val="000000" w:themeColor="text1"/>
          <w:sz w:val="20"/>
          <w:szCs w:val="20"/>
          <w:lang w:val="en-GB"/>
        </w:rPr>
        <w:t xml:space="preserve">  You need to submit this document with your ethics application.</w:t>
      </w:r>
    </w:p>
    <w:p w14:paraId="4DC4EC68" w14:textId="0054769C" w:rsidR="00E658D5" w:rsidRDefault="00D56247" w:rsidP="00365A69">
      <w:pPr>
        <w:pStyle w:val="Heading1"/>
        <w:ind w:left="709"/>
        <w:jc w:val="both"/>
        <w:rPr>
          <w:rFonts w:ascii="Arial" w:hAnsi="Arial" w:cs="Arial"/>
          <w:color w:val="000000" w:themeColor="text1"/>
          <w:sz w:val="20"/>
          <w:szCs w:val="20"/>
          <w:lang w:val="en-GB"/>
        </w:rPr>
      </w:pPr>
      <w:hyperlink r:id="rId26" w:history="1">
        <w:r w:rsidR="00E658D5" w:rsidRPr="00A42186">
          <w:rPr>
            <w:rStyle w:val="Hyperlink"/>
            <w:rFonts w:ascii="Arial" w:hAnsi="Arial" w:cs="Arial"/>
            <w:sz w:val="20"/>
            <w:szCs w:val="20"/>
            <w:lang w:val="en-GB"/>
          </w:rPr>
          <w:t>https://web.anglia.ac.uk/anet/staff/sec_clerk/Data%20Protection/guidance/research2.phtm</w:t>
        </w:r>
      </w:hyperlink>
      <w:r w:rsidR="00E658D5" w:rsidRPr="00E658D5">
        <w:rPr>
          <w:rFonts w:ascii="Arial" w:hAnsi="Arial" w:cs="Arial"/>
          <w:color w:val="000000" w:themeColor="text1"/>
          <w:sz w:val="20"/>
          <w:szCs w:val="20"/>
          <w:lang w:val="en-GB"/>
        </w:rPr>
        <w:t>l</w:t>
      </w:r>
    </w:p>
    <w:p w14:paraId="4CD08ACF" w14:textId="77777777" w:rsidR="00E658D5" w:rsidRPr="00AE175C" w:rsidRDefault="00E658D5" w:rsidP="00A9446B">
      <w:pPr>
        <w:pStyle w:val="Heading1"/>
        <w:jc w:val="both"/>
        <w:rPr>
          <w:rFonts w:ascii="Arial" w:hAnsi="Arial" w:cs="Arial"/>
          <w:color w:val="000000" w:themeColor="text1"/>
          <w:sz w:val="20"/>
          <w:szCs w:val="20"/>
          <w:lang w:val="en-GB"/>
        </w:rPr>
      </w:pPr>
    </w:p>
    <w:p w14:paraId="5E224C78" w14:textId="3AE39523" w:rsidR="001107B0" w:rsidRDefault="001107B0" w:rsidP="0085138B">
      <w:pPr>
        <w:pStyle w:val="Heading1"/>
        <w:ind w:left="290"/>
        <w:rPr>
          <w:rStyle w:val="Hyperlink"/>
          <w:rFonts w:ascii="Arial" w:hAnsi="Arial" w:cs="Arial"/>
          <w:sz w:val="20"/>
          <w:szCs w:val="20"/>
          <w:lang w:val="en-GB"/>
        </w:rPr>
      </w:pPr>
    </w:p>
    <w:p w14:paraId="47DD3356" w14:textId="6C5453AE" w:rsidR="001107B0" w:rsidRPr="00AE175C" w:rsidRDefault="001107B0" w:rsidP="003E3800">
      <w:pPr>
        <w:pStyle w:val="Heading1"/>
        <w:numPr>
          <w:ilvl w:val="0"/>
          <w:numId w:val="5"/>
        </w:numPr>
        <w:jc w:val="both"/>
        <w:rPr>
          <w:rFonts w:ascii="Arial" w:hAnsi="Arial" w:cs="Arial"/>
          <w:color w:val="34BDEF"/>
          <w:sz w:val="20"/>
          <w:szCs w:val="20"/>
          <w:lang w:val="en-GB"/>
        </w:rPr>
      </w:pPr>
      <w:r w:rsidRPr="001107B0">
        <w:rPr>
          <w:rFonts w:ascii="Arial" w:hAnsi="Arial" w:cs="Arial"/>
          <w:sz w:val="20"/>
          <w:szCs w:val="20"/>
          <w:lang w:val="en-GB"/>
        </w:rPr>
        <w:t xml:space="preserve">If your </w:t>
      </w:r>
      <w:r w:rsidR="004836B1">
        <w:rPr>
          <w:rFonts w:ascii="Arial" w:hAnsi="Arial" w:cs="Arial"/>
          <w:sz w:val="20"/>
          <w:szCs w:val="20"/>
          <w:lang w:val="en-GB"/>
        </w:rPr>
        <w:t>research will not involve the EEA</w:t>
      </w:r>
      <w:r w:rsidRPr="001107B0">
        <w:rPr>
          <w:rFonts w:ascii="Arial" w:hAnsi="Arial" w:cs="Arial"/>
          <w:sz w:val="20"/>
          <w:szCs w:val="20"/>
          <w:lang w:val="en-GB"/>
        </w:rPr>
        <w:t xml:space="preserve">, you need to confirm </w:t>
      </w:r>
      <w:r w:rsidR="004F35CF">
        <w:rPr>
          <w:rFonts w:ascii="Arial" w:hAnsi="Arial" w:cs="Arial"/>
          <w:sz w:val="20"/>
          <w:szCs w:val="20"/>
          <w:lang w:val="en-GB"/>
        </w:rPr>
        <w:t>in Section 6</w:t>
      </w:r>
      <w:r w:rsidRPr="001107B0">
        <w:rPr>
          <w:rFonts w:ascii="Arial" w:hAnsi="Arial" w:cs="Arial"/>
          <w:sz w:val="20"/>
          <w:szCs w:val="20"/>
          <w:lang w:val="en-GB"/>
        </w:rPr>
        <w:t xml:space="preserve"> that you will comply with the data legislation relating to the country you are carrying research out in or transferring data in or out o</w:t>
      </w:r>
      <w:r w:rsidRPr="00783AD0">
        <w:rPr>
          <w:rFonts w:ascii="Arial" w:hAnsi="Arial" w:cs="Arial"/>
          <w:color w:val="000000" w:themeColor="text1"/>
          <w:sz w:val="20"/>
          <w:szCs w:val="20"/>
          <w:lang w:val="en-GB"/>
        </w:rPr>
        <w:t>f.</w:t>
      </w:r>
    </w:p>
    <w:p w14:paraId="7D0B9883" w14:textId="77777777" w:rsidR="006B2F36" w:rsidRDefault="006B2F36" w:rsidP="0085138B">
      <w:pPr>
        <w:pStyle w:val="Heading1"/>
        <w:ind w:left="290"/>
        <w:rPr>
          <w:color w:val="34BDEF"/>
          <w:lang w:val="en-GB"/>
        </w:rPr>
      </w:pPr>
    </w:p>
    <w:p w14:paraId="40E6C5B6" w14:textId="77777777" w:rsidR="0085138B" w:rsidRPr="00B30CA2" w:rsidRDefault="0085138B" w:rsidP="0085138B">
      <w:pPr>
        <w:pStyle w:val="Heading1"/>
        <w:ind w:left="290"/>
        <w:rPr>
          <w:lang w:val="en-GB"/>
        </w:rPr>
      </w:pPr>
      <w:r>
        <w:rPr>
          <w:noProof/>
          <w:lang w:val="en-GB" w:eastAsia="en-GB"/>
        </w:rPr>
        <mc:AlternateContent>
          <mc:Choice Requires="wps">
            <w:drawing>
              <wp:anchor distT="0" distB="0" distL="114300" distR="114300" simplePos="0" relativeHeight="251667456" behindDoc="0" locked="0" layoutInCell="1" allowOverlap="1" wp14:anchorId="72FEB4CB" wp14:editId="306AC0BD">
                <wp:simplePos x="0" y="0"/>
                <wp:positionH relativeFrom="page">
                  <wp:posOffset>120650</wp:posOffset>
                </wp:positionH>
                <wp:positionV relativeFrom="page">
                  <wp:posOffset>7346950</wp:posOffset>
                </wp:positionV>
                <wp:extent cx="97790" cy="2926080"/>
                <wp:effectExtent l="0" t="0" r="1651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3BA8" w14:textId="77777777" w:rsidR="00003205" w:rsidRDefault="00003205" w:rsidP="0085138B">
                            <w:pPr>
                              <w:spacing w:before="10"/>
                              <w:ind w:left="20"/>
                              <w:rPr>
                                <w:rFonts w:ascii="Arial" w:eastAsia="Arial" w:hAnsi="Arial" w:cs="Arial"/>
                                <w:sz w:val="11"/>
                                <w:szCs w:val="11"/>
                              </w:rPr>
                            </w:pPr>
                            <w:r>
                              <w:rPr>
                                <w:rFonts w:ascii="Arial"/>
                                <w:spacing w:val="-1"/>
                                <w:w w:val="98"/>
                                <w:sz w:val="11"/>
                              </w:rPr>
                              <w:t>P</w:t>
                            </w:r>
                            <w:r>
                              <w:rPr>
                                <w:rFonts w:ascii="Arial"/>
                                <w:spacing w:val="-3"/>
                                <w:w w:val="98"/>
                                <w:sz w:val="11"/>
                              </w:rPr>
                              <w:t>r</w:t>
                            </w:r>
                            <w:r>
                              <w:rPr>
                                <w:rFonts w:ascii="Arial"/>
                                <w:spacing w:val="-1"/>
                                <w:w w:val="105"/>
                                <w:sz w:val="11"/>
                              </w:rPr>
                              <w:t>oduc</w:t>
                            </w:r>
                            <w:r>
                              <w:rPr>
                                <w:rFonts w:ascii="Arial"/>
                                <w:spacing w:val="-1"/>
                                <w:w w:val="102"/>
                                <w:sz w:val="11"/>
                              </w:rPr>
                              <w:t>e</w:t>
                            </w:r>
                            <w:r>
                              <w:rPr>
                                <w:rFonts w:ascii="Arial"/>
                                <w:w w:val="102"/>
                                <w:sz w:val="11"/>
                              </w:rPr>
                              <w:t>d</w:t>
                            </w:r>
                            <w:r>
                              <w:rPr>
                                <w:rFonts w:ascii="Arial"/>
                                <w:spacing w:val="-7"/>
                                <w:sz w:val="11"/>
                              </w:rPr>
                              <w:t xml:space="preserve"> </w:t>
                            </w:r>
                            <w:r>
                              <w:rPr>
                                <w:rFonts w:ascii="Arial"/>
                                <w:spacing w:val="-2"/>
                                <w:w w:val="106"/>
                                <w:sz w:val="11"/>
                              </w:rPr>
                              <w:t>b</w:t>
                            </w:r>
                            <w:r>
                              <w:rPr>
                                <w:rFonts w:ascii="Arial"/>
                                <w:w w:val="109"/>
                                <w:sz w:val="11"/>
                              </w:rPr>
                              <w:t>y</w:t>
                            </w:r>
                            <w:r>
                              <w:rPr>
                                <w:rFonts w:ascii="Arial"/>
                                <w:spacing w:val="-7"/>
                                <w:sz w:val="11"/>
                              </w:rPr>
                              <w:t xml:space="preserve"> </w:t>
                            </w:r>
                            <w:r>
                              <w:rPr>
                                <w:rFonts w:ascii="Arial"/>
                                <w:spacing w:val="-1"/>
                                <w:sz w:val="11"/>
                              </w:rPr>
                              <w:t>Cor</w:t>
                            </w:r>
                            <w:r>
                              <w:rPr>
                                <w:rFonts w:ascii="Arial"/>
                                <w:spacing w:val="-1"/>
                                <w:w w:val="108"/>
                                <w:sz w:val="11"/>
                              </w:rPr>
                              <w:t>po</w:t>
                            </w:r>
                            <w:r>
                              <w:rPr>
                                <w:rFonts w:ascii="Arial"/>
                                <w:spacing w:val="-2"/>
                                <w:w w:val="108"/>
                                <w:sz w:val="11"/>
                              </w:rPr>
                              <w:t>r</w:t>
                            </w:r>
                            <w:r>
                              <w:rPr>
                                <w:rFonts w:ascii="Arial"/>
                                <w:spacing w:val="-1"/>
                                <w:w w:val="105"/>
                                <w:sz w:val="11"/>
                              </w:rPr>
                              <w:t>at</w:t>
                            </w:r>
                            <w:r>
                              <w:rPr>
                                <w:rFonts w:ascii="Arial"/>
                                <w:w w:val="98"/>
                                <w:sz w:val="11"/>
                              </w:rPr>
                              <w:t>e</w:t>
                            </w:r>
                            <w:r>
                              <w:rPr>
                                <w:rFonts w:ascii="Arial"/>
                                <w:spacing w:val="-7"/>
                                <w:sz w:val="11"/>
                              </w:rPr>
                              <w:t xml:space="preserve"> </w:t>
                            </w:r>
                            <w:r>
                              <w:rPr>
                                <w:rFonts w:ascii="Arial"/>
                                <w:spacing w:val="-1"/>
                                <w:w w:val="104"/>
                                <w:sz w:val="11"/>
                              </w:rPr>
                              <w:t>Mar</w:t>
                            </w:r>
                            <w:r>
                              <w:rPr>
                                <w:rFonts w:ascii="Arial"/>
                                <w:spacing w:val="-4"/>
                                <w:w w:val="104"/>
                                <w:sz w:val="11"/>
                              </w:rPr>
                              <w:t>k</w:t>
                            </w:r>
                            <w:r>
                              <w:rPr>
                                <w:rFonts w:ascii="Arial"/>
                                <w:spacing w:val="-1"/>
                                <w:w w:val="103"/>
                                <w:sz w:val="11"/>
                              </w:rPr>
                              <w:t>eting</w:t>
                            </w:r>
                            <w:r>
                              <w:rPr>
                                <w:rFonts w:ascii="Arial"/>
                                <w:w w:val="103"/>
                                <w:sz w:val="11"/>
                              </w:rPr>
                              <w:t>,</w:t>
                            </w:r>
                            <w:r>
                              <w:rPr>
                                <w:rFonts w:ascii="Arial"/>
                                <w:spacing w:val="-7"/>
                                <w:sz w:val="11"/>
                              </w:rPr>
                              <w:t xml:space="preserve"> </w:t>
                            </w:r>
                            <w:r>
                              <w:rPr>
                                <w:rFonts w:ascii="Arial"/>
                                <w:spacing w:val="-1"/>
                                <w:w w:val="108"/>
                                <w:sz w:val="11"/>
                              </w:rPr>
                              <w:t>Int</w:t>
                            </w:r>
                            <w:r>
                              <w:rPr>
                                <w:rFonts w:ascii="Arial"/>
                                <w:spacing w:val="-1"/>
                                <w:w w:val="105"/>
                                <w:sz w:val="11"/>
                              </w:rPr>
                              <w:t>er</w:t>
                            </w:r>
                            <w:r>
                              <w:rPr>
                                <w:rFonts w:ascii="Arial"/>
                                <w:spacing w:val="-1"/>
                                <w:w w:val="104"/>
                                <w:sz w:val="11"/>
                              </w:rPr>
                              <w:t>nationa</w:t>
                            </w:r>
                            <w:r>
                              <w:rPr>
                                <w:rFonts w:ascii="Arial"/>
                                <w:w w:val="104"/>
                                <w:sz w:val="11"/>
                              </w:rPr>
                              <w:t>l</w:t>
                            </w:r>
                            <w:r>
                              <w:rPr>
                                <w:rFonts w:ascii="Arial"/>
                                <w:spacing w:val="-7"/>
                                <w:sz w:val="11"/>
                              </w:rPr>
                              <w:t xml:space="preserve"> </w:t>
                            </w:r>
                            <w:r>
                              <w:rPr>
                                <w:rFonts w:ascii="Arial"/>
                                <w:w w:val="102"/>
                                <w:sz w:val="11"/>
                              </w:rPr>
                              <w:t>&amp;</w:t>
                            </w:r>
                            <w:r>
                              <w:rPr>
                                <w:rFonts w:ascii="Arial"/>
                                <w:spacing w:val="-7"/>
                                <w:sz w:val="11"/>
                              </w:rPr>
                              <w:t xml:space="preserve"> </w:t>
                            </w:r>
                            <w:r>
                              <w:rPr>
                                <w:rFonts w:ascii="Arial"/>
                                <w:w w:val="95"/>
                                <w:sz w:val="11"/>
                              </w:rPr>
                              <w:t>D</w:t>
                            </w:r>
                            <w:r>
                              <w:rPr>
                                <w:rFonts w:ascii="Arial"/>
                                <w:spacing w:val="-2"/>
                                <w:w w:val="98"/>
                                <w:sz w:val="11"/>
                              </w:rPr>
                              <w:t>e</w:t>
                            </w:r>
                            <w:r>
                              <w:rPr>
                                <w:rFonts w:ascii="Arial"/>
                                <w:spacing w:val="-2"/>
                                <w:w w:val="109"/>
                                <w:sz w:val="11"/>
                              </w:rPr>
                              <w:t>v</w:t>
                            </w:r>
                            <w:r>
                              <w:rPr>
                                <w:rFonts w:ascii="Arial"/>
                                <w:spacing w:val="-1"/>
                                <w:w w:val="105"/>
                                <w:sz w:val="11"/>
                              </w:rPr>
                              <w:t>elopmen</w:t>
                            </w:r>
                            <w:r>
                              <w:rPr>
                                <w:rFonts w:ascii="Arial"/>
                                <w:w w:val="105"/>
                                <w:sz w:val="11"/>
                              </w:rPr>
                              <w:t>t</w:t>
                            </w:r>
                            <w:r>
                              <w:rPr>
                                <w:rFonts w:ascii="Arial"/>
                                <w:spacing w:val="-7"/>
                                <w:sz w:val="11"/>
                              </w:rPr>
                              <w:t xml:space="preserve"> </w:t>
                            </w:r>
                            <w:r>
                              <w:rPr>
                                <w:rFonts w:ascii="Arial"/>
                                <w:w w:val="80"/>
                                <w:sz w:val="11"/>
                              </w:rPr>
                              <w:t>S</w:t>
                            </w:r>
                            <w:r>
                              <w:rPr>
                                <w:rFonts w:ascii="Arial"/>
                                <w:spacing w:val="-1"/>
                                <w:w w:val="105"/>
                                <w:sz w:val="11"/>
                              </w:rPr>
                              <w:t>e</w:t>
                            </w:r>
                            <w:r>
                              <w:rPr>
                                <w:rFonts w:ascii="Arial"/>
                                <w:spacing w:val="1"/>
                                <w:w w:val="105"/>
                                <w:sz w:val="11"/>
                              </w:rPr>
                              <w:t>r</w:t>
                            </w:r>
                            <w:r>
                              <w:rPr>
                                <w:rFonts w:ascii="Arial"/>
                                <w:spacing w:val="-1"/>
                                <w:w w:val="106"/>
                                <w:sz w:val="11"/>
                              </w:rPr>
                              <w:t>vic</w:t>
                            </w:r>
                            <w:r>
                              <w:rPr>
                                <w:rFonts w:ascii="Arial"/>
                                <w:w w:val="98"/>
                                <w:sz w:val="11"/>
                              </w:rPr>
                              <w:t>e</w:t>
                            </w:r>
                            <w:r>
                              <w:rPr>
                                <w:rFonts w:ascii="Arial"/>
                                <w:w w:val="91"/>
                                <w:sz w:val="11"/>
                              </w:rPr>
                              <w:t>s</w:t>
                            </w:r>
                            <w:r>
                              <w:rPr>
                                <w:rFonts w:ascii="Arial"/>
                                <w:w w:val="73"/>
                                <w:sz w:val="11"/>
                              </w:rPr>
                              <w:t>,</w:t>
                            </w:r>
                            <w:r>
                              <w:rPr>
                                <w:rFonts w:ascii="Arial"/>
                                <w:spacing w:val="-7"/>
                                <w:sz w:val="11"/>
                              </w:rPr>
                              <w:t xml:space="preserve"> </w:t>
                            </w:r>
                            <w:r>
                              <w:rPr>
                                <w:rFonts w:ascii="Arial"/>
                                <w:spacing w:val="-1"/>
                                <w:w w:val="93"/>
                                <w:sz w:val="11"/>
                              </w:rPr>
                              <w:t>A</w:t>
                            </w:r>
                            <w:r>
                              <w:rPr>
                                <w:rFonts w:ascii="Arial"/>
                                <w:spacing w:val="-2"/>
                                <w:w w:val="93"/>
                                <w:sz w:val="11"/>
                              </w:rPr>
                              <w:t>R</w:t>
                            </w:r>
                            <w:r>
                              <w:rPr>
                                <w:rFonts w:ascii="Arial"/>
                                <w:w w:val="96"/>
                                <w:sz w:val="11"/>
                              </w:rPr>
                              <w:t>U</w:t>
                            </w:r>
                            <w:r>
                              <w:rPr>
                                <w:rFonts w:ascii="Arial"/>
                                <w:sz w:val="11"/>
                              </w:rPr>
                              <w:t xml:space="preserve"> </w:t>
                            </w:r>
                            <w:r>
                              <w:rPr>
                                <w:rFonts w:ascii="Arial"/>
                                <w:spacing w:val="11"/>
                                <w:sz w:val="11"/>
                              </w:rPr>
                              <w:t xml:space="preserve"> </w:t>
                            </w:r>
                            <w:r>
                              <w:rPr>
                                <w:rFonts w:ascii="Arial"/>
                                <w:spacing w:val="-1"/>
                                <w:w w:val="82"/>
                                <w:sz w:val="11"/>
                              </w:rPr>
                              <w:t>15</w:t>
                            </w:r>
                            <w:r>
                              <w:rPr>
                                <w:rFonts w:ascii="Arial"/>
                                <w:spacing w:val="-5"/>
                                <w:w w:val="82"/>
                                <w:sz w:val="11"/>
                              </w:rPr>
                              <w:t>-</w:t>
                            </w:r>
                            <w:r>
                              <w:rPr>
                                <w:rFonts w:ascii="Arial"/>
                                <w:spacing w:val="-1"/>
                                <w:w w:val="94"/>
                                <w:sz w:val="11"/>
                              </w:rPr>
                              <w:t>16</w:t>
                            </w:r>
                            <w:r>
                              <w:rPr>
                                <w:rFonts w:ascii="Arial"/>
                                <w:w w:val="94"/>
                                <w:sz w:val="11"/>
                              </w:rPr>
                              <w:t>/</w:t>
                            </w:r>
                            <w:r>
                              <w:rPr>
                                <w:rFonts w:ascii="Arial"/>
                                <w:spacing w:val="-1"/>
                                <w:w w:val="95"/>
                                <w:sz w:val="11"/>
                              </w:rPr>
                              <w:t>136/MB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EB4CB" id="_x0000_t202" coordsize="21600,21600" o:spt="202" path="m,l,21600r21600,l21600,xe">
                <v:stroke joinstyle="miter"/>
                <v:path gradientshapeok="t" o:connecttype="rect"/>
              </v:shapetype>
              <v:shape id="Text Box 2" o:spid="_x0000_s1026" type="#_x0000_t202" style="position:absolute;left:0;text-align:left;margin-left:9.5pt;margin-top:578.5pt;width:7.7pt;height:23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28rQIAAKs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zK&#10;cIQRJx1Q9EhHje7EiALTnaFXKTg99OCmR9gGlm2lqr8X5Q+FuFg3hO/orZRiaCipIDvf3HQvrk44&#10;yoBsh8+igjBkr4UFGmvZmdZBMxCgA0tPJ2ZMKiVsJstlAgclnARJEHmxZc4l6Xy5l0p/pKJDxsiw&#10;BOItODncK22SIensYmJxUbC2teS3/MUGOE47EBqumjOThOXyV+Ilm3gTh04YRBsn9PLcuS3WoRMV&#10;/nKRf8jX69x/NnH9MG1YVVFuwsy68sM/4+2o8EkRJ2Up0bLKwJmUlNxt161EBwK6LuxnWw4nZzf3&#10;ZRq2CVDLq5L8IPTugsQponjphEW4cJKlFzuen9wlkRcmYV68LOmecfrvJaEBWF0Ei0lL56Rf1ebZ&#10;721tJO2YhsnRsi7D8cmJpEaBG15ZajVh7WRftMKkf24F0D0TbfVqJDqJVY/bEVCMiLeiegLlSgHK&#10;AhXCuAPDrMESfgeYHhlWP/dEUozaTxweAGzr2ZCzsZ0NwstGwBDSGE3mWk8jad9LtmsAfHpiXNzC&#10;I6mZFfA5kePTgolg6zhOLzNyLv+t13nGrn4DAAD//wMAUEsDBBQABgAIAAAAIQB1Uh3t3QAAAAsB&#10;AAAPAAAAZHJzL2Rvd25yZXYueG1sTE9NT8MwDL0j8R8iI3FjaenWjdJ0QpUmbpMY+wFeE9pqiVOa&#10;bO3+PeYEJ/vZT++j3M7OiqsZQ+9JQbpIQBhqvO6pVXD83D1tQISIpNF6MgpuJsC2ur8rsdB+og9z&#10;PcRWsAiFAhV0MQ6FlKHpjMOw8IMh/n350WFkOLZSjzixuLPyOUly6bAnduhwMHVnmvPh4hTsb7Kb&#10;Mrc6NnWd7/Pse4fnd6vU48P89goimjn+keE3PkeHijOd/IV0EJbxC1eJPNPVmjdmZMsliBNf8nS9&#10;AVmV8n+H6gcAAP//AwBQSwECLQAUAAYACAAAACEAtoM4kv4AAADhAQAAEwAAAAAAAAAAAAAAAAAA&#10;AAAAW0NvbnRlbnRfVHlwZXNdLnhtbFBLAQItABQABgAIAAAAIQA4/SH/1gAAAJQBAAALAAAAAAAA&#10;AAAAAAAAAC8BAABfcmVscy8ucmVsc1BLAQItABQABgAIAAAAIQCQIy28rQIAAKsFAAAOAAAAAAAA&#10;AAAAAAAAAC4CAABkcnMvZTJvRG9jLnhtbFBLAQItABQABgAIAAAAIQB1Uh3t3QAAAAsBAAAPAAAA&#10;AAAAAAAAAAAAAAcFAABkcnMvZG93bnJldi54bWxQSwUGAAAAAAQABADzAAAAEQYAAAAA&#10;" filled="f" stroked="f">
                <v:textbox style="layout-flow:vertical;mso-layout-flow-alt:bottom-to-top" inset="0,0,0,0">
                  <w:txbxContent>
                    <w:p w14:paraId="71FC3BA8" w14:textId="77777777" w:rsidR="00003205" w:rsidRDefault="00003205" w:rsidP="0085138B">
                      <w:pPr>
                        <w:spacing w:before="10"/>
                        <w:ind w:left="20"/>
                        <w:rPr>
                          <w:rFonts w:ascii="Arial" w:eastAsia="Arial" w:hAnsi="Arial" w:cs="Arial"/>
                          <w:sz w:val="11"/>
                          <w:szCs w:val="11"/>
                        </w:rPr>
                      </w:pPr>
                      <w:r>
                        <w:rPr>
                          <w:rFonts w:ascii="Arial"/>
                          <w:spacing w:val="-1"/>
                          <w:w w:val="98"/>
                          <w:sz w:val="11"/>
                        </w:rPr>
                        <w:t>P</w:t>
                      </w:r>
                      <w:r>
                        <w:rPr>
                          <w:rFonts w:ascii="Arial"/>
                          <w:spacing w:val="-3"/>
                          <w:w w:val="98"/>
                          <w:sz w:val="11"/>
                        </w:rPr>
                        <w:t>r</w:t>
                      </w:r>
                      <w:r>
                        <w:rPr>
                          <w:rFonts w:ascii="Arial"/>
                          <w:spacing w:val="-1"/>
                          <w:w w:val="105"/>
                          <w:sz w:val="11"/>
                        </w:rPr>
                        <w:t>oduc</w:t>
                      </w:r>
                      <w:r>
                        <w:rPr>
                          <w:rFonts w:ascii="Arial"/>
                          <w:spacing w:val="-1"/>
                          <w:w w:val="102"/>
                          <w:sz w:val="11"/>
                        </w:rPr>
                        <w:t>e</w:t>
                      </w:r>
                      <w:r>
                        <w:rPr>
                          <w:rFonts w:ascii="Arial"/>
                          <w:w w:val="102"/>
                          <w:sz w:val="11"/>
                        </w:rPr>
                        <w:t>d</w:t>
                      </w:r>
                      <w:r>
                        <w:rPr>
                          <w:rFonts w:ascii="Arial"/>
                          <w:spacing w:val="-7"/>
                          <w:sz w:val="11"/>
                        </w:rPr>
                        <w:t xml:space="preserve"> </w:t>
                      </w:r>
                      <w:r>
                        <w:rPr>
                          <w:rFonts w:ascii="Arial"/>
                          <w:spacing w:val="-2"/>
                          <w:w w:val="106"/>
                          <w:sz w:val="11"/>
                        </w:rPr>
                        <w:t>b</w:t>
                      </w:r>
                      <w:r>
                        <w:rPr>
                          <w:rFonts w:ascii="Arial"/>
                          <w:w w:val="109"/>
                          <w:sz w:val="11"/>
                        </w:rPr>
                        <w:t>y</w:t>
                      </w:r>
                      <w:r>
                        <w:rPr>
                          <w:rFonts w:ascii="Arial"/>
                          <w:spacing w:val="-7"/>
                          <w:sz w:val="11"/>
                        </w:rPr>
                        <w:t xml:space="preserve"> </w:t>
                      </w:r>
                      <w:r>
                        <w:rPr>
                          <w:rFonts w:ascii="Arial"/>
                          <w:spacing w:val="-1"/>
                          <w:sz w:val="11"/>
                        </w:rPr>
                        <w:t>Cor</w:t>
                      </w:r>
                      <w:r>
                        <w:rPr>
                          <w:rFonts w:ascii="Arial"/>
                          <w:spacing w:val="-1"/>
                          <w:w w:val="108"/>
                          <w:sz w:val="11"/>
                        </w:rPr>
                        <w:t>po</w:t>
                      </w:r>
                      <w:r>
                        <w:rPr>
                          <w:rFonts w:ascii="Arial"/>
                          <w:spacing w:val="-2"/>
                          <w:w w:val="108"/>
                          <w:sz w:val="11"/>
                        </w:rPr>
                        <w:t>r</w:t>
                      </w:r>
                      <w:r>
                        <w:rPr>
                          <w:rFonts w:ascii="Arial"/>
                          <w:spacing w:val="-1"/>
                          <w:w w:val="105"/>
                          <w:sz w:val="11"/>
                        </w:rPr>
                        <w:t>at</w:t>
                      </w:r>
                      <w:r>
                        <w:rPr>
                          <w:rFonts w:ascii="Arial"/>
                          <w:w w:val="98"/>
                          <w:sz w:val="11"/>
                        </w:rPr>
                        <w:t>e</w:t>
                      </w:r>
                      <w:r>
                        <w:rPr>
                          <w:rFonts w:ascii="Arial"/>
                          <w:spacing w:val="-7"/>
                          <w:sz w:val="11"/>
                        </w:rPr>
                        <w:t xml:space="preserve"> </w:t>
                      </w:r>
                      <w:r>
                        <w:rPr>
                          <w:rFonts w:ascii="Arial"/>
                          <w:spacing w:val="-1"/>
                          <w:w w:val="104"/>
                          <w:sz w:val="11"/>
                        </w:rPr>
                        <w:t>Mar</w:t>
                      </w:r>
                      <w:r>
                        <w:rPr>
                          <w:rFonts w:ascii="Arial"/>
                          <w:spacing w:val="-4"/>
                          <w:w w:val="104"/>
                          <w:sz w:val="11"/>
                        </w:rPr>
                        <w:t>k</w:t>
                      </w:r>
                      <w:r>
                        <w:rPr>
                          <w:rFonts w:ascii="Arial"/>
                          <w:spacing w:val="-1"/>
                          <w:w w:val="103"/>
                          <w:sz w:val="11"/>
                        </w:rPr>
                        <w:t>eting</w:t>
                      </w:r>
                      <w:r>
                        <w:rPr>
                          <w:rFonts w:ascii="Arial"/>
                          <w:w w:val="103"/>
                          <w:sz w:val="11"/>
                        </w:rPr>
                        <w:t>,</w:t>
                      </w:r>
                      <w:r>
                        <w:rPr>
                          <w:rFonts w:ascii="Arial"/>
                          <w:spacing w:val="-7"/>
                          <w:sz w:val="11"/>
                        </w:rPr>
                        <w:t xml:space="preserve"> </w:t>
                      </w:r>
                      <w:r>
                        <w:rPr>
                          <w:rFonts w:ascii="Arial"/>
                          <w:spacing w:val="-1"/>
                          <w:w w:val="108"/>
                          <w:sz w:val="11"/>
                        </w:rPr>
                        <w:t>Int</w:t>
                      </w:r>
                      <w:r>
                        <w:rPr>
                          <w:rFonts w:ascii="Arial"/>
                          <w:spacing w:val="-1"/>
                          <w:w w:val="105"/>
                          <w:sz w:val="11"/>
                        </w:rPr>
                        <w:t>er</w:t>
                      </w:r>
                      <w:r>
                        <w:rPr>
                          <w:rFonts w:ascii="Arial"/>
                          <w:spacing w:val="-1"/>
                          <w:w w:val="104"/>
                          <w:sz w:val="11"/>
                        </w:rPr>
                        <w:t>nationa</w:t>
                      </w:r>
                      <w:r>
                        <w:rPr>
                          <w:rFonts w:ascii="Arial"/>
                          <w:w w:val="104"/>
                          <w:sz w:val="11"/>
                        </w:rPr>
                        <w:t>l</w:t>
                      </w:r>
                      <w:r>
                        <w:rPr>
                          <w:rFonts w:ascii="Arial"/>
                          <w:spacing w:val="-7"/>
                          <w:sz w:val="11"/>
                        </w:rPr>
                        <w:t xml:space="preserve"> </w:t>
                      </w:r>
                      <w:r>
                        <w:rPr>
                          <w:rFonts w:ascii="Arial"/>
                          <w:w w:val="102"/>
                          <w:sz w:val="11"/>
                        </w:rPr>
                        <w:t>&amp;</w:t>
                      </w:r>
                      <w:r>
                        <w:rPr>
                          <w:rFonts w:ascii="Arial"/>
                          <w:spacing w:val="-7"/>
                          <w:sz w:val="11"/>
                        </w:rPr>
                        <w:t xml:space="preserve"> </w:t>
                      </w:r>
                      <w:r>
                        <w:rPr>
                          <w:rFonts w:ascii="Arial"/>
                          <w:w w:val="95"/>
                          <w:sz w:val="11"/>
                        </w:rPr>
                        <w:t>D</w:t>
                      </w:r>
                      <w:r>
                        <w:rPr>
                          <w:rFonts w:ascii="Arial"/>
                          <w:spacing w:val="-2"/>
                          <w:w w:val="98"/>
                          <w:sz w:val="11"/>
                        </w:rPr>
                        <w:t>e</w:t>
                      </w:r>
                      <w:r>
                        <w:rPr>
                          <w:rFonts w:ascii="Arial"/>
                          <w:spacing w:val="-2"/>
                          <w:w w:val="109"/>
                          <w:sz w:val="11"/>
                        </w:rPr>
                        <w:t>v</w:t>
                      </w:r>
                      <w:r>
                        <w:rPr>
                          <w:rFonts w:ascii="Arial"/>
                          <w:spacing w:val="-1"/>
                          <w:w w:val="105"/>
                          <w:sz w:val="11"/>
                        </w:rPr>
                        <w:t>elopmen</w:t>
                      </w:r>
                      <w:r>
                        <w:rPr>
                          <w:rFonts w:ascii="Arial"/>
                          <w:w w:val="105"/>
                          <w:sz w:val="11"/>
                        </w:rPr>
                        <w:t>t</w:t>
                      </w:r>
                      <w:r>
                        <w:rPr>
                          <w:rFonts w:ascii="Arial"/>
                          <w:spacing w:val="-7"/>
                          <w:sz w:val="11"/>
                        </w:rPr>
                        <w:t xml:space="preserve"> </w:t>
                      </w:r>
                      <w:r>
                        <w:rPr>
                          <w:rFonts w:ascii="Arial"/>
                          <w:w w:val="80"/>
                          <w:sz w:val="11"/>
                        </w:rPr>
                        <w:t>S</w:t>
                      </w:r>
                      <w:r>
                        <w:rPr>
                          <w:rFonts w:ascii="Arial"/>
                          <w:spacing w:val="-1"/>
                          <w:w w:val="105"/>
                          <w:sz w:val="11"/>
                        </w:rPr>
                        <w:t>e</w:t>
                      </w:r>
                      <w:r>
                        <w:rPr>
                          <w:rFonts w:ascii="Arial"/>
                          <w:spacing w:val="1"/>
                          <w:w w:val="105"/>
                          <w:sz w:val="11"/>
                        </w:rPr>
                        <w:t>r</w:t>
                      </w:r>
                      <w:r>
                        <w:rPr>
                          <w:rFonts w:ascii="Arial"/>
                          <w:spacing w:val="-1"/>
                          <w:w w:val="106"/>
                          <w:sz w:val="11"/>
                        </w:rPr>
                        <w:t>vic</w:t>
                      </w:r>
                      <w:r>
                        <w:rPr>
                          <w:rFonts w:ascii="Arial"/>
                          <w:w w:val="98"/>
                          <w:sz w:val="11"/>
                        </w:rPr>
                        <w:t>e</w:t>
                      </w:r>
                      <w:r>
                        <w:rPr>
                          <w:rFonts w:ascii="Arial"/>
                          <w:w w:val="91"/>
                          <w:sz w:val="11"/>
                        </w:rPr>
                        <w:t>s</w:t>
                      </w:r>
                      <w:r>
                        <w:rPr>
                          <w:rFonts w:ascii="Arial"/>
                          <w:w w:val="73"/>
                          <w:sz w:val="11"/>
                        </w:rPr>
                        <w:t>,</w:t>
                      </w:r>
                      <w:r>
                        <w:rPr>
                          <w:rFonts w:ascii="Arial"/>
                          <w:spacing w:val="-7"/>
                          <w:sz w:val="11"/>
                        </w:rPr>
                        <w:t xml:space="preserve"> </w:t>
                      </w:r>
                      <w:proofErr w:type="gramStart"/>
                      <w:r>
                        <w:rPr>
                          <w:rFonts w:ascii="Arial"/>
                          <w:spacing w:val="-1"/>
                          <w:w w:val="93"/>
                          <w:sz w:val="11"/>
                        </w:rPr>
                        <w:t>A</w:t>
                      </w:r>
                      <w:r>
                        <w:rPr>
                          <w:rFonts w:ascii="Arial"/>
                          <w:spacing w:val="-2"/>
                          <w:w w:val="93"/>
                          <w:sz w:val="11"/>
                        </w:rPr>
                        <w:t>R</w:t>
                      </w:r>
                      <w:r>
                        <w:rPr>
                          <w:rFonts w:ascii="Arial"/>
                          <w:w w:val="96"/>
                          <w:sz w:val="11"/>
                        </w:rPr>
                        <w:t>U</w:t>
                      </w:r>
                      <w:r>
                        <w:rPr>
                          <w:rFonts w:ascii="Arial"/>
                          <w:sz w:val="11"/>
                        </w:rPr>
                        <w:t xml:space="preserve"> </w:t>
                      </w:r>
                      <w:r>
                        <w:rPr>
                          <w:rFonts w:ascii="Arial"/>
                          <w:spacing w:val="11"/>
                          <w:sz w:val="11"/>
                        </w:rPr>
                        <w:t xml:space="preserve"> </w:t>
                      </w:r>
                      <w:r>
                        <w:rPr>
                          <w:rFonts w:ascii="Arial"/>
                          <w:spacing w:val="-1"/>
                          <w:w w:val="82"/>
                          <w:sz w:val="11"/>
                        </w:rPr>
                        <w:t>15</w:t>
                      </w:r>
                      <w:proofErr w:type="gramEnd"/>
                      <w:r>
                        <w:rPr>
                          <w:rFonts w:ascii="Arial"/>
                          <w:spacing w:val="-5"/>
                          <w:w w:val="82"/>
                          <w:sz w:val="11"/>
                        </w:rPr>
                        <w:t>-</w:t>
                      </w:r>
                      <w:r>
                        <w:rPr>
                          <w:rFonts w:ascii="Arial"/>
                          <w:spacing w:val="-1"/>
                          <w:w w:val="94"/>
                          <w:sz w:val="11"/>
                        </w:rPr>
                        <w:t>16</w:t>
                      </w:r>
                      <w:r>
                        <w:rPr>
                          <w:rFonts w:ascii="Arial"/>
                          <w:w w:val="94"/>
                          <w:sz w:val="11"/>
                        </w:rPr>
                        <w:t>/</w:t>
                      </w:r>
                      <w:r>
                        <w:rPr>
                          <w:rFonts w:ascii="Arial"/>
                          <w:spacing w:val="-1"/>
                          <w:w w:val="95"/>
                          <w:sz w:val="11"/>
                        </w:rPr>
                        <w:t>136/MB</w:t>
                      </w:r>
                    </w:p>
                  </w:txbxContent>
                </v:textbox>
                <w10:wrap anchorx="page" anchory="page"/>
              </v:shape>
            </w:pict>
          </mc:Fallback>
        </mc:AlternateContent>
      </w:r>
      <w:r w:rsidRPr="00B30CA2">
        <w:rPr>
          <w:color w:val="34BDEF"/>
          <w:lang w:val="en-GB"/>
        </w:rPr>
        <w:t xml:space="preserve">Section </w:t>
      </w:r>
      <w:r w:rsidR="006B2F36">
        <w:rPr>
          <w:color w:val="34BDEF"/>
          <w:lang w:val="en-GB"/>
        </w:rPr>
        <w:t>6</w:t>
      </w:r>
      <w:r w:rsidRPr="00B30CA2">
        <w:rPr>
          <w:color w:val="34BDEF"/>
          <w:lang w:val="en-GB"/>
        </w:rPr>
        <w:t>: Confirmation</w:t>
      </w:r>
      <w:r>
        <w:rPr>
          <w:color w:val="34BDEF"/>
          <w:lang w:val="en-GB"/>
        </w:rPr>
        <w:t xml:space="preserve">/Declaration </w:t>
      </w:r>
      <w:r w:rsidRPr="00B30CA2">
        <w:rPr>
          <w:color w:val="34BDEF"/>
          <w:spacing w:val="-21"/>
          <w:lang w:val="en-GB"/>
        </w:rPr>
        <w:t>statements</w:t>
      </w:r>
    </w:p>
    <w:p w14:paraId="703BB526" w14:textId="77777777" w:rsidR="0085138B" w:rsidRPr="00B30CA2" w:rsidRDefault="0085138B" w:rsidP="0085138B">
      <w:pPr>
        <w:spacing w:before="11"/>
        <w:rPr>
          <w:rFonts w:ascii="Trebuchet MS" w:eastAsia="Trebuchet MS" w:hAnsi="Trebuchet MS" w:cs="Trebuchet MS"/>
          <w:b/>
          <w:bCs/>
          <w:sz w:val="21"/>
          <w:szCs w:val="21"/>
          <w:lang w:val="en-GB"/>
        </w:rPr>
      </w:pPr>
    </w:p>
    <w:tbl>
      <w:tblPr>
        <w:tblW w:w="10504" w:type="dxa"/>
        <w:tblInd w:w="138" w:type="dxa"/>
        <w:tblLayout w:type="fixed"/>
        <w:tblCellMar>
          <w:left w:w="0" w:type="dxa"/>
          <w:right w:w="0" w:type="dxa"/>
        </w:tblCellMar>
        <w:tblLook w:val="01E0" w:firstRow="1" w:lastRow="1" w:firstColumn="1" w:lastColumn="1" w:noHBand="0" w:noVBand="0"/>
      </w:tblPr>
      <w:tblGrid>
        <w:gridCol w:w="415"/>
        <w:gridCol w:w="8505"/>
        <w:gridCol w:w="1584"/>
      </w:tblGrid>
      <w:tr w:rsidR="0085138B" w:rsidRPr="00B30CA2" w14:paraId="383D637B" w14:textId="77777777" w:rsidTr="00962555">
        <w:trPr>
          <w:trHeight w:hRule="exact" w:val="340"/>
        </w:trPr>
        <w:tc>
          <w:tcPr>
            <w:tcW w:w="415" w:type="dxa"/>
            <w:tcBorders>
              <w:top w:val="single" w:sz="3" w:space="0" w:color="B3B2B2"/>
              <w:left w:val="single" w:sz="3" w:space="0" w:color="B3B2B2"/>
              <w:bottom w:val="single" w:sz="3" w:space="0" w:color="B3B2B2"/>
              <w:right w:val="single" w:sz="3" w:space="0" w:color="9D9D9C"/>
            </w:tcBorders>
            <w:shd w:val="clear" w:color="auto" w:fill="A1DAF8"/>
          </w:tcPr>
          <w:p w14:paraId="3DA1716F" w14:textId="77777777" w:rsidR="0085138B" w:rsidRPr="00834643" w:rsidRDefault="0085138B" w:rsidP="00962555">
            <w:pPr>
              <w:pStyle w:val="TableParagraph"/>
              <w:spacing w:before="44"/>
              <w:ind w:left="75"/>
              <w:rPr>
                <w:rFonts w:ascii="Arial" w:hAnsi="Arial" w:cs="Arial"/>
                <w:b/>
                <w:w w:val="110"/>
                <w:lang w:val="en-GB"/>
              </w:rPr>
            </w:pPr>
          </w:p>
        </w:tc>
        <w:tc>
          <w:tcPr>
            <w:tcW w:w="10089" w:type="dxa"/>
            <w:gridSpan w:val="2"/>
            <w:tcBorders>
              <w:top w:val="single" w:sz="3" w:space="0" w:color="B3B2B2"/>
              <w:left w:val="single" w:sz="3" w:space="0" w:color="B3B2B2"/>
              <w:bottom w:val="single" w:sz="3" w:space="0" w:color="B3B2B2"/>
              <w:right w:val="single" w:sz="3" w:space="0" w:color="9D9D9C"/>
            </w:tcBorders>
            <w:shd w:val="clear" w:color="auto" w:fill="A1DAF8"/>
          </w:tcPr>
          <w:p w14:paraId="75898843" w14:textId="77777777" w:rsidR="0085138B" w:rsidRPr="00834643" w:rsidRDefault="0085138B" w:rsidP="00962555">
            <w:pPr>
              <w:pStyle w:val="TableParagraph"/>
              <w:spacing w:before="44"/>
              <w:ind w:left="75"/>
              <w:rPr>
                <w:rFonts w:ascii="Arial" w:eastAsia="Calibri" w:hAnsi="Arial" w:cs="Arial"/>
                <w:lang w:val="en-GB"/>
              </w:rPr>
            </w:pPr>
            <w:r w:rsidRPr="00834643">
              <w:rPr>
                <w:rFonts w:ascii="Arial" w:hAnsi="Arial" w:cs="Arial"/>
                <w:b/>
                <w:w w:val="110"/>
                <w:lang w:val="en-GB"/>
              </w:rPr>
              <w:t>Confirmation</w:t>
            </w:r>
            <w:r w:rsidRPr="00834643">
              <w:rPr>
                <w:rFonts w:ascii="Arial" w:hAnsi="Arial" w:cs="Arial"/>
                <w:b/>
                <w:spacing w:val="-4"/>
                <w:w w:val="110"/>
                <w:lang w:val="en-GB"/>
              </w:rPr>
              <w:t xml:space="preserve"> </w:t>
            </w:r>
            <w:r w:rsidRPr="00834643">
              <w:rPr>
                <w:rFonts w:ascii="Arial" w:hAnsi="Arial" w:cs="Arial"/>
                <w:b/>
                <w:w w:val="110"/>
                <w:lang w:val="en-GB"/>
              </w:rPr>
              <w:t>Statements</w:t>
            </w:r>
            <w:r w:rsidR="000144BD">
              <w:rPr>
                <w:rFonts w:ascii="Arial" w:hAnsi="Arial" w:cs="Arial"/>
                <w:b/>
                <w:w w:val="110"/>
                <w:lang w:val="en-GB"/>
              </w:rPr>
              <w:t xml:space="preserve"> </w:t>
            </w:r>
            <w:r w:rsidR="000144BD" w:rsidRPr="000144BD">
              <w:rPr>
                <w:rFonts w:ascii="Arial" w:hAnsi="Arial" w:cs="Arial"/>
                <w:b/>
                <w:w w:val="110"/>
                <w:sz w:val="18"/>
                <w:szCs w:val="18"/>
                <w:lang w:val="en-GB"/>
              </w:rPr>
              <w:t>(delete as appropriate)</w:t>
            </w:r>
          </w:p>
        </w:tc>
      </w:tr>
      <w:tr w:rsidR="0085138B" w:rsidRPr="00B30CA2" w14:paraId="68D11A1A" w14:textId="77777777" w:rsidTr="00962555">
        <w:trPr>
          <w:trHeight w:hRule="exact" w:val="756"/>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261E4A50" w14:textId="77777777" w:rsidR="0085138B" w:rsidRPr="00611034" w:rsidRDefault="0085138B" w:rsidP="00962555">
            <w:pPr>
              <w:pStyle w:val="TableParagraph"/>
              <w:spacing w:before="120"/>
              <w:jc w:val="center"/>
              <w:rPr>
                <w:rFonts w:ascii="Arial" w:eastAsia="Trebuchet MS" w:hAnsi="Arial" w:cs="Arial"/>
                <w:bCs/>
                <w:sz w:val="20"/>
                <w:szCs w:val="20"/>
                <w:lang w:val="en-GB"/>
              </w:rPr>
            </w:pPr>
            <w:r w:rsidRPr="00611034">
              <w:rPr>
                <w:rFonts w:ascii="Arial" w:eastAsia="Trebuchet MS" w:hAnsi="Arial" w:cs="Arial"/>
                <w:bCs/>
                <w:sz w:val="20"/>
                <w:szCs w:val="20"/>
                <w:lang w:val="en-GB"/>
              </w:rPr>
              <w:t>1</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315B6BA" w14:textId="77777777" w:rsidR="0085138B" w:rsidRPr="00611034" w:rsidRDefault="0085138B" w:rsidP="00962555">
            <w:pPr>
              <w:pStyle w:val="TableParagraph"/>
              <w:tabs>
                <w:tab w:val="left" w:pos="416"/>
              </w:tabs>
              <w:spacing w:before="120"/>
              <w:ind w:left="142"/>
              <w:rPr>
                <w:rFonts w:ascii="Arial" w:eastAsia="Arial" w:hAnsi="Arial" w:cs="Arial"/>
                <w:sz w:val="20"/>
                <w:szCs w:val="20"/>
                <w:lang w:val="en-GB"/>
              </w:rPr>
            </w:pPr>
            <w:r w:rsidRPr="00611034">
              <w:rPr>
                <w:rFonts w:ascii="Arial"/>
                <w:sz w:val="20"/>
                <w:szCs w:val="20"/>
                <w:lang w:val="en-GB"/>
              </w:rPr>
              <w:t>I</w:t>
            </w:r>
            <w:r w:rsidRPr="00611034">
              <w:rPr>
                <w:rFonts w:ascii="Arial"/>
                <w:spacing w:val="-13"/>
                <w:sz w:val="20"/>
                <w:szCs w:val="20"/>
                <w:lang w:val="en-GB"/>
              </w:rPr>
              <w:t xml:space="preserve"> </w:t>
            </w:r>
            <w:r w:rsidRPr="00611034">
              <w:rPr>
                <w:rFonts w:ascii="Arial"/>
                <w:sz w:val="20"/>
                <w:szCs w:val="20"/>
                <w:lang w:val="en-GB"/>
              </w:rPr>
              <w:t>have</w:t>
            </w:r>
            <w:r w:rsidRPr="00611034">
              <w:rPr>
                <w:rFonts w:ascii="Arial"/>
                <w:spacing w:val="-13"/>
                <w:sz w:val="20"/>
                <w:szCs w:val="20"/>
                <w:lang w:val="en-GB"/>
              </w:rPr>
              <w:t xml:space="preserve"> </w:t>
            </w:r>
            <w:r w:rsidRPr="00611034">
              <w:rPr>
                <w:rFonts w:ascii="Arial"/>
                <w:sz w:val="20"/>
                <w:szCs w:val="20"/>
                <w:lang w:val="en-GB"/>
              </w:rPr>
              <w:t>completed</w:t>
            </w:r>
            <w:r w:rsidRPr="00611034">
              <w:rPr>
                <w:rFonts w:ascii="Arial"/>
                <w:spacing w:val="-13"/>
                <w:sz w:val="20"/>
                <w:szCs w:val="20"/>
                <w:lang w:val="en-GB"/>
              </w:rPr>
              <w:t xml:space="preserve"> </w:t>
            </w:r>
            <w:r w:rsidRPr="00611034">
              <w:rPr>
                <w:rFonts w:ascii="Arial"/>
                <w:sz w:val="20"/>
                <w:szCs w:val="20"/>
                <w:lang w:val="en-GB"/>
              </w:rPr>
              <w:t>the</w:t>
            </w:r>
            <w:r w:rsidRPr="00611034">
              <w:rPr>
                <w:rFonts w:ascii="Arial"/>
                <w:spacing w:val="-13"/>
                <w:sz w:val="20"/>
                <w:szCs w:val="20"/>
                <w:lang w:val="en-GB"/>
              </w:rPr>
              <w:t xml:space="preserve"> </w:t>
            </w:r>
            <w:r w:rsidRPr="00611034">
              <w:rPr>
                <w:rFonts w:ascii="Arial"/>
                <w:sz w:val="20"/>
                <w:szCs w:val="20"/>
                <w:lang w:val="en-GB"/>
              </w:rPr>
              <w:t>relevant</w:t>
            </w:r>
            <w:r w:rsidRPr="00611034">
              <w:rPr>
                <w:rFonts w:ascii="Arial"/>
                <w:spacing w:val="-13"/>
                <w:sz w:val="20"/>
                <w:szCs w:val="20"/>
                <w:lang w:val="en-GB"/>
              </w:rPr>
              <w:t xml:space="preserve"> </w:t>
            </w:r>
            <w:r w:rsidRPr="00611034">
              <w:rPr>
                <w:rFonts w:ascii="Arial"/>
                <w:sz w:val="20"/>
                <w:szCs w:val="20"/>
                <w:lang w:val="en-GB"/>
              </w:rPr>
              <w:t>training</w:t>
            </w:r>
            <w:r w:rsidRPr="00611034">
              <w:rPr>
                <w:rFonts w:ascii="Arial"/>
                <w:spacing w:val="-13"/>
                <w:sz w:val="20"/>
                <w:szCs w:val="20"/>
                <w:lang w:val="en-GB"/>
              </w:rPr>
              <w:t xml:space="preserve"> </w:t>
            </w:r>
            <w:r w:rsidRPr="00611034">
              <w:rPr>
                <w:rFonts w:ascii="Arial"/>
                <w:sz w:val="20"/>
                <w:szCs w:val="20"/>
                <w:lang w:val="en-GB"/>
              </w:rPr>
              <w:t>in</w:t>
            </w:r>
            <w:r w:rsidRPr="00611034">
              <w:rPr>
                <w:rFonts w:ascii="Arial"/>
                <w:spacing w:val="-13"/>
                <w:sz w:val="20"/>
                <w:szCs w:val="20"/>
                <w:lang w:val="en-GB"/>
              </w:rPr>
              <w:t xml:space="preserve"> </w:t>
            </w:r>
            <w:r w:rsidRPr="00611034">
              <w:rPr>
                <w:rFonts w:ascii="Arial"/>
                <w:sz w:val="20"/>
                <w:szCs w:val="20"/>
                <w:lang w:val="en-GB"/>
              </w:rPr>
              <w:t>research</w:t>
            </w:r>
            <w:r w:rsidRPr="00611034">
              <w:rPr>
                <w:rFonts w:ascii="Arial"/>
                <w:spacing w:val="-13"/>
                <w:sz w:val="20"/>
                <w:szCs w:val="20"/>
                <w:lang w:val="en-GB"/>
              </w:rPr>
              <w:t xml:space="preserve"> </w:t>
            </w:r>
            <w:r w:rsidRPr="00611034">
              <w:rPr>
                <w:rFonts w:ascii="Arial"/>
                <w:sz w:val="20"/>
                <w:szCs w:val="20"/>
                <w:lang w:val="en-GB"/>
              </w:rPr>
              <w:t>ethics.</w:t>
            </w:r>
            <w:r w:rsidRPr="00611034">
              <w:rPr>
                <w:rStyle w:val="FootnoteReference"/>
                <w:rFonts w:ascii="Arial"/>
                <w:sz w:val="20"/>
                <w:szCs w:val="20"/>
                <w:lang w:val="en-GB"/>
              </w:rPr>
              <w:footnoteReference w:id="6"/>
            </w:r>
          </w:p>
        </w:tc>
        <w:tc>
          <w:tcPr>
            <w:tcW w:w="1584" w:type="dxa"/>
            <w:tcBorders>
              <w:top w:val="single" w:sz="3" w:space="0" w:color="B3B2B2"/>
              <w:left w:val="single" w:sz="3" w:space="0" w:color="9D9D9C"/>
              <w:bottom w:val="single" w:sz="3" w:space="0" w:color="B3B2B2"/>
              <w:right w:val="single" w:sz="3" w:space="0" w:color="9D9D9C"/>
            </w:tcBorders>
          </w:tcPr>
          <w:p w14:paraId="230FEB58"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34C4467E"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38E74D91" w14:textId="77777777" w:rsidTr="00962555">
        <w:trPr>
          <w:trHeight w:hRule="exact" w:val="649"/>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38E3387A" w14:textId="77777777" w:rsidR="0085138B" w:rsidRPr="00DC1C41" w:rsidRDefault="0085138B" w:rsidP="00962555">
            <w:pPr>
              <w:pStyle w:val="TableParagraph"/>
              <w:tabs>
                <w:tab w:val="left" w:pos="416"/>
              </w:tabs>
              <w:spacing w:before="120" w:line="254" w:lineRule="auto"/>
              <w:jc w:val="center"/>
              <w:rPr>
                <w:rFonts w:ascii="Arial" w:hAnsi="Arial" w:cs="Arial"/>
                <w:sz w:val="20"/>
                <w:szCs w:val="20"/>
                <w:lang w:val="en-GB"/>
              </w:rPr>
            </w:pPr>
            <w:r w:rsidRPr="00DC1C41">
              <w:rPr>
                <w:rFonts w:ascii="Arial" w:hAnsi="Arial" w:cs="Arial"/>
                <w:sz w:val="20"/>
                <w:szCs w:val="20"/>
                <w:lang w:val="en-GB"/>
              </w:rPr>
              <w:t>2</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FFA82C6" w14:textId="77777777" w:rsidR="0085138B" w:rsidRPr="004053DA" w:rsidRDefault="0085138B" w:rsidP="00962555">
            <w:pPr>
              <w:pStyle w:val="TableParagraph"/>
              <w:tabs>
                <w:tab w:val="left" w:pos="75"/>
              </w:tabs>
              <w:spacing w:before="120" w:line="254" w:lineRule="auto"/>
              <w:ind w:left="142" w:right="157"/>
              <w:rPr>
                <w:rFonts w:ascii="Trebuchet MS" w:eastAsia="Trebuchet MS" w:hAnsi="Trebuchet MS" w:cs="Trebuchet MS"/>
                <w:lang w:val="en-GB"/>
              </w:rPr>
            </w:pPr>
            <w:r w:rsidRPr="004053DA">
              <w:rPr>
                <w:rFonts w:ascii="Arial" w:hAnsi="Arial" w:cs="Arial"/>
                <w:sz w:val="18"/>
                <w:szCs w:val="18"/>
                <w:lang w:val="en-GB"/>
              </w:rPr>
              <w:t>I have consulted the Research Ethics Policy and the relevant sections of the Code of Practice for Applying for</w:t>
            </w:r>
            <w:r w:rsidRPr="004053DA">
              <w:rPr>
                <w:rFonts w:ascii="Arial" w:hAnsi="Arial" w:cs="Arial"/>
                <w:w w:val="106"/>
                <w:sz w:val="18"/>
                <w:szCs w:val="18"/>
                <w:lang w:val="en-GB"/>
              </w:rPr>
              <w:t xml:space="preserve"> </w:t>
            </w:r>
            <w:r w:rsidRPr="004053DA">
              <w:rPr>
                <w:rFonts w:ascii="Arial" w:hAnsi="Arial" w:cs="Arial"/>
                <w:sz w:val="18"/>
                <w:szCs w:val="18"/>
                <w:lang w:val="en-GB"/>
              </w:rPr>
              <w:t>Ethical Approval, available at</w:t>
            </w:r>
            <w:r w:rsidRPr="004053DA">
              <w:rPr>
                <w:rFonts w:ascii="Arial" w:hAnsi="Arial" w:cs="Arial"/>
                <w:lang w:val="en-GB"/>
              </w:rPr>
              <w:t xml:space="preserve"> </w:t>
            </w:r>
            <w:r w:rsidRPr="004053DA">
              <w:rPr>
                <w:rFonts w:ascii="Arial" w:hAnsi="Arial" w:cs="Arial"/>
                <w:sz w:val="18"/>
                <w:szCs w:val="18"/>
                <w:lang w:val="en-GB"/>
              </w:rPr>
              <w:t>www.</w:t>
            </w:r>
            <w:hyperlink r:id="rId27">
              <w:r w:rsidRPr="004053DA">
                <w:rPr>
                  <w:rFonts w:ascii="Arial" w:hAnsi="Arial" w:cs="Arial"/>
                  <w:b/>
                  <w:sz w:val="18"/>
                  <w:szCs w:val="18"/>
                  <w:lang w:val="en-GB"/>
                </w:rPr>
                <w:t>anglia.ac.uk/researchethics</w:t>
              </w:r>
            </w:hyperlink>
            <w:r w:rsidRPr="004053DA">
              <w:rPr>
                <w:rFonts w:ascii="Trebuchet MS"/>
                <w:b/>
                <w:sz w:val="18"/>
                <w:szCs w:val="18"/>
                <w:lang w:val="en-GB"/>
              </w:rPr>
              <w:t>.</w:t>
            </w:r>
          </w:p>
        </w:tc>
        <w:tc>
          <w:tcPr>
            <w:tcW w:w="1584" w:type="dxa"/>
            <w:tcBorders>
              <w:top w:val="single" w:sz="3" w:space="0" w:color="B3B2B2"/>
              <w:left w:val="single" w:sz="3" w:space="0" w:color="9D9D9C"/>
              <w:bottom w:val="single" w:sz="3" w:space="0" w:color="B3B2B2"/>
              <w:right w:val="single" w:sz="3" w:space="0" w:color="9D9D9C"/>
            </w:tcBorders>
          </w:tcPr>
          <w:p w14:paraId="4877D9B2" w14:textId="77777777" w:rsidR="0085138B" w:rsidRPr="00DC1C41" w:rsidRDefault="0085138B" w:rsidP="00962555">
            <w:pPr>
              <w:pStyle w:val="TableParagraph"/>
              <w:tabs>
                <w:tab w:val="left" w:pos="142"/>
              </w:tabs>
              <w:spacing w:before="120"/>
              <w:ind w:left="142" w:right="220"/>
              <w:rPr>
                <w:rFonts w:ascii="Arial" w:eastAsia="Arial" w:hAnsi="Arial" w:cs="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t xml:space="preserve">     </w:t>
            </w:r>
            <w:r>
              <w:rPr>
                <w:rFonts w:ascii="Arial"/>
                <w:spacing w:val="-5"/>
                <w:w w:val="90"/>
                <w:sz w:val="18"/>
                <w:szCs w:val="18"/>
                <w:lang w:val="en-GB"/>
              </w:rPr>
              <w:t xml:space="preserve"> </w:t>
            </w:r>
            <w:r w:rsidRPr="00DC1C41">
              <w:rPr>
                <w:rFonts w:ascii="Arial"/>
                <w:spacing w:val="-5"/>
                <w:w w:val="90"/>
                <w:sz w:val="18"/>
                <w:szCs w:val="18"/>
                <w:lang w:val="en-GB"/>
              </w:rPr>
              <w:t xml:space="preserve">    </w:t>
            </w:r>
            <w:r w:rsidRPr="00DC1C41">
              <w:rPr>
                <w:rFonts w:ascii="Arial"/>
                <w:w w:val="95"/>
                <w:sz w:val="18"/>
                <w:szCs w:val="18"/>
                <w:lang w:val="en-GB"/>
              </w:rPr>
              <w:t>No</w:t>
            </w:r>
          </w:p>
        </w:tc>
      </w:tr>
      <w:tr w:rsidR="0085138B" w:rsidRPr="00B30CA2" w14:paraId="4B258A93" w14:textId="77777777" w:rsidTr="00962555">
        <w:trPr>
          <w:trHeight w:hRule="exact" w:val="762"/>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1C978D98" w14:textId="77777777" w:rsidR="0085138B" w:rsidRPr="00DC1C41" w:rsidRDefault="0085138B" w:rsidP="00962555">
            <w:pPr>
              <w:pStyle w:val="TableParagraph"/>
              <w:tabs>
                <w:tab w:val="left" w:pos="284"/>
              </w:tabs>
              <w:spacing w:before="120" w:line="254" w:lineRule="auto"/>
              <w:ind w:left="113" w:right="120"/>
              <w:jc w:val="center"/>
              <w:rPr>
                <w:rFonts w:ascii="Arial" w:hAnsi="Arial" w:cs="Arial"/>
                <w:sz w:val="20"/>
                <w:szCs w:val="20"/>
                <w:lang w:val="en-GB"/>
              </w:rPr>
            </w:pPr>
            <w:r w:rsidRPr="00DC1C41">
              <w:rPr>
                <w:rFonts w:ascii="Arial" w:hAnsi="Arial" w:cs="Arial"/>
                <w:sz w:val="20"/>
                <w:szCs w:val="20"/>
                <w:lang w:val="en-GB"/>
              </w:rPr>
              <w:t>3</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D1FB27E" w14:textId="77777777" w:rsidR="0085138B" w:rsidRPr="00B30CA2" w:rsidRDefault="0085138B" w:rsidP="00BD1C61">
            <w:pPr>
              <w:pStyle w:val="TableParagraph"/>
              <w:tabs>
                <w:tab w:val="left" w:pos="416"/>
              </w:tabs>
              <w:spacing w:before="120" w:line="254" w:lineRule="auto"/>
              <w:ind w:left="416" w:right="120" w:hanging="274"/>
              <w:rPr>
                <w:rFonts w:ascii="Arial" w:eastAsia="Arial" w:hAnsi="Arial" w:cs="Arial"/>
                <w:sz w:val="18"/>
                <w:szCs w:val="18"/>
                <w:lang w:val="en-GB"/>
              </w:rPr>
            </w:pPr>
            <w:r w:rsidRPr="00730CF5">
              <w:rPr>
                <w:rFonts w:ascii="Arial"/>
                <w:sz w:val="18"/>
                <w:lang w:val="en-GB"/>
              </w:rPr>
              <w:t>I</w:t>
            </w:r>
            <w:r w:rsidRPr="00730CF5">
              <w:rPr>
                <w:rFonts w:ascii="Arial"/>
                <w:spacing w:val="-19"/>
                <w:sz w:val="18"/>
                <w:lang w:val="en-GB"/>
              </w:rPr>
              <w:t xml:space="preserve"> </w:t>
            </w:r>
            <w:r w:rsidRPr="00730CF5">
              <w:rPr>
                <w:rFonts w:ascii="Arial"/>
                <w:spacing w:val="-4"/>
                <w:sz w:val="18"/>
                <w:lang w:val="en-GB"/>
              </w:rPr>
              <w:t>have</w:t>
            </w:r>
            <w:r w:rsidR="00F9071B" w:rsidRPr="00730CF5">
              <w:rPr>
                <w:rFonts w:ascii="Arial"/>
                <w:spacing w:val="-4"/>
                <w:sz w:val="18"/>
                <w:lang w:val="en-GB"/>
              </w:rPr>
              <w:t xml:space="preserve"> </w:t>
            </w:r>
            <w:r w:rsidR="00BD1C61" w:rsidRPr="00730CF5">
              <w:rPr>
                <w:rFonts w:ascii="Arial"/>
                <w:spacing w:val="-4"/>
                <w:sz w:val="18"/>
                <w:lang w:val="en-GB"/>
              </w:rPr>
              <w:t>completed a Risk Assessment</w:t>
            </w:r>
            <w:r w:rsidRPr="00730CF5">
              <w:rPr>
                <w:rFonts w:ascii="Arial"/>
                <w:spacing w:val="-19"/>
                <w:sz w:val="18"/>
                <w:lang w:val="en-GB"/>
              </w:rPr>
              <w:t xml:space="preserve"> </w:t>
            </w:r>
            <w:r w:rsidRPr="00730CF5">
              <w:rPr>
                <w:rFonts w:ascii="Arial"/>
                <w:spacing w:val="-3"/>
                <w:sz w:val="18"/>
                <w:lang w:val="en-GB"/>
              </w:rPr>
              <w:t>(Health</w:t>
            </w:r>
            <w:r w:rsidRPr="00730CF5">
              <w:rPr>
                <w:rFonts w:ascii="Arial"/>
                <w:spacing w:val="-19"/>
                <w:sz w:val="18"/>
                <w:lang w:val="en-GB"/>
              </w:rPr>
              <w:t xml:space="preserve"> </w:t>
            </w:r>
            <w:r w:rsidRPr="00730CF5">
              <w:rPr>
                <w:rFonts w:ascii="Arial"/>
                <w:sz w:val="18"/>
                <w:lang w:val="en-GB"/>
              </w:rPr>
              <w:t>and</w:t>
            </w:r>
            <w:r w:rsidRPr="00730CF5">
              <w:rPr>
                <w:rFonts w:ascii="Arial"/>
                <w:spacing w:val="-19"/>
                <w:sz w:val="18"/>
                <w:lang w:val="en-GB"/>
              </w:rPr>
              <w:t xml:space="preserve"> </w:t>
            </w:r>
            <w:r w:rsidRPr="00730CF5">
              <w:rPr>
                <w:rFonts w:ascii="Arial"/>
                <w:spacing w:val="-3"/>
                <w:sz w:val="18"/>
                <w:lang w:val="en-GB"/>
              </w:rPr>
              <w:t>Safety)</w:t>
            </w:r>
            <w:r w:rsidR="00BD1C61" w:rsidRPr="00730CF5">
              <w:rPr>
                <w:rFonts w:ascii="Arial"/>
                <w:spacing w:val="-3"/>
                <w:sz w:val="18"/>
                <w:lang w:val="en-GB"/>
              </w:rPr>
              <w:t xml:space="preserve"> and had it approved by the appropriate person.</w:t>
            </w:r>
            <w:r w:rsidRPr="00730CF5">
              <w:rPr>
                <w:rStyle w:val="FootnoteReference"/>
                <w:rFonts w:ascii="Arial"/>
                <w:spacing w:val="-3"/>
                <w:sz w:val="18"/>
                <w:lang w:val="en-GB"/>
              </w:rPr>
              <w:footnoteReference w:id="7"/>
            </w:r>
            <w:r w:rsidRPr="00730CF5">
              <w:rPr>
                <w:rFonts w:ascii="Arial"/>
                <w:spacing w:val="-2"/>
                <w:w w:val="83"/>
                <w:sz w:val="18"/>
                <w:lang w:val="en-GB"/>
              </w:rPr>
              <w:t xml:space="preserve"> </w:t>
            </w:r>
          </w:p>
        </w:tc>
        <w:tc>
          <w:tcPr>
            <w:tcW w:w="1584" w:type="dxa"/>
            <w:tcBorders>
              <w:top w:val="single" w:sz="3" w:space="0" w:color="B3B2B2"/>
              <w:left w:val="single" w:sz="3" w:space="0" w:color="9D9D9C"/>
              <w:bottom w:val="single" w:sz="3" w:space="0" w:color="B3B2B2"/>
              <w:right w:val="single" w:sz="3" w:space="0" w:color="9D9D9C"/>
            </w:tcBorders>
          </w:tcPr>
          <w:p w14:paraId="440F8768"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2CA6F88"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55D61AEA" w14:textId="77777777" w:rsidTr="00A9446B">
        <w:trPr>
          <w:trHeight w:hRule="exact" w:val="1709"/>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7A41FEE4" w14:textId="77777777" w:rsidR="0085138B" w:rsidRPr="00DC1C41" w:rsidRDefault="0085138B" w:rsidP="00962555">
            <w:pPr>
              <w:pStyle w:val="TableParagraph"/>
              <w:tabs>
                <w:tab w:val="left" w:pos="416"/>
              </w:tabs>
              <w:spacing w:before="120" w:line="254" w:lineRule="auto"/>
              <w:ind w:left="113" w:right="397"/>
              <w:rPr>
                <w:rFonts w:ascii="Arial" w:hAnsi="Arial" w:cs="Arial"/>
                <w:sz w:val="20"/>
                <w:szCs w:val="20"/>
                <w:lang w:val="en-GB"/>
              </w:rPr>
            </w:pPr>
            <w:r>
              <w:rPr>
                <w:rFonts w:ascii="Arial" w:hAnsi="Arial" w:cs="Arial"/>
                <w:sz w:val="20"/>
                <w:szCs w:val="20"/>
                <w:lang w:val="en-GB"/>
              </w:rPr>
              <w:lastRenderedPageBreak/>
              <w:t>4</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F40D492" w14:textId="77777777" w:rsidR="00E658D5" w:rsidRDefault="00E658D5" w:rsidP="00E658D5">
            <w:pPr>
              <w:pStyle w:val="TableParagraph"/>
              <w:tabs>
                <w:tab w:val="left" w:pos="75"/>
              </w:tabs>
              <w:spacing w:before="120" w:line="254" w:lineRule="auto"/>
              <w:ind w:left="74" w:right="74"/>
              <w:rPr>
                <w:rFonts w:ascii="Arial"/>
                <w:sz w:val="18"/>
                <w:lang w:val="en-GB"/>
              </w:rPr>
            </w:pPr>
            <w:r>
              <w:rPr>
                <w:rFonts w:ascii="Arial"/>
                <w:sz w:val="18"/>
                <w:lang w:val="en-GB"/>
              </w:rPr>
              <w:t>Either</w:t>
            </w:r>
          </w:p>
          <w:p w14:paraId="7527DA26" w14:textId="77777777" w:rsidR="00E658D5" w:rsidRDefault="00E658D5" w:rsidP="00E658D5">
            <w:pPr>
              <w:pStyle w:val="TableParagraph"/>
              <w:tabs>
                <w:tab w:val="left" w:pos="75"/>
              </w:tabs>
              <w:spacing w:before="120" w:line="254" w:lineRule="auto"/>
              <w:ind w:left="74" w:right="74"/>
              <w:rPr>
                <w:rFonts w:ascii="Arial"/>
                <w:sz w:val="18"/>
                <w:lang w:val="en-GB"/>
              </w:rPr>
            </w:pPr>
            <w:r w:rsidRPr="00AE175C">
              <w:rPr>
                <w:rFonts w:ascii="Arial"/>
                <w:sz w:val="18"/>
                <w:lang w:val="en-GB"/>
              </w:rPr>
              <w:t xml:space="preserve">I have </w:t>
            </w:r>
            <w:r>
              <w:rPr>
                <w:rFonts w:ascii="Arial"/>
                <w:sz w:val="18"/>
                <w:lang w:val="en-GB"/>
              </w:rPr>
              <w:t>reviewed</w:t>
            </w:r>
            <w:r w:rsidRPr="00AE175C">
              <w:rPr>
                <w:rFonts w:ascii="Arial"/>
                <w:sz w:val="18"/>
                <w:lang w:val="en-GB"/>
              </w:rPr>
              <w:t xml:space="preserve"> the </w:t>
            </w:r>
            <w:r>
              <w:rPr>
                <w:rFonts w:ascii="Arial"/>
                <w:sz w:val="18"/>
                <w:lang w:val="en-GB"/>
              </w:rPr>
              <w:t xml:space="preserve">Research Checklist for Data Protection and comply with its requirements. If I needed to complete the Further Data Protection Questions, I obtained advice from our Data Protection Officer if any of my responses were </w:t>
            </w:r>
            <w:r>
              <w:rPr>
                <w:rFonts w:ascii="Arial"/>
                <w:sz w:val="18"/>
                <w:lang w:val="en-GB"/>
              </w:rPr>
              <w:t>‘</w:t>
            </w:r>
            <w:r>
              <w:rPr>
                <w:rFonts w:ascii="Arial"/>
                <w:sz w:val="18"/>
                <w:lang w:val="en-GB"/>
              </w:rPr>
              <w:t>no</w:t>
            </w:r>
            <w:r>
              <w:rPr>
                <w:rFonts w:ascii="Arial"/>
                <w:sz w:val="18"/>
                <w:lang w:val="en-GB"/>
              </w:rPr>
              <w:t>’</w:t>
            </w:r>
            <w:r>
              <w:rPr>
                <w:rFonts w:ascii="Arial"/>
                <w:sz w:val="18"/>
                <w:lang w:val="en-GB"/>
              </w:rPr>
              <w:t xml:space="preserve"> and submit the correspondence with this ethics application.</w:t>
            </w:r>
          </w:p>
          <w:p w14:paraId="14E8E06A" w14:textId="77777777" w:rsidR="00E658D5" w:rsidRDefault="00E658D5" w:rsidP="00E658D5">
            <w:pPr>
              <w:pStyle w:val="TableParagraph"/>
              <w:tabs>
                <w:tab w:val="left" w:pos="75"/>
              </w:tabs>
              <w:spacing w:before="120" w:line="254" w:lineRule="auto"/>
              <w:ind w:left="74" w:right="74"/>
              <w:rPr>
                <w:rFonts w:ascii="Arial"/>
                <w:sz w:val="18"/>
                <w:lang w:val="en-GB"/>
              </w:rPr>
            </w:pPr>
            <w:r>
              <w:rPr>
                <w:rFonts w:ascii="Arial"/>
                <w:sz w:val="18"/>
                <w:lang w:val="en-GB"/>
              </w:rPr>
              <w:t>O</w:t>
            </w:r>
            <w:r w:rsidRPr="00AE175C">
              <w:rPr>
                <w:rFonts w:ascii="Arial"/>
                <w:sz w:val="18"/>
                <w:lang w:val="en-GB"/>
              </w:rPr>
              <w:t>r for research that does not involve the EEA</w:t>
            </w:r>
            <w:r>
              <w:rPr>
                <w:rFonts w:ascii="Arial"/>
                <w:sz w:val="18"/>
                <w:lang w:val="en-GB"/>
              </w:rPr>
              <w:t>,</w:t>
            </w:r>
            <w:r w:rsidRPr="00AE175C">
              <w:rPr>
                <w:rFonts w:ascii="Arial"/>
                <w:sz w:val="18"/>
                <w:lang w:val="en-GB"/>
              </w:rPr>
              <w:t xml:space="preserve"> I will comply with any data protection legislation of the country or countries that my research will involve</w:t>
            </w:r>
            <w:r>
              <w:rPr>
                <w:rFonts w:ascii="Arial"/>
                <w:sz w:val="18"/>
                <w:lang w:val="en-GB"/>
              </w:rPr>
              <w:t>.</w:t>
            </w:r>
          </w:p>
          <w:p w14:paraId="50DC7AB2" w14:textId="246ACC40" w:rsidR="0085138B" w:rsidRPr="00B30CA2" w:rsidRDefault="0085138B">
            <w:pPr>
              <w:pStyle w:val="TableParagraph"/>
              <w:tabs>
                <w:tab w:val="left" w:pos="75"/>
              </w:tabs>
              <w:spacing w:before="120" w:line="254" w:lineRule="auto"/>
              <w:ind w:left="142" w:right="457"/>
              <w:rPr>
                <w:rFonts w:ascii="Trebuchet MS" w:eastAsia="Trebuchet MS" w:hAnsi="Trebuchet MS" w:cs="Trebuchet MS"/>
                <w:sz w:val="18"/>
                <w:szCs w:val="18"/>
                <w:lang w:val="en-GB"/>
              </w:rPr>
            </w:pPr>
          </w:p>
        </w:tc>
        <w:tc>
          <w:tcPr>
            <w:tcW w:w="1584" w:type="dxa"/>
            <w:tcBorders>
              <w:top w:val="single" w:sz="3" w:space="0" w:color="B3B2B2"/>
              <w:left w:val="single" w:sz="3" w:space="0" w:color="9D9D9C"/>
              <w:bottom w:val="single" w:sz="3" w:space="0" w:color="B3B2B2"/>
              <w:right w:val="single" w:sz="3" w:space="0" w:color="9D9D9C"/>
            </w:tcBorders>
          </w:tcPr>
          <w:p w14:paraId="355BE0E5"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0CF900E" w14:textId="77777777" w:rsidR="0085138B" w:rsidRPr="00DC1C41" w:rsidRDefault="0085138B" w:rsidP="00962555">
            <w:pPr>
              <w:pStyle w:val="TableParagraph"/>
              <w:tabs>
                <w:tab w:val="left" w:pos="736"/>
              </w:tabs>
              <w:spacing w:before="120"/>
              <w:ind w:left="142" w:right="220"/>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52AA261E" w14:textId="77777777" w:rsidTr="00962555">
        <w:trPr>
          <w:trHeight w:hRule="exact" w:val="854"/>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11D354D5" w14:textId="77777777" w:rsidR="0085138B" w:rsidRPr="00A22F6B" w:rsidRDefault="0095459F" w:rsidP="00F96589">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5</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36A3057" w14:textId="77777777" w:rsidR="0085138B" w:rsidRPr="00B30CA2" w:rsidRDefault="0085138B" w:rsidP="00962555">
            <w:pPr>
              <w:pStyle w:val="TableParagraph"/>
              <w:tabs>
                <w:tab w:val="left" w:pos="75"/>
              </w:tabs>
              <w:spacing w:before="120" w:line="254" w:lineRule="auto"/>
              <w:ind w:left="142" w:right="801"/>
              <w:rPr>
                <w:rFonts w:ascii="Trebuchet MS" w:eastAsia="Trebuchet MS" w:hAnsi="Trebuchet MS" w:cs="Trebuchet MS"/>
                <w:sz w:val="18"/>
                <w:szCs w:val="18"/>
                <w:lang w:val="en-GB"/>
              </w:rPr>
            </w:pPr>
            <w:r>
              <w:rPr>
                <w:rFonts w:ascii="Arial" w:hAnsi="Arial"/>
                <w:sz w:val="18"/>
                <w:lang w:val="en-GB"/>
              </w:rPr>
              <w:t>Fo</w:t>
            </w:r>
            <w:r w:rsidRPr="0000515D">
              <w:rPr>
                <w:rFonts w:ascii="Arial" w:hAnsi="Arial"/>
                <w:sz w:val="18"/>
                <w:lang w:val="en-GB"/>
              </w:rPr>
              <w:t>r research funded externally where the funding was acquired via Anglia Ruskin, I have</w:t>
            </w:r>
            <w:r w:rsidRPr="0000515D">
              <w:rPr>
                <w:rFonts w:ascii="Arial" w:hAnsi="Arial"/>
                <w:w w:val="94"/>
                <w:sz w:val="18"/>
                <w:lang w:val="en-GB"/>
              </w:rPr>
              <w:t xml:space="preserve"> </w:t>
            </w:r>
            <w:r w:rsidRPr="0000515D">
              <w:rPr>
                <w:rFonts w:ascii="Arial" w:hAnsi="Arial"/>
                <w:sz w:val="18"/>
                <w:lang w:val="en-GB"/>
              </w:rPr>
              <w:t>completed a Project Risk Assessment.</w:t>
            </w:r>
            <w:r>
              <w:rPr>
                <w:rStyle w:val="FootnoteReference"/>
                <w:rFonts w:ascii="Arial" w:hAnsi="Arial"/>
                <w:sz w:val="18"/>
                <w:lang w:val="en-GB"/>
              </w:rPr>
              <w:footnoteReference w:id="8"/>
            </w:r>
          </w:p>
        </w:tc>
        <w:tc>
          <w:tcPr>
            <w:tcW w:w="1584" w:type="dxa"/>
            <w:tcBorders>
              <w:top w:val="single" w:sz="3" w:space="0" w:color="B3B2B2"/>
              <w:left w:val="single" w:sz="3" w:space="0" w:color="9D9D9C"/>
              <w:bottom w:val="single" w:sz="3" w:space="0" w:color="B3B2B2"/>
              <w:right w:val="single" w:sz="3" w:space="0" w:color="9D9D9C"/>
            </w:tcBorders>
          </w:tcPr>
          <w:p w14:paraId="4BCD65F4"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21CD0E4B"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4BD18C13" w14:textId="77777777" w:rsidTr="00962555">
        <w:trPr>
          <w:trHeight w:hRule="exact" w:val="854"/>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648522B0" w14:textId="77777777" w:rsidR="0085138B" w:rsidRPr="00A22F6B" w:rsidRDefault="0095459F" w:rsidP="00F96589">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6</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6290B950" w14:textId="77777777" w:rsidR="0085138B" w:rsidRPr="00B30CA2" w:rsidRDefault="0085138B" w:rsidP="00962555">
            <w:pPr>
              <w:pStyle w:val="TableParagraph"/>
              <w:tabs>
                <w:tab w:val="left" w:pos="75"/>
              </w:tabs>
              <w:spacing w:before="120" w:line="254" w:lineRule="auto"/>
              <w:ind w:left="142" w:right="801"/>
              <w:rPr>
                <w:rFonts w:ascii="Trebuchet MS" w:eastAsia="Trebuchet MS" w:hAnsi="Trebuchet MS" w:cs="Trebuchet MS"/>
                <w:sz w:val="18"/>
                <w:szCs w:val="18"/>
                <w:lang w:val="en-GB"/>
              </w:rPr>
            </w:pPr>
            <w:r w:rsidRPr="00F9321C">
              <w:rPr>
                <w:rFonts w:ascii="Arial" w:hAnsi="Arial"/>
                <w:sz w:val="18"/>
                <w:lang w:val="en-GB"/>
              </w:rPr>
              <w:t>I have attached my confirmation of passing a Safeguarding course.</w:t>
            </w:r>
          </w:p>
        </w:tc>
        <w:tc>
          <w:tcPr>
            <w:tcW w:w="1584" w:type="dxa"/>
            <w:tcBorders>
              <w:top w:val="single" w:sz="3" w:space="0" w:color="B3B2B2"/>
              <w:left w:val="single" w:sz="3" w:space="0" w:color="9D9D9C"/>
              <w:bottom w:val="single" w:sz="3" w:space="0" w:color="B3B2B2"/>
              <w:right w:val="single" w:sz="3" w:space="0" w:color="9D9D9C"/>
            </w:tcBorders>
          </w:tcPr>
          <w:p w14:paraId="65222A2C"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6AB8BA57" w14:textId="77777777" w:rsidR="0085138B" w:rsidRPr="00DC1C41" w:rsidRDefault="0085138B" w:rsidP="00962555">
            <w:pPr>
              <w:pStyle w:val="TableParagraph"/>
              <w:spacing w:before="120"/>
              <w:ind w:left="142"/>
              <w:rPr>
                <w:rFonts w:ascii="Arial" w:eastAsia="Arial" w:hAnsi="Arial" w:cs="Arial"/>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r w:rsidR="0085138B" w:rsidRPr="00B30CA2" w14:paraId="2DF882AE" w14:textId="77777777" w:rsidTr="00962555">
        <w:trPr>
          <w:trHeight w:hRule="exact" w:val="1088"/>
        </w:trPr>
        <w:tc>
          <w:tcPr>
            <w:tcW w:w="415" w:type="dxa"/>
            <w:tcBorders>
              <w:top w:val="single" w:sz="3" w:space="0" w:color="B3B2B2"/>
              <w:left w:val="single" w:sz="3" w:space="0" w:color="B3B2B2"/>
              <w:bottom w:val="single" w:sz="3" w:space="0" w:color="B3B2B2"/>
              <w:right w:val="single" w:sz="3" w:space="0" w:color="9D9D9C"/>
            </w:tcBorders>
            <w:shd w:val="clear" w:color="auto" w:fill="EAF6FE"/>
          </w:tcPr>
          <w:p w14:paraId="40F78108" w14:textId="3A48FEEC" w:rsidR="0085138B" w:rsidRDefault="00332F91" w:rsidP="00962555">
            <w:pPr>
              <w:pStyle w:val="TableParagraph"/>
              <w:spacing w:before="120"/>
              <w:jc w:val="center"/>
              <w:rPr>
                <w:rFonts w:ascii="Arial" w:eastAsia="Trebuchet MS" w:hAnsi="Arial" w:cs="Arial"/>
                <w:bCs/>
                <w:sz w:val="20"/>
                <w:szCs w:val="20"/>
                <w:lang w:val="en-GB"/>
              </w:rPr>
            </w:pPr>
            <w:r>
              <w:rPr>
                <w:rFonts w:ascii="Arial" w:eastAsia="Trebuchet MS" w:hAnsi="Arial" w:cs="Arial"/>
                <w:bCs/>
                <w:sz w:val="20"/>
                <w:szCs w:val="20"/>
                <w:lang w:val="en-GB"/>
              </w:rPr>
              <w:t>7</w:t>
            </w:r>
          </w:p>
        </w:tc>
        <w:tc>
          <w:tcPr>
            <w:tcW w:w="8505" w:type="dxa"/>
            <w:tcBorders>
              <w:top w:val="single" w:sz="3" w:space="0" w:color="B3B2B2"/>
              <w:left w:val="single" w:sz="3" w:space="0" w:color="B3B2B2"/>
              <w:bottom w:val="single" w:sz="3" w:space="0" w:color="B3B2B2"/>
              <w:right w:val="single" w:sz="3" w:space="0" w:color="9D9D9C"/>
            </w:tcBorders>
            <w:shd w:val="clear" w:color="auto" w:fill="EAF6FE"/>
          </w:tcPr>
          <w:p w14:paraId="721DD85C" w14:textId="10478B6A" w:rsidR="0085138B" w:rsidRDefault="0085138B" w:rsidP="00962555">
            <w:pPr>
              <w:pStyle w:val="TableParagraph"/>
              <w:tabs>
                <w:tab w:val="left" w:pos="75"/>
              </w:tabs>
              <w:spacing w:before="120" w:line="254" w:lineRule="auto"/>
              <w:ind w:left="142" w:right="801"/>
              <w:rPr>
                <w:rFonts w:ascii="Arial" w:hAnsi="Arial"/>
                <w:sz w:val="18"/>
                <w:lang w:val="en-GB"/>
              </w:rPr>
            </w:pPr>
            <w:r>
              <w:rPr>
                <w:rFonts w:ascii="Arial" w:hAnsi="Arial"/>
                <w:sz w:val="18"/>
                <w:lang w:val="en-GB"/>
              </w:rPr>
              <w:t>If my research project involves a contract between Anglia Ruskin University and an external party, I have had the contract app</w:t>
            </w:r>
            <w:r w:rsidR="005C699F">
              <w:rPr>
                <w:rFonts w:ascii="Arial" w:hAnsi="Arial"/>
                <w:sz w:val="18"/>
                <w:lang w:val="en-GB"/>
              </w:rPr>
              <w:t>roved by the Secretary and Clerk</w:t>
            </w:r>
            <w:r>
              <w:rPr>
                <w:rFonts w:ascii="Arial" w:hAnsi="Arial"/>
                <w:sz w:val="18"/>
                <w:lang w:val="en-GB"/>
              </w:rPr>
              <w:t>s Office</w:t>
            </w:r>
            <w:r>
              <w:rPr>
                <w:rStyle w:val="FootnoteReference"/>
                <w:rFonts w:ascii="Arial" w:hAnsi="Arial"/>
                <w:sz w:val="18"/>
                <w:lang w:val="en-GB"/>
              </w:rPr>
              <w:footnoteReference w:id="9"/>
            </w:r>
          </w:p>
          <w:p w14:paraId="7E02340F" w14:textId="77777777" w:rsidR="0085138B" w:rsidRPr="00F9321C" w:rsidRDefault="0085138B" w:rsidP="00962555">
            <w:pPr>
              <w:pStyle w:val="TableParagraph"/>
              <w:tabs>
                <w:tab w:val="left" w:pos="75"/>
              </w:tabs>
              <w:spacing w:before="120" w:line="254" w:lineRule="auto"/>
              <w:ind w:left="142" w:right="801"/>
              <w:jc w:val="center"/>
              <w:rPr>
                <w:rFonts w:ascii="Arial" w:hAnsi="Arial"/>
                <w:sz w:val="18"/>
                <w:lang w:val="en-GB"/>
              </w:rPr>
            </w:pPr>
          </w:p>
        </w:tc>
        <w:tc>
          <w:tcPr>
            <w:tcW w:w="1584" w:type="dxa"/>
            <w:tcBorders>
              <w:top w:val="single" w:sz="3" w:space="0" w:color="B3B2B2"/>
              <w:left w:val="single" w:sz="3" w:space="0" w:color="9D9D9C"/>
              <w:bottom w:val="single" w:sz="3" w:space="0" w:color="B3B2B2"/>
              <w:right w:val="single" w:sz="3" w:space="0" w:color="9D9D9C"/>
            </w:tcBorders>
          </w:tcPr>
          <w:p w14:paraId="3594205B" w14:textId="77777777" w:rsidR="0085138B" w:rsidRPr="00DC1C41" w:rsidRDefault="0085138B" w:rsidP="00962555">
            <w:pPr>
              <w:pStyle w:val="TableParagraph"/>
              <w:tabs>
                <w:tab w:val="left" w:pos="1152"/>
              </w:tabs>
              <w:spacing w:before="120"/>
              <w:ind w:left="142"/>
              <w:rPr>
                <w:rFonts w:ascii="Arial"/>
                <w:sz w:val="18"/>
                <w:szCs w:val="18"/>
                <w:lang w:val="en-GB"/>
              </w:rPr>
            </w:pPr>
            <w:r w:rsidRPr="00DC1C41">
              <w:rPr>
                <w:rFonts w:ascii="Arial"/>
                <w:spacing w:val="-5"/>
                <w:w w:val="90"/>
                <w:sz w:val="18"/>
                <w:szCs w:val="18"/>
                <w:lang w:val="en-GB"/>
              </w:rPr>
              <w:t>Yes</w:t>
            </w:r>
            <w:r w:rsidRPr="00DC1C41">
              <w:rPr>
                <w:rFonts w:ascii="Arial"/>
                <w:spacing w:val="-5"/>
                <w:w w:val="90"/>
                <w:sz w:val="18"/>
                <w:szCs w:val="18"/>
                <w:lang w:val="en-GB"/>
              </w:rPr>
              <w:tab/>
            </w:r>
            <w:r w:rsidRPr="00DC1C41">
              <w:rPr>
                <w:rFonts w:ascii="Arial"/>
                <w:sz w:val="18"/>
                <w:szCs w:val="18"/>
                <w:lang w:val="en-GB"/>
              </w:rPr>
              <w:t>No</w:t>
            </w:r>
          </w:p>
          <w:p w14:paraId="0EAA151C" w14:textId="77777777" w:rsidR="0085138B" w:rsidRPr="00DC1C41" w:rsidRDefault="0085138B" w:rsidP="00962555">
            <w:pPr>
              <w:pStyle w:val="TableParagraph"/>
              <w:tabs>
                <w:tab w:val="left" w:pos="1152"/>
              </w:tabs>
              <w:spacing w:before="120"/>
              <w:ind w:left="142"/>
              <w:rPr>
                <w:rFonts w:ascii="Arial"/>
                <w:spacing w:val="-5"/>
                <w:w w:val="90"/>
                <w:sz w:val="18"/>
                <w:szCs w:val="18"/>
                <w:lang w:val="en-GB"/>
              </w:rPr>
            </w:pPr>
            <w:r w:rsidRPr="00DC1C41">
              <w:rPr>
                <w:rFonts w:ascii="Arial"/>
                <w:sz w:val="18"/>
                <w:szCs w:val="18"/>
                <w:lang w:val="en-GB"/>
              </w:rPr>
              <w:t>Not</w:t>
            </w:r>
            <w:r w:rsidRPr="00DC1C41">
              <w:rPr>
                <w:rFonts w:ascii="Arial"/>
                <w:spacing w:val="-11"/>
                <w:sz w:val="18"/>
                <w:szCs w:val="18"/>
                <w:lang w:val="en-GB"/>
              </w:rPr>
              <w:t xml:space="preserve"> </w:t>
            </w:r>
            <w:r w:rsidRPr="00DC1C41">
              <w:rPr>
                <w:rFonts w:ascii="Arial"/>
                <w:sz w:val="18"/>
                <w:szCs w:val="18"/>
                <w:lang w:val="en-GB"/>
              </w:rPr>
              <w:t>applicable</w:t>
            </w:r>
          </w:p>
        </w:tc>
      </w:tr>
    </w:tbl>
    <w:p w14:paraId="31BA06D5" w14:textId="77777777" w:rsidR="0085138B" w:rsidRPr="00B30CA2" w:rsidRDefault="0085138B" w:rsidP="0085138B">
      <w:pPr>
        <w:rPr>
          <w:rFonts w:ascii="Trebuchet MS" w:eastAsia="Trebuchet MS" w:hAnsi="Trebuchet MS" w:cs="Trebuchet MS"/>
          <w:b/>
          <w:bCs/>
          <w:sz w:val="20"/>
          <w:szCs w:val="20"/>
          <w:lang w:val="en-GB"/>
        </w:rPr>
      </w:pPr>
    </w:p>
    <w:p w14:paraId="48A4E701" w14:textId="77777777" w:rsidR="0085138B" w:rsidRPr="00B30CA2" w:rsidRDefault="0085138B" w:rsidP="0085138B">
      <w:pPr>
        <w:rPr>
          <w:rFonts w:ascii="Trebuchet MS" w:eastAsia="Trebuchet MS" w:hAnsi="Trebuchet MS" w:cs="Trebuchet MS"/>
          <w:b/>
          <w:bCs/>
          <w:sz w:val="20"/>
          <w:szCs w:val="20"/>
          <w:lang w:val="en-GB"/>
        </w:rPr>
      </w:pPr>
    </w:p>
    <w:p w14:paraId="793EF218" w14:textId="77777777" w:rsidR="0085138B" w:rsidRPr="00B30CA2" w:rsidRDefault="0085138B" w:rsidP="0085138B">
      <w:pPr>
        <w:rPr>
          <w:rFonts w:ascii="Trebuchet MS" w:eastAsia="Trebuchet MS" w:hAnsi="Trebuchet MS" w:cs="Trebuchet MS"/>
          <w:b/>
          <w:bCs/>
          <w:sz w:val="20"/>
          <w:szCs w:val="20"/>
          <w:lang w:val="en-GB"/>
        </w:rPr>
      </w:pPr>
    </w:p>
    <w:tbl>
      <w:tblPr>
        <w:tblW w:w="10340" w:type="dxa"/>
        <w:tblInd w:w="288" w:type="dxa"/>
        <w:tblLayout w:type="fixed"/>
        <w:tblCellMar>
          <w:left w:w="0" w:type="dxa"/>
          <w:right w:w="0" w:type="dxa"/>
        </w:tblCellMar>
        <w:tblLook w:val="01E0" w:firstRow="1" w:lastRow="1" w:firstColumn="1" w:lastColumn="1" w:noHBand="0" w:noVBand="0"/>
      </w:tblPr>
      <w:tblGrid>
        <w:gridCol w:w="10340"/>
      </w:tblGrid>
      <w:tr w:rsidR="0085138B" w:rsidRPr="00B30CA2" w14:paraId="1CFAAACC" w14:textId="77777777" w:rsidTr="00AE175C">
        <w:trPr>
          <w:trHeight w:hRule="exact" w:val="87"/>
        </w:trPr>
        <w:tc>
          <w:tcPr>
            <w:tcW w:w="10340" w:type="dxa"/>
            <w:tcBorders>
              <w:top w:val="single" w:sz="3" w:space="0" w:color="B3B2B2"/>
              <w:left w:val="single" w:sz="3" w:space="0" w:color="B3B2B2"/>
              <w:bottom w:val="single" w:sz="3" w:space="0" w:color="B3B2B2"/>
              <w:right w:val="single" w:sz="3" w:space="0" w:color="9D9D9C"/>
            </w:tcBorders>
            <w:shd w:val="clear" w:color="auto" w:fill="A1DAF8"/>
          </w:tcPr>
          <w:p w14:paraId="7EDA6FA9" w14:textId="77777777" w:rsidR="0085138B" w:rsidRPr="00B30CA2" w:rsidRDefault="0085138B" w:rsidP="00962555">
            <w:pPr>
              <w:pStyle w:val="TableParagraph"/>
              <w:spacing w:before="44"/>
              <w:ind w:left="75"/>
              <w:rPr>
                <w:rFonts w:ascii="Calibri" w:eastAsia="Calibri" w:hAnsi="Calibri" w:cs="Calibri"/>
                <w:lang w:val="en-GB"/>
              </w:rPr>
            </w:pPr>
            <w:r>
              <w:rPr>
                <w:rFonts w:ascii="Calibri"/>
                <w:b/>
                <w:w w:val="110"/>
                <w:lang w:val="en-GB"/>
              </w:rPr>
              <w:t xml:space="preserve">Confirmation of </w:t>
            </w:r>
            <w:r w:rsidRPr="00B30CA2">
              <w:rPr>
                <w:rFonts w:ascii="Calibri"/>
                <w:b/>
                <w:w w:val="110"/>
                <w:lang w:val="en-GB"/>
              </w:rPr>
              <w:t xml:space="preserve">Data </w:t>
            </w:r>
            <w:r w:rsidRPr="00B30CA2">
              <w:rPr>
                <w:rFonts w:ascii="Calibri"/>
                <w:b/>
                <w:spacing w:val="-3"/>
                <w:w w:val="110"/>
                <w:lang w:val="en-GB"/>
              </w:rPr>
              <w:t>Storage</w:t>
            </w:r>
            <w:r w:rsidRPr="00B30CA2">
              <w:rPr>
                <w:rFonts w:ascii="Calibri"/>
                <w:b/>
                <w:spacing w:val="5"/>
                <w:w w:val="110"/>
                <w:lang w:val="en-GB"/>
              </w:rPr>
              <w:t xml:space="preserve"> </w:t>
            </w:r>
            <w:r w:rsidRPr="00B30CA2">
              <w:rPr>
                <w:rFonts w:ascii="Calibri"/>
                <w:b/>
                <w:w w:val="110"/>
                <w:lang w:val="en-GB"/>
              </w:rPr>
              <w:t>Compliance</w:t>
            </w:r>
          </w:p>
        </w:tc>
      </w:tr>
    </w:tbl>
    <w:p w14:paraId="57770616" w14:textId="77777777" w:rsidR="0085138B" w:rsidRPr="00B30CA2" w:rsidRDefault="0085138B" w:rsidP="0085138B">
      <w:pPr>
        <w:rPr>
          <w:rFonts w:ascii="Trebuchet MS" w:eastAsia="Trebuchet MS" w:hAnsi="Trebuchet MS" w:cs="Trebuchet MS"/>
          <w:b/>
          <w:bCs/>
          <w:sz w:val="20"/>
          <w:szCs w:val="20"/>
          <w:lang w:val="en-GB"/>
        </w:rPr>
      </w:pPr>
    </w:p>
    <w:p w14:paraId="0C3159C1" w14:textId="77777777" w:rsidR="0085138B" w:rsidRPr="00B30CA2" w:rsidRDefault="0085138B" w:rsidP="0085138B">
      <w:pPr>
        <w:rPr>
          <w:rFonts w:ascii="Trebuchet MS" w:eastAsia="Trebuchet MS" w:hAnsi="Trebuchet MS" w:cs="Trebuchet MS"/>
          <w:b/>
          <w:bCs/>
          <w:sz w:val="20"/>
          <w:szCs w:val="20"/>
          <w:lang w:val="en-GB"/>
        </w:rPr>
      </w:pPr>
    </w:p>
    <w:p w14:paraId="5C4CF9D5" w14:textId="77777777" w:rsidR="0085138B" w:rsidRPr="00B30CA2" w:rsidRDefault="0085138B" w:rsidP="0085138B">
      <w:pPr>
        <w:spacing w:before="2"/>
        <w:rPr>
          <w:rFonts w:ascii="Trebuchet MS" w:eastAsia="Trebuchet MS" w:hAnsi="Trebuchet MS" w:cs="Trebuchet MS"/>
          <w:b/>
          <w:bCs/>
          <w:sz w:val="21"/>
          <w:szCs w:val="21"/>
          <w:lang w:val="en-GB"/>
        </w:rPr>
      </w:pPr>
    </w:p>
    <w:tbl>
      <w:tblPr>
        <w:tblW w:w="10338" w:type="dxa"/>
        <w:tblInd w:w="290" w:type="dxa"/>
        <w:tblLayout w:type="fixed"/>
        <w:tblCellMar>
          <w:left w:w="0" w:type="dxa"/>
          <w:right w:w="0" w:type="dxa"/>
        </w:tblCellMar>
        <w:tblLook w:val="01E0" w:firstRow="1" w:lastRow="1" w:firstColumn="1" w:lastColumn="1" w:noHBand="0" w:noVBand="0"/>
      </w:tblPr>
      <w:tblGrid>
        <w:gridCol w:w="10338"/>
      </w:tblGrid>
      <w:tr w:rsidR="0085138B" w:rsidRPr="00B30CA2" w14:paraId="35BE06C8" w14:textId="77777777" w:rsidTr="00962555">
        <w:trPr>
          <w:trHeight w:hRule="exact" w:val="340"/>
        </w:trPr>
        <w:tc>
          <w:tcPr>
            <w:tcW w:w="10338" w:type="dxa"/>
            <w:tcBorders>
              <w:top w:val="single" w:sz="3" w:space="0" w:color="B3B2B2"/>
              <w:left w:val="single" w:sz="3" w:space="0" w:color="B3B2B2"/>
              <w:bottom w:val="single" w:sz="3" w:space="0" w:color="B3B2B2"/>
              <w:right w:val="single" w:sz="3" w:space="0" w:color="9D9D9C"/>
            </w:tcBorders>
            <w:shd w:val="clear" w:color="auto" w:fill="A1DAF8"/>
          </w:tcPr>
          <w:p w14:paraId="10194D7A"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spacing w:val="-2"/>
                <w:w w:val="115"/>
                <w:lang w:val="en-GB"/>
              </w:rPr>
              <w:t>Applicant</w:t>
            </w:r>
            <w:r w:rsidRPr="00B30CA2">
              <w:rPr>
                <w:rFonts w:ascii="Calibri"/>
                <w:b/>
                <w:spacing w:val="-19"/>
                <w:w w:val="115"/>
                <w:lang w:val="en-GB"/>
              </w:rPr>
              <w:t xml:space="preserve"> </w:t>
            </w:r>
            <w:r w:rsidRPr="00B30CA2">
              <w:rPr>
                <w:rFonts w:ascii="Calibri"/>
                <w:b/>
                <w:spacing w:val="-2"/>
                <w:w w:val="115"/>
                <w:lang w:val="en-GB"/>
              </w:rPr>
              <w:t>Declaration</w:t>
            </w:r>
          </w:p>
        </w:tc>
      </w:tr>
      <w:tr w:rsidR="0085138B" w:rsidRPr="00B30CA2" w14:paraId="47EBA2CE" w14:textId="77777777" w:rsidTr="00962555">
        <w:trPr>
          <w:trHeight w:hRule="exact" w:val="964"/>
        </w:trPr>
        <w:tc>
          <w:tcPr>
            <w:tcW w:w="10338" w:type="dxa"/>
            <w:tcBorders>
              <w:top w:val="single" w:sz="3" w:space="0" w:color="B3B2B2"/>
              <w:left w:val="single" w:sz="3" w:space="0" w:color="B3B2B2"/>
              <w:bottom w:val="single" w:sz="3" w:space="0" w:color="B3B2B2"/>
              <w:right w:val="single" w:sz="3" w:space="0" w:color="9D9D9C"/>
            </w:tcBorders>
            <w:shd w:val="clear" w:color="auto" w:fill="EAF6FE"/>
          </w:tcPr>
          <w:p w14:paraId="5616E8BE" w14:textId="77777777" w:rsidR="0085138B" w:rsidRPr="00B30CA2" w:rsidRDefault="0085138B" w:rsidP="00962555">
            <w:pPr>
              <w:pStyle w:val="TableParagraph"/>
              <w:spacing w:before="51"/>
              <w:ind w:left="75"/>
              <w:rPr>
                <w:rFonts w:ascii="Arial" w:eastAsia="Arial" w:hAnsi="Arial" w:cs="Arial"/>
                <w:sz w:val="18"/>
                <w:szCs w:val="18"/>
                <w:lang w:val="en-GB"/>
              </w:rPr>
            </w:pPr>
            <w:r w:rsidRPr="00B30CA2">
              <w:rPr>
                <w:rFonts w:ascii="Arial"/>
                <w:sz w:val="18"/>
                <w:lang w:val="en-GB"/>
              </w:rPr>
              <w:t>By</w:t>
            </w:r>
            <w:r w:rsidRPr="00B30CA2">
              <w:rPr>
                <w:rFonts w:ascii="Arial"/>
                <w:spacing w:val="-8"/>
                <w:sz w:val="18"/>
                <w:lang w:val="en-GB"/>
              </w:rPr>
              <w:t xml:space="preserve"> </w:t>
            </w:r>
            <w:r w:rsidRPr="00B30CA2">
              <w:rPr>
                <w:rFonts w:ascii="Arial"/>
                <w:sz w:val="18"/>
                <w:lang w:val="en-GB"/>
              </w:rPr>
              <w:t>sending</w:t>
            </w:r>
            <w:r w:rsidRPr="00B30CA2">
              <w:rPr>
                <w:rFonts w:ascii="Arial"/>
                <w:spacing w:val="-8"/>
                <w:sz w:val="18"/>
                <w:lang w:val="en-GB"/>
              </w:rPr>
              <w:t xml:space="preserve"> </w:t>
            </w:r>
            <w:r w:rsidRPr="00B30CA2">
              <w:rPr>
                <w:rFonts w:ascii="Arial"/>
                <w:sz w:val="18"/>
                <w:lang w:val="en-GB"/>
              </w:rPr>
              <w:t>this</w:t>
            </w:r>
            <w:r w:rsidRPr="00B30CA2">
              <w:rPr>
                <w:rFonts w:ascii="Arial"/>
                <w:spacing w:val="-8"/>
                <w:sz w:val="18"/>
                <w:lang w:val="en-GB"/>
              </w:rPr>
              <w:t xml:space="preserve"> </w:t>
            </w:r>
            <w:r w:rsidRPr="00B30CA2">
              <w:rPr>
                <w:rFonts w:ascii="Arial"/>
                <w:sz w:val="18"/>
                <w:lang w:val="en-GB"/>
              </w:rPr>
              <w:t>form</w:t>
            </w:r>
            <w:r w:rsidRPr="00B30CA2">
              <w:rPr>
                <w:rFonts w:ascii="Arial"/>
                <w:spacing w:val="-8"/>
                <w:sz w:val="18"/>
                <w:lang w:val="en-GB"/>
              </w:rPr>
              <w:t xml:space="preserve"> </w:t>
            </w:r>
            <w:r w:rsidRPr="00B30CA2">
              <w:rPr>
                <w:rFonts w:ascii="Arial"/>
                <w:sz w:val="18"/>
                <w:lang w:val="en-GB"/>
              </w:rPr>
              <w:t>from</w:t>
            </w:r>
            <w:r w:rsidRPr="00B30CA2">
              <w:rPr>
                <w:rFonts w:ascii="Arial"/>
                <w:spacing w:val="-8"/>
                <w:sz w:val="18"/>
                <w:lang w:val="en-GB"/>
              </w:rPr>
              <w:t xml:space="preserve"> </w:t>
            </w:r>
            <w:r>
              <w:rPr>
                <w:rFonts w:ascii="Arial"/>
                <w:sz w:val="18"/>
                <w:lang w:val="en-GB"/>
              </w:rPr>
              <w:t>m</w:t>
            </w:r>
            <w:r w:rsidRPr="00B30CA2">
              <w:rPr>
                <w:rFonts w:ascii="Arial"/>
                <w:sz w:val="18"/>
                <w:lang w:val="en-GB"/>
              </w:rPr>
              <w:t>y</w:t>
            </w:r>
            <w:r w:rsidRPr="00B30CA2">
              <w:rPr>
                <w:rFonts w:ascii="Arial"/>
                <w:spacing w:val="-8"/>
                <w:sz w:val="18"/>
                <w:lang w:val="en-GB"/>
              </w:rPr>
              <w:t xml:space="preserve"> </w:t>
            </w:r>
            <w:r w:rsidRPr="00B30CA2">
              <w:rPr>
                <w:rFonts w:ascii="Arial"/>
                <w:sz w:val="18"/>
                <w:lang w:val="en-GB"/>
              </w:rPr>
              <w:t>Anglia</w:t>
            </w:r>
            <w:r w:rsidRPr="00B30CA2">
              <w:rPr>
                <w:rFonts w:ascii="Arial"/>
                <w:spacing w:val="-8"/>
                <w:sz w:val="18"/>
                <w:lang w:val="en-GB"/>
              </w:rPr>
              <w:t xml:space="preserve"> </w:t>
            </w:r>
            <w:r>
              <w:rPr>
                <w:rFonts w:ascii="Arial"/>
                <w:spacing w:val="-8"/>
                <w:sz w:val="18"/>
                <w:lang w:val="en-GB"/>
              </w:rPr>
              <w:t xml:space="preserve">Ruskin </w:t>
            </w:r>
            <w:r w:rsidRPr="00B30CA2">
              <w:rPr>
                <w:rFonts w:ascii="Arial"/>
                <w:sz w:val="18"/>
                <w:lang w:val="en-GB"/>
              </w:rPr>
              <w:t>e-mail</w:t>
            </w:r>
            <w:r w:rsidRPr="00B30CA2">
              <w:rPr>
                <w:rFonts w:ascii="Arial"/>
                <w:spacing w:val="-8"/>
                <w:sz w:val="18"/>
                <w:lang w:val="en-GB"/>
              </w:rPr>
              <w:t xml:space="preserve"> </w:t>
            </w:r>
            <w:r w:rsidRPr="00B30CA2">
              <w:rPr>
                <w:rFonts w:ascii="Arial"/>
                <w:sz w:val="18"/>
                <w:lang w:val="en-GB"/>
              </w:rPr>
              <w:t>account</w:t>
            </w:r>
            <w:r>
              <w:rPr>
                <w:rFonts w:ascii="Arial"/>
                <w:sz w:val="18"/>
                <w:lang w:val="en-GB"/>
              </w:rPr>
              <w:t>,</w:t>
            </w:r>
            <w:r w:rsidRPr="00B30CA2">
              <w:rPr>
                <w:rFonts w:ascii="Arial"/>
                <w:spacing w:val="-8"/>
                <w:sz w:val="18"/>
                <w:lang w:val="en-GB"/>
              </w:rPr>
              <w:t xml:space="preserve"> </w:t>
            </w:r>
            <w:r w:rsidRPr="00B30CA2">
              <w:rPr>
                <w:rFonts w:ascii="Arial"/>
                <w:sz w:val="18"/>
                <w:lang w:val="en-GB"/>
              </w:rPr>
              <w:t>I</w:t>
            </w:r>
            <w:r w:rsidRPr="00B30CA2">
              <w:rPr>
                <w:rFonts w:ascii="Arial"/>
                <w:spacing w:val="-8"/>
                <w:sz w:val="18"/>
                <w:lang w:val="en-GB"/>
              </w:rPr>
              <w:t xml:space="preserve"> </w:t>
            </w:r>
            <w:r w:rsidRPr="00B30CA2">
              <w:rPr>
                <w:rFonts w:ascii="Arial"/>
                <w:sz w:val="18"/>
                <w:lang w:val="en-GB"/>
              </w:rPr>
              <w:t>confirm</w:t>
            </w:r>
            <w:r w:rsidRPr="00B30CA2">
              <w:rPr>
                <w:rFonts w:ascii="Arial"/>
                <w:spacing w:val="-8"/>
                <w:sz w:val="18"/>
                <w:lang w:val="en-GB"/>
              </w:rPr>
              <w:t xml:space="preserve"> </w:t>
            </w:r>
            <w:r w:rsidRPr="00B30CA2">
              <w:rPr>
                <w:rFonts w:ascii="Arial"/>
                <w:sz w:val="18"/>
                <w:lang w:val="en-GB"/>
              </w:rPr>
              <w:t>that</w:t>
            </w:r>
            <w:r w:rsidRPr="00B30CA2">
              <w:rPr>
                <w:rFonts w:ascii="Arial"/>
                <w:spacing w:val="-8"/>
                <w:sz w:val="18"/>
                <w:lang w:val="en-GB"/>
              </w:rPr>
              <w:t xml:space="preserve"> </w:t>
            </w:r>
            <w:r w:rsidRPr="00B30CA2">
              <w:rPr>
                <w:rFonts w:ascii="Arial"/>
                <w:sz w:val="18"/>
                <w:lang w:val="en-GB"/>
              </w:rPr>
              <w:t>I</w:t>
            </w:r>
            <w:r w:rsidRPr="00B30CA2">
              <w:rPr>
                <w:rFonts w:ascii="Arial"/>
                <w:spacing w:val="-8"/>
                <w:sz w:val="18"/>
                <w:lang w:val="en-GB"/>
              </w:rPr>
              <w:t xml:space="preserve"> </w:t>
            </w:r>
            <w:r w:rsidRPr="00B30CA2">
              <w:rPr>
                <w:rFonts w:ascii="Arial"/>
                <w:sz w:val="18"/>
                <w:lang w:val="en-GB"/>
              </w:rPr>
              <w:t>will</w:t>
            </w:r>
            <w:r w:rsidRPr="00B30CA2">
              <w:rPr>
                <w:rFonts w:ascii="Arial"/>
                <w:spacing w:val="-8"/>
                <w:sz w:val="18"/>
                <w:lang w:val="en-GB"/>
              </w:rPr>
              <w:t xml:space="preserve"> </w:t>
            </w:r>
            <w:r w:rsidRPr="00B30CA2">
              <w:rPr>
                <w:rFonts w:ascii="Arial"/>
                <w:sz w:val="18"/>
                <w:lang w:val="en-GB"/>
              </w:rPr>
              <w:t>undertake</w:t>
            </w:r>
            <w:r w:rsidRPr="00B30CA2">
              <w:rPr>
                <w:rFonts w:ascii="Arial"/>
                <w:spacing w:val="-8"/>
                <w:sz w:val="18"/>
                <w:lang w:val="en-GB"/>
              </w:rPr>
              <w:t xml:space="preserve"> </w:t>
            </w:r>
            <w:r w:rsidRPr="00B30CA2">
              <w:rPr>
                <w:rFonts w:ascii="Arial"/>
                <w:sz w:val="18"/>
                <w:lang w:val="en-GB"/>
              </w:rPr>
              <w:t>th</w:t>
            </w:r>
            <w:r>
              <w:rPr>
                <w:rFonts w:ascii="Arial"/>
                <w:sz w:val="18"/>
                <w:lang w:val="en-GB"/>
              </w:rPr>
              <w:t>e</w:t>
            </w:r>
            <w:r w:rsidRPr="00B30CA2">
              <w:rPr>
                <w:rFonts w:ascii="Arial"/>
                <w:spacing w:val="-8"/>
                <w:sz w:val="18"/>
                <w:lang w:val="en-GB"/>
              </w:rPr>
              <w:t xml:space="preserve"> </w:t>
            </w:r>
            <w:r>
              <w:rPr>
                <w:rFonts w:ascii="Arial"/>
                <w:spacing w:val="-8"/>
                <w:sz w:val="18"/>
                <w:lang w:val="en-GB"/>
              </w:rPr>
              <w:t>research</w:t>
            </w:r>
            <w:r w:rsidRPr="00B30CA2">
              <w:rPr>
                <w:rFonts w:ascii="Arial"/>
                <w:spacing w:val="-8"/>
                <w:sz w:val="18"/>
                <w:lang w:val="en-GB"/>
              </w:rPr>
              <w:t xml:space="preserve"> </w:t>
            </w:r>
            <w:r w:rsidRPr="00B30CA2">
              <w:rPr>
                <w:rFonts w:ascii="Arial"/>
                <w:sz w:val="18"/>
                <w:lang w:val="en-GB"/>
              </w:rPr>
              <w:t>as</w:t>
            </w:r>
            <w:r w:rsidRPr="00B30CA2">
              <w:rPr>
                <w:rFonts w:ascii="Arial"/>
                <w:spacing w:val="-8"/>
                <w:sz w:val="18"/>
                <w:lang w:val="en-GB"/>
              </w:rPr>
              <w:t xml:space="preserve"> </w:t>
            </w:r>
            <w:r w:rsidRPr="00B30CA2">
              <w:rPr>
                <w:rFonts w:ascii="Arial"/>
                <w:sz w:val="18"/>
                <w:lang w:val="en-GB"/>
              </w:rPr>
              <w:t>detailed</w:t>
            </w:r>
            <w:r w:rsidRPr="00B30CA2">
              <w:rPr>
                <w:rFonts w:ascii="Arial"/>
                <w:spacing w:val="-8"/>
                <w:sz w:val="18"/>
                <w:lang w:val="en-GB"/>
              </w:rPr>
              <w:t xml:space="preserve"> </w:t>
            </w:r>
            <w:r>
              <w:rPr>
                <w:rFonts w:ascii="Arial"/>
                <w:spacing w:val="-8"/>
                <w:sz w:val="18"/>
                <w:lang w:val="en-GB"/>
              </w:rPr>
              <w:t>here</w:t>
            </w:r>
            <w:r w:rsidRPr="00B30CA2">
              <w:rPr>
                <w:rFonts w:ascii="Arial"/>
                <w:sz w:val="18"/>
                <w:lang w:val="en-GB"/>
              </w:rPr>
              <w:t>.</w:t>
            </w:r>
            <w:r>
              <w:rPr>
                <w:rFonts w:ascii="Arial"/>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understand</w:t>
            </w:r>
            <w:r w:rsidRPr="00B30CA2">
              <w:rPr>
                <w:rFonts w:ascii="Arial"/>
                <w:spacing w:val="-5"/>
                <w:sz w:val="18"/>
                <w:lang w:val="en-GB"/>
              </w:rPr>
              <w:t xml:space="preserve"> </w:t>
            </w:r>
            <w:r w:rsidRPr="00B30CA2">
              <w:rPr>
                <w:rFonts w:ascii="Arial"/>
                <w:sz w:val="18"/>
                <w:lang w:val="en-GB"/>
              </w:rPr>
              <w:t>that</w:t>
            </w:r>
            <w:r w:rsidRPr="00B30CA2">
              <w:rPr>
                <w:rFonts w:ascii="Arial"/>
                <w:spacing w:val="-5"/>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must</w:t>
            </w:r>
            <w:r w:rsidRPr="00B30CA2">
              <w:rPr>
                <w:rFonts w:ascii="Arial"/>
                <w:spacing w:val="-5"/>
                <w:sz w:val="18"/>
                <w:lang w:val="en-GB"/>
              </w:rPr>
              <w:t xml:space="preserve"> </w:t>
            </w:r>
            <w:r w:rsidRPr="00B30CA2">
              <w:rPr>
                <w:rFonts w:ascii="Arial"/>
                <w:sz w:val="18"/>
                <w:lang w:val="en-GB"/>
              </w:rPr>
              <w:t>abide</w:t>
            </w:r>
            <w:r w:rsidRPr="00B30CA2">
              <w:rPr>
                <w:rFonts w:ascii="Arial"/>
                <w:spacing w:val="-5"/>
                <w:sz w:val="18"/>
                <w:lang w:val="en-GB"/>
              </w:rPr>
              <w:t xml:space="preserve"> </w:t>
            </w:r>
            <w:r w:rsidRPr="00B30CA2">
              <w:rPr>
                <w:rFonts w:ascii="Arial"/>
                <w:sz w:val="18"/>
                <w:lang w:val="en-GB"/>
              </w:rPr>
              <w:t>by</w:t>
            </w:r>
            <w:r w:rsidRPr="00B30CA2">
              <w:rPr>
                <w:rFonts w:ascii="Arial"/>
                <w:spacing w:val="-5"/>
                <w:sz w:val="18"/>
                <w:lang w:val="en-GB"/>
              </w:rPr>
              <w:t xml:space="preserve"> </w:t>
            </w:r>
            <w:r w:rsidRPr="00B30CA2">
              <w:rPr>
                <w:rFonts w:ascii="Arial"/>
                <w:sz w:val="18"/>
                <w:lang w:val="en-GB"/>
              </w:rPr>
              <w:t>the</w:t>
            </w:r>
            <w:r w:rsidRPr="00B30CA2">
              <w:rPr>
                <w:rFonts w:ascii="Arial"/>
                <w:spacing w:val="-5"/>
                <w:sz w:val="18"/>
                <w:lang w:val="en-GB"/>
              </w:rPr>
              <w:t xml:space="preserve"> </w:t>
            </w:r>
            <w:r w:rsidRPr="00B30CA2">
              <w:rPr>
                <w:rFonts w:ascii="Arial"/>
                <w:sz w:val="18"/>
                <w:lang w:val="en-GB"/>
              </w:rPr>
              <w:t>terms</w:t>
            </w:r>
            <w:r w:rsidRPr="00B30CA2">
              <w:rPr>
                <w:rFonts w:ascii="Arial"/>
                <w:spacing w:val="-5"/>
                <w:sz w:val="18"/>
                <w:lang w:val="en-GB"/>
              </w:rPr>
              <w:t xml:space="preserve"> </w:t>
            </w:r>
            <w:r w:rsidRPr="00B30CA2">
              <w:rPr>
                <w:rFonts w:ascii="Arial"/>
                <w:sz w:val="18"/>
                <w:lang w:val="en-GB"/>
              </w:rPr>
              <w:t>of</w:t>
            </w:r>
            <w:r w:rsidRPr="00B30CA2">
              <w:rPr>
                <w:rFonts w:ascii="Arial"/>
                <w:spacing w:val="-5"/>
                <w:sz w:val="18"/>
                <w:lang w:val="en-GB"/>
              </w:rPr>
              <w:t xml:space="preserve"> </w:t>
            </w:r>
            <w:r w:rsidRPr="00B30CA2">
              <w:rPr>
                <w:rFonts w:ascii="Arial"/>
                <w:sz w:val="18"/>
                <w:lang w:val="en-GB"/>
              </w:rPr>
              <w:t>my</w:t>
            </w:r>
            <w:r w:rsidRPr="00B30CA2">
              <w:rPr>
                <w:rFonts w:ascii="Arial"/>
                <w:spacing w:val="-5"/>
                <w:sz w:val="18"/>
                <w:lang w:val="en-GB"/>
              </w:rPr>
              <w:t xml:space="preserve"> </w:t>
            </w:r>
            <w:r w:rsidRPr="00B30CA2">
              <w:rPr>
                <w:rFonts w:ascii="Arial"/>
                <w:sz w:val="18"/>
                <w:lang w:val="en-GB"/>
              </w:rPr>
              <w:t>ethical</w:t>
            </w:r>
            <w:r w:rsidRPr="00B30CA2">
              <w:rPr>
                <w:rFonts w:ascii="Arial"/>
                <w:spacing w:val="-5"/>
                <w:sz w:val="18"/>
                <w:lang w:val="en-GB"/>
              </w:rPr>
              <w:t xml:space="preserve"> </w:t>
            </w:r>
            <w:r w:rsidRPr="00B30CA2">
              <w:rPr>
                <w:rFonts w:ascii="Arial"/>
                <w:sz w:val="18"/>
                <w:lang w:val="en-GB"/>
              </w:rPr>
              <w:t>approval</w:t>
            </w:r>
            <w:r w:rsidRPr="00B30CA2">
              <w:rPr>
                <w:rFonts w:ascii="Arial"/>
                <w:spacing w:val="-5"/>
                <w:sz w:val="18"/>
                <w:lang w:val="en-GB"/>
              </w:rPr>
              <w:t xml:space="preserve"> </w:t>
            </w:r>
            <w:r w:rsidRPr="00B30CA2">
              <w:rPr>
                <w:rFonts w:ascii="Arial"/>
                <w:sz w:val="18"/>
                <w:lang w:val="en-GB"/>
              </w:rPr>
              <w:t>and</w:t>
            </w:r>
            <w:r w:rsidRPr="00B30CA2">
              <w:rPr>
                <w:rFonts w:ascii="Arial"/>
                <w:spacing w:val="-5"/>
                <w:sz w:val="18"/>
                <w:lang w:val="en-GB"/>
              </w:rPr>
              <w:t xml:space="preserve"> </w:t>
            </w:r>
            <w:r w:rsidRPr="00B30CA2">
              <w:rPr>
                <w:rFonts w:ascii="Arial"/>
                <w:sz w:val="18"/>
                <w:lang w:val="en-GB"/>
              </w:rPr>
              <w:t>that</w:t>
            </w:r>
            <w:r w:rsidRPr="00B30CA2">
              <w:rPr>
                <w:rFonts w:ascii="Arial"/>
                <w:spacing w:val="-5"/>
                <w:sz w:val="18"/>
                <w:lang w:val="en-GB"/>
              </w:rPr>
              <w:t xml:space="preserve"> </w:t>
            </w:r>
            <w:r w:rsidRPr="00B30CA2">
              <w:rPr>
                <w:rFonts w:ascii="Arial"/>
                <w:sz w:val="18"/>
                <w:lang w:val="en-GB"/>
              </w:rPr>
              <w:t>I</w:t>
            </w:r>
            <w:r w:rsidRPr="00B30CA2">
              <w:rPr>
                <w:rFonts w:ascii="Arial"/>
                <w:spacing w:val="-5"/>
                <w:sz w:val="18"/>
                <w:lang w:val="en-GB"/>
              </w:rPr>
              <w:t xml:space="preserve"> </w:t>
            </w:r>
            <w:r w:rsidRPr="00B30CA2">
              <w:rPr>
                <w:rFonts w:ascii="Arial"/>
                <w:sz w:val="18"/>
                <w:lang w:val="en-GB"/>
              </w:rPr>
              <w:t>may</w:t>
            </w:r>
            <w:r w:rsidRPr="00B30CA2">
              <w:rPr>
                <w:rFonts w:ascii="Arial"/>
                <w:spacing w:val="-5"/>
                <w:sz w:val="18"/>
                <w:lang w:val="en-GB"/>
              </w:rPr>
              <w:t xml:space="preserve"> </w:t>
            </w:r>
            <w:r w:rsidRPr="00B30CA2">
              <w:rPr>
                <w:rFonts w:ascii="Arial"/>
                <w:sz w:val="18"/>
                <w:lang w:val="en-GB"/>
              </w:rPr>
              <w:t>not</w:t>
            </w:r>
            <w:r w:rsidRPr="00B30CA2">
              <w:rPr>
                <w:rFonts w:ascii="Arial"/>
                <w:spacing w:val="-5"/>
                <w:sz w:val="18"/>
                <w:lang w:val="en-GB"/>
              </w:rPr>
              <w:t xml:space="preserve"> </w:t>
            </w:r>
            <w:r w:rsidRPr="00B30CA2">
              <w:rPr>
                <w:rFonts w:ascii="Arial"/>
                <w:sz w:val="18"/>
                <w:lang w:val="en-GB"/>
              </w:rPr>
              <w:t>amend</w:t>
            </w:r>
            <w:r w:rsidRPr="00B30CA2">
              <w:rPr>
                <w:rFonts w:ascii="Arial"/>
                <w:spacing w:val="-5"/>
                <w:sz w:val="18"/>
                <w:lang w:val="en-GB"/>
              </w:rPr>
              <w:t xml:space="preserve"> </w:t>
            </w:r>
            <w:r w:rsidRPr="00B30CA2">
              <w:rPr>
                <w:rFonts w:ascii="Arial"/>
                <w:sz w:val="18"/>
                <w:lang w:val="en-GB"/>
              </w:rPr>
              <w:t>the</w:t>
            </w:r>
            <w:r w:rsidRPr="00B30CA2">
              <w:rPr>
                <w:rFonts w:ascii="Arial"/>
                <w:spacing w:val="-5"/>
                <w:sz w:val="18"/>
                <w:lang w:val="en-GB"/>
              </w:rPr>
              <w:t xml:space="preserve"> </w:t>
            </w:r>
            <w:r>
              <w:rPr>
                <w:rFonts w:ascii="Arial"/>
                <w:spacing w:val="-5"/>
                <w:sz w:val="18"/>
                <w:lang w:val="en-GB"/>
              </w:rPr>
              <w:t>research</w:t>
            </w:r>
            <w:r w:rsidRPr="00B30CA2">
              <w:rPr>
                <w:rFonts w:ascii="Arial"/>
                <w:spacing w:val="-5"/>
                <w:sz w:val="18"/>
                <w:lang w:val="en-GB"/>
              </w:rPr>
              <w:t xml:space="preserve"> </w:t>
            </w:r>
            <w:r w:rsidRPr="00B30CA2">
              <w:rPr>
                <w:rFonts w:ascii="Arial"/>
                <w:sz w:val="18"/>
                <w:lang w:val="en-GB"/>
              </w:rPr>
              <w:t>without</w:t>
            </w:r>
            <w:r w:rsidRPr="00B30CA2">
              <w:rPr>
                <w:rFonts w:ascii="Arial"/>
                <w:spacing w:val="-5"/>
                <w:sz w:val="18"/>
                <w:lang w:val="en-GB"/>
              </w:rPr>
              <w:t xml:space="preserve"> </w:t>
            </w:r>
            <w:r w:rsidRPr="00B30CA2">
              <w:rPr>
                <w:rFonts w:ascii="Arial"/>
                <w:sz w:val="18"/>
                <w:lang w:val="en-GB"/>
              </w:rPr>
              <w:t>further</w:t>
            </w:r>
            <w:r w:rsidRPr="00B30CA2">
              <w:rPr>
                <w:rFonts w:ascii="Arial"/>
                <w:spacing w:val="-5"/>
                <w:sz w:val="18"/>
                <w:lang w:val="en-GB"/>
              </w:rPr>
              <w:t xml:space="preserve"> </w:t>
            </w:r>
            <w:r w:rsidRPr="00B30CA2">
              <w:rPr>
                <w:rFonts w:ascii="Arial"/>
                <w:sz w:val="18"/>
                <w:lang w:val="en-GB"/>
              </w:rPr>
              <w:t>ethical approval. I also confirm that the research will comply with all Anglia Ruskin ethical guidance, all relevant legislation and any relevant</w:t>
            </w:r>
            <w:r w:rsidRPr="00B30CA2">
              <w:rPr>
                <w:rFonts w:ascii="Arial"/>
                <w:spacing w:val="-9"/>
                <w:sz w:val="18"/>
                <w:lang w:val="en-GB"/>
              </w:rPr>
              <w:t xml:space="preserve"> </w:t>
            </w:r>
            <w:r w:rsidRPr="00B30CA2">
              <w:rPr>
                <w:rFonts w:ascii="Arial"/>
                <w:sz w:val="18"/>
                <w:lang w:val="en-GB"/>
              </w:rPr>
              <w:t>professional</w:t>
            </w:r>
            <w:r w:rsidRPr="00B30CA2">
              <w:rPr>
                <w:rFonts w:ascii="Arial"/>
                <w:spacing w:val="-9"/>
                <w:sz w:val="18"/>
                <w:lang w:val="en-GB"/>
              </w:rPr>
              <w:t xml:space="preserve"> </w:t>
            </w:r>
            <w:r w:rsidRPr="00B30CA2">
              <w:rPr>
                <w:rFonts w:ascii="Arial"/>
                <w:sz w:val="18"/>
                <w:lang w:val="en-GB"/>
              </w:rPr>
              <w:t>or</w:t>
            </w:r>
            <w:r w:rsidRPr="00B30CA2">
              <w:rPr>
                <w:rFonts w:ascii="Arial"/>
                <w:spacing w:val="-9"/>
                <w:sz w:val="18"/>
                <w:lang w:val="en-GB"/>
              </w:rPr>
              <w:t xml:space="preserve"> </w:t>
            </w:r>
            <w:r w:rsidRPr="00B30CA2">
              <w:rPr>
                <w:rFonts w:ascii="Arial"/>
                <w:sz w:val="18"/>
                <w:lang w:val="en-GB"/>
              </w:rPr>
              <w:t>funding</w:t>
            </w:r>
            <w:r w:rsidRPr="00B30CA2">
              <w:rPr>
                <w:rFonts w:ascii="Arial"/>
                <w:spacing w:val="-9"/>
                <w:sz w:val="18"/>
                <w:lang w:val="en-GB"/>
              </w:rPr>
              <w:t xml:space="preserve"> </w:t>
            </w:r>
            <w:r w:rsidRPr="00B30CA2">
              <w:rPr>
                <w:rFonts w:ascii="Arial"/>
                <w:sz w:val="18"/>
                <w:lang w:val="en-GB"/>
              </w:rPr>
              <w:t>body</w:t>
            </w:r>
            <w:r w:rsidRPr="00B30CA2">
              <w:rPr>
                <w:rFonts w:ascii="Arial"/>
                <w:spacing w:val="-9"/>
                <w:sz w:val="18"/>
                <w:lang w:val="en-GB"/>
              </w:rPr>
              <w:t xml:space="preserve"> </w:t>
            </w:r>
            <w:r w:rsidRPr="00B30CA2">
              <w:rPr>
                <w:rFonts w:ascii="Arial"/>
                <w:sz w:val="18"/>
                <w:lang w:val="en-GB"/>
              </w:rPr>
              <w:t>ethical</w:t>
            </w:r>
            <w:r w:rsidRPr="00B30CA2">
              <w:rPr>
                <w:rFonts w:ascii="Arial"/>
                <w:spacing w:val="-9"/>
                <w:sz w:val="18"/>
                <w:lang w:val="en-GB"/>
              </w:rPr>
              <w:t xml:space="preserve"> </w:t>
            </w:r>
            <w:r w:rsidRPr="00B30CA2">
              <w:rPr>
                <w:rFonts w:ascii="Arial"/>
                <w:sz w:val="18"/>
                <w:lang w:val="en-GB"/>
              </w:rPr>
              <w:t>guidance.</w:t>
            </w:r>
          </w:p>
        </w:tc>
      </w:tr>
    </w:tbl>
    <w:p w14:paraId="35D19440" w14:textId="77777777" w:rsidR="0085138B" w:rsidRPr="00B30CA2" w:rsidRDefault="0085138B" w:rsidP="0085138B">
      <w:pPr>
        <w:spacing w:before="2"/>
        <w:rPr>
          <w:rFonts w:ascii="Trebuchet MS" w:eastAsia="Trebuchet MS" w:hAnsi="Trebuchet MS" w:cs="Trebuchet MS"/>
          <w:b/>
          <w:bCs/>
          <w:sz w:val="15"/>
          <w:szCs w:val="15"/>
          <w:lang w:val="en-GB"/>
        </w:rPr>
      </w:pPr>
    </w:p>
    <w:p w14:paraId="443125CE" w14:textId="77777777" w:rsidR="0085138B" w:rsidRPr="000624BD" w:rsidRDefault="0085138B" w:rsidP="0085138B">
      <w:pPr>
        <w:rPr>
          <w:rFonts w:ascii="Arial" w:eastAsia="Arial" w:hAnsi="Arial" w:cs="Arial"/>
          <w:lang w:val="en-GB"/>
        </w:rPr>
      </w:pPr>
    </w:p>
    <w:p w14:paraId="2C841F69" w14:textId="77777777" w:rsidR="0085138B" w:rsidRPr="00B30CA2" w:rsidRDefault="0085138B" w:rsidP="0085138B">
      <w:pPr>
        <w:spacing w:before="1"/>
        <w:rPr>
          <w:rFonts w:ascii="Arial" w:eastAsia="Arial" w:hAnsi="Arial" w:cs="Arial"/>
          <w:sz w:val="13"/>
          <w:szCs w:val="13"/>
          <w:lang w:val="en-GB"/>
        </w:rPr>
      </w:pPr>
    </w:p>
    <w:tbl>
      <w:tblPr>
        <w:tblW w:w="10338" w:type="dxa"/>
        <w:tblInd w:w="290" w:type="dxa"/>
        <w:tblLayout w:type="fixed"/>
        <w:tblCellMar>
          <w:left w:w="0" w:type="dxa"/>
          <w:right w:w="0" w:type="dxa"/>
        </w:tblCellMar>
        <w:tblLook w:val="01E0" w:firstRow="1" w:lastRow="1" w:firstColumn="1" w:lastColumn="1" w:noHBand="0" w:noVBand="0"/>
      </w:tblPr>
      <w:tblGrid>
        <w:gridCol w:w="10338"/>
      </w:tblGrid>
      <w:tr w:rsidR="0085138B" w:rsidRPr="00B30CA2" w14:paraId="51C253AF" w14:textId="77777777" w:rsidTr="00962555">
        <w:trPr>
          <w:trHeight w:hRule="exact" w:val="340"/>
        </w:trPr>
        <w:tc>
          <w:tcPr>
            <w:tcW w:w="10338" w:type="dxa"/>
            <w:tcBorders>
              <w:top w:val="single" w:sz="3" w:space="0" w:color="B3B2B2"/>
              <w:left w:val="single" w:sz="3" w:space="0" w:color="B3B2B2"/>
              <w:bottom w:val="single" w:sz="3" w:space="0" w:color="B3B2B2"/>
              <w:right w:val="single" w:sz="3" w:space="0" w:color="9D9D9C"/>
            </w:tcBorders>
            <w:shd w:val="clear" w:color="auto" w:fill="A1DAF8"/>
          </w:tcPr>
          <w:p w14:paraId="63B5D53C" w14:textId="77777777" w:rsidR="0085138B" w:rsidRPr="00B30CA2" w:rsidRDefault="0085138B" w:rsidP="00962555">
            <w:pPr>
              <w:pStyle w:val="TableParagraph"/>
              <w:spacing w:before="44"/>
              <w:ind w:left="75"/>
              <w:rPr>
                <w:rFonts w:ascii="Calibri" w:eastAsia="Calibri" w:hAnsi="Calibri" w:cs="Calibri"/>
                <w:lang w:val="en-GB"/>
              </w:rPr>
            </w:pPr>
            <w:r w:rsidRPr="00B30CA2">
              <w:rPr>
                <w:rFonts w:ascii="Calibri"/>
                <w:b/>
                <w:w w:val="115"/>
                <w:lang w:val="en-GB"/>
              </w:rPr>
              <w:t>Supervisor/First</w:t>
            </w:r>
            <w:r w:rsidRPr="00B30CA2">
              <w:rPr>
                <w:rFonts w:ascii="Calibri"/>
                <w:b/>
                <w:spacing w:val="-44"/>
                <w:w w:val="115"/>
                <w:lang w:val="en-GB"/>
              </w:rPr>
              <w:t xml:space="preserve"> </w:t>
            </w:r>
            <w:r w:rsidRPr="00B30CA2">
              <w:rPr>
                <w:rFonts w:ascii="Calibri"/>
                <w:b/>
                <w:w w:val="115"/>
                <w:lang w:val="en-GB"/>
              </w:rPr>
              <w:t>Supervisor</w:t>
            </w:r>
            <w:r>
              <w:rPr>
                <w:rFonts w:ascii="Calibri"/>
                <w:b/>
                <w:w w:val="115"/>
                <w:lang w:val="en-GB"/>
              </w:rPr>
              <w:t xml:space="preserve"> Declaration</w:t>
            </w:r>
          </w:p>
        </w:tc>
      </w:tr>
      <w:tr w:rsidR="0085138B" w:rsidRPr="00B30CA2" w14:paraId="5D0BAE62" w14:textId="77777777" w:rsidTr="00962555">
        <w:trPr>
          <w:trHeight w:hRule="exact" w:val="524"/>
        </w:trPr>
        <w:tc>
          <w:tcPr>
            <w:tcW w:w="10338" w:type="dxa"/>
            <w:tcBorders>
              <w:top w:val="single" w:sz="3" w:space="0" w:color="B3B2B2"/>
              <w:left w:val="single" w:sz="3" w:space="0" w:color="B3B2B2"/>
              <w:bottom w:val="single" w:sz="3" w:space="0" w:color="B3B2B2"/>
              <w:right w:val="single" w:sz="3" w:space="0" w:color="9D9D9C"/>
            </w:tcBorders>
            <w:shd w:val="clear" w:color="auto" w:fill="EAF6FE"/>
          </w:tcPr>
          <w:p w14:paraId="27114834" w14:textId="77777777" w:rsidR="0085138B" w:rsidRPr="00B30CA2" w:rsidRDefault="0085138B" w:rsidP="00962555">
            <w:pPr>
              <w:pStyle w:val="TableParagraph"/>
              <w:spacing w:before="51" w:line="254" w:lineRule="auto"/>
              <w:ind w:left="75" w:right="142"/>
              <w:rPr>
                <w:rFonts w:ascii="Arial" w:eastAsia="Arial" w:hAnsi="Arial" w:cs="Arial"/>
                <w:sz w:val="18"/>
                <w:szCs w:val="18"/>
                <w:lang w:val="en-GB"/>
              </w:rPr>
            </w:pPr>
            <w:r w:rsidRPr="00B30CA2">
              <w:rPr>
                <w:rFonts w:ascii="Arial"/>
                <w:sz w:val="18"/>
                <w:lang w:val="en-GB"/>
              </w:rPr>
              <w:t>By</w:t>
            </w:r>
            <w:r w:rsidRPr="00B30CA2">
              <w:rPr>
                <w:rFonts w:ascii="Arial"/>
                <w:spacing w:val="-9"/>
                <w:sz w:val="18"/>
                <w:lang w:val="en-GB"/>
              </w:rPr>
              <w:t xml:space="preserve"> </w:t>
            </w:r>
            <w:r w:rsidRPr="00B30CA2">
              <w:rPr>
                <w:rFonts w:ascii="Arial"/>
                <w:sz w:val="18"/>
                <w:lang w:val="en-GB"/>
              </w:rPr>
              <w:t>sending</w:t>
            </w:r>
            <w:r w:rsidRPr="00B30CA2">
              <w:rPr>
                <w:rFonts w:ascii="Arial"/>
                <w:spacing w:val="-9"/>
                <w:sz w:val="18"/>
                <w:lang w:val="en-GB"/>
              </w:rPr>
              <w:t xml:space="preserve"> </w:t>
            </w:r>
            <w:r w:rsidRPr="00B30CA2">
              <w:rPr>
                <w:rFonts w:ascii="Arial"/>
                <w:sz w:val="18"/>
                <w:lang w:val="en-GB"/>
              </w:rPr>
              <w:t>this</w:t>
            </w:r>
            <w:r w:rsidRPr="00B30CA2">
              <w:rPr>
                <w:rFonts w:ascii="Arial"/>
                <w:spacing w:val="-9"/>
                <w:sz w:val="18"/>
                <w:lang w:val="en-GB"/>
              </w:rPr>
              <w:t xml:space="preserve"> </w:t>
            </w:r>
            <w:r w:rsidRPr="00B30CA2">
              <w:rPr>
                <w:rFonts w:ascii="Arial"/>
                <w:sz w:val="18"/>
                <w:lang w:val="en-GB"/>
              </w:rPr>
              <w:t>form</w:t>
            </w:r>
            <w:r w:rsidRPr="00B30CA2">
              <w:rPr>
                <w:rFonts w:ascii="Arial"/>
                <w:spacing w:val="-9"/>
                <w:sz w:val="18"/>
                <w:lang w:val="en-GB"/>
              </w:rPr>
              <w:t xml:space="preserve"> </w:t>
            </w:r>
            <w:r w:rsidRPr="00B30CA2">
              <w:rPr>
                <w:rFonts w:ascii="Arial"/>
                <w:sz w:val="18"/>
                <w:lang w:val="en-GB"/>
              </w:rPr>
              <w:t>from</w:t>
            </w:r>
            <w:r w:rsidRPr="00B30CA2">
              <w:rPr>
                <w:rFonts w:ascii="Arial"/>
                <w:spacing w:val="-9"/>
                <w:sz w:val="18"/>
                <w:lang w:val="en-GB"/>
              </w:rPr>
              <w:t xml:space="preserve"> </w:t>
            </w:r>
            <w:r w:rsidRPr="00B30CA2">
              <w:rPr>
                <w:rFonts w:ascii="Arial"/>
                <w:sz w:val="18"/>
                <w:lang w:val="en-GB"/>
              </w:rPr>
              <w:t>my</w:t>
            </w:r>
            <w:r w:rsidRPr="00B30CA2">
              <w:rPr>
                <w:rFonts w:ascii="Arial"/>
                <w:spacing w:val="-9"/>
                <w:sz w:val="18"/>
                <w:lang w:val="en-GB"/>
              </w:rPr>
              <w:t xml:space="preserve"> </w:t>
            </w:r>
            <w:r w:rsidRPr="00B30CA2">
              <w:rPr>
                <w:rFonts w:ascii="Arial"/>
                <w:sz w:val="18"/>
                <w:lang w:val="en-GB"/>
              </w:rPr>
              <w:t>Anglia</w:t>
            </w:r>
            <w:r w:rsidRPr="00B30CA2">
              <w:rPr>
                <w:rFonts w:ascii="Arial"/>
                <w:spacing w:val="-9"/>
                <w:sz w:val="18"/>
                <w:lang w:val="en-GB"/>
              </w:rPr>
              <w:t xml:space="preserve"> </w:t>
            </w:r>
            <w:r w:rsidRPr="00B30CA2">
              <w:rPr>
                <w:rFonts w:ascii="Arial"/>
                <w:sz w:val="18"/>
                <w:lang w:val="en-GB"/>
              </w:rPr>
              <w:t>e-mail</w:t>
            </w:r>
            <w:r w:rsidRPr="00B30CA2">
              <w:rPr>
                <w:rFonts w:ascii="Arial"/>
                <w:spacing w:val="-9"/>
                <w:sz w:val="18"/>
                <w:lang w:val="en-GB"/>
              </w:rPr>
              <w:t xml:space="preserve"> </w:t>
            </w:r>
            <w:r w:rsidRPr="00B30CA2">
              <w:rPr>
                <w:rFonts w:ascii="Arial"/>
                <w:sz w:val="18"/>
                <w:lang w:val="en-GB"/>
              </w:rPr>
              <w:t>account,</w:t>
            </w:r>
            <w:r w:rsidRPr="00B30CA2">
              <w:rPr>
                <w:rFonts w:ascii="Arial"/>
                <w:spacing w:val="-9"/>
                <w:sz w:val="18"/>
                <w:lang w:val="en-GB"/>
              </w:rPr>
              <w:t xml:space="preserve"> </w:t>
            </w:r>
            <w:r w:rsidRPr="00B30CA2">
              <w:rPr>
                <w:rFonts w:ascii="Arial"/>
                <w:sz w:val="18"/>
                <w:lang w:val="en-GB"/>
              </w:rPr>
              <w:t>I</w:t>
            </w:r>
            <w:r w:rsidRPr="00B30CA2">
              <w:rPr>
                <w:rFonts w:ascii="Arial"/>
                <w:spacing w:val="-9"/>
                <w:sz w:val="18"/>
                <w:lang w:val="en-GB"/>
              </w:rPr>
              <w:t xml:space="preserve"> </w:t>
            </w:r>
            <w:r w:rsidRPr="00B30CA2">
              <w:rPr>
                <w:rFonts w:ascii="Arial"/>
                <w:sz w:val="18"/>
                <w:lang w:val="en-GB"/>
              </w:rPr>
              <w:t>confirm</w:t>
            </w:r>
            <w:r w:rsidRPr="00B30CA2">
              <w:rPr>
                <w:rFonts w:ascii="Arial"/>
                <w:spacing w:val="-9"/>
                <w:sz w:val="18"/>
                <w:lang w:val="en-GB"/>
              </w:rPr>
              <w:t xml:space="preserve"> </w:t>
            </w:r>
            <w:r w:rsidRPr="00B30CA2">
              <w:rPr>
                <w:rFonts w:ascii="Arial"/>
                <w:sz w:val="18"/>
                <w:lang w:val="en-GB"/>
              </w:rPr>
              <w:t>the</w:t>
            </w:r>
            <w:r w:rsidRPr="00B30CA2">
              <w:rPr>
                <w:rFonts w:ascii="Arial"/>
                <w:spacing w:val="-9"/>
                <w:sz w:val="18"/>
                <w:lang w:val="en-GB"/>
              </w:rPr>
              <w:t xml:space="preserve"> </w:t>
            </w:r>
            <w:r w:rsidRPr="00B30CA2">
              <w:rPr>
                <w:rFonts w:ascii="Arial"/>
                <w:sz w:val="18"/>
                <w:lang w:val="en-GB"/>
              </w:rPr>
              <w:t>statements</w:t>
            </w:r>
            <w:r w:rsidRPr="00B30CA2">
              <w:rPr>
                <w:rFonts w:ascii="Arial"/>
                <w:spacing w:val="-9"/>
                <w:sz w:val="18"/>
                <w:lang w:val="en-GB"/>
              </w:rPr>
              <w:t xml:space="preserve"> </w:t>
            </w:r>
            <w:r w:rsidRPr="00B30CA2">
              <w:rPr>
                <w:rFonts w:ascii="Arial"/>
                <w:sz w:val="18"/>
                <w:lang w:val="en-GB"/>
              </w:rPr>
              <w:t>in</w:t>
            </w:r>
            <w:r w:rsidRPr="00B30CA2">
              <w:rPr>
                <w:rFonts w:ascii="Arial"/>
                <w:spacing w:val="-9"/>
                <w:sz w:val="18"/>
                <w:lang w:val="en-GB"/>
              </w:rPr>
              <w:t xml:space="preserve"> </w:t>
            </w:r>
            <w:r w:rsidRPr="00B30CA2">
              <w:rPr>
                <w:rFonts w:ascii="Arial"/>
                <w:sz w:val="18"/>
                <w:lang w:val="en-GB"/>
              </w:rPr>
              <w:t>the</w:t>
            </w:r>
            <w:r w:rsidRPr="00B30CA2">
              <w:rPr>
                <w:rFonts w:ascii="Arial"/>
                <w:spacing w:val="-9"/>
                <w:sz w:val="18"/>
                <w:lang w:val="en-GB"/>
              </w:rPr>
              <w:t xml:space="preserve"> </w:t>
            </w:r>
            <w:r w:rsidRPr="00B30CA2">
              <w:rPr>
                <w:rFonts w:ascii="Arial"/>
                <w:sz w:val="18"/>
                <w:lang w:val="en-GB"/>
              </w:rPr>
              <w:t>Applicant</w:t>
            </w:r>
            <w:r w:rsidRPr="00B30CA2">
              <w:rPr>
                <w:rFonts w:ascii="Arial"/>
                <w:spacing w:val="-9"/>
                <w:sz w:val="18"/>
                <w:lang w:val="en-GB"/>
              </w:rPr>
              <w:t xml:space="preserve"> </w:t>
            </w:r>
            <w:r w:rsidRPr="00B30CA2">
              <w:rPr>
                <w:rFonts w:ascii="Arial"/>
                <w:sz w:val="18"/>
                <w:lang w:val="en-GB"/>
              </w:rPr>
              <w:t>Declaration</w:t>
            </w:r>
            <w:r w:rsidRPr="00B30CA2">
              <w:rPr>
                <w:rFonts w:ascii="Arial"/>
                <w:spacing w:val="-9"/>
                <w:sz w:val="18"/>
                <w:lang w:val="en-GB"/>
              </w:rPr>
              <w:t xml:space="preserve"> </w:t>
            </w:r>
            <w:r w:rsidRPr="00B30CA2">
              <w:rPr>
                <w:rFonts w:ascii="Arial"/>
                <w:sz w:val="18"/>
                <w:lang w:val="en-GB"/>
              </w:rPr>
              <w:t>and</w:t>
            </w:r>
            <w:r w:rsidRPr="00B30CA2">
              <w:rPr>
                <w:rFonts w:ascii="Arial"/>
                <w:spacing w:val="-9"/>
                <w:sz w:val="18"/>
                <w:lang w:val="en-GB"/>
              </w:rPr>
              <w:t xml:space="preserve"> </w:t>
            </w:r>
            <w:r w:rsidRPr="00B30CA2">
              <w:rPr>
                <w:rFonts w:ascii="Arial"/>
                <w:sz w:val="18"/>
                <w:lang w:val="en-GB"/>
              </w:rPr>
              <w:t>that</w:t>
            </w:r>
            <w:r w:rsidRPr="00B30CA2">
              <w:rPr>
                <w:rFonts w:ascii="Arial"/>
                <w:spacing w:val="-9"/>
                <w:sz w:val="18"/>
                <w:lang w:val="en-GB"/>
              </w:rPr>
              <w:t xml:space="preserve"> </w:t>
            </w:r>
            <w:r w:rsidRPr="00B30CA2">
              <w:rPr>
                <w:rFonts w:ascii="Arial"/>
                <w:sz w:val="18"/>
                <w:lang w:val="en-GB"/>
              </w:rPr>
              <w:t>I</w:t>
            </w:r>
            <w:r w:rsidRPr="00B30CA2">
              <w:rPr>
                <w:rFonts w:ascii="Arial"/>
                <w:spacing w:val="-9"/>
                <w:sz w:val="18"/>
                <w:lang w:val="en-GB"/>
              </w:rPr>
              <w:t xml:space="preserve"> </w:t>
            </w:r>
            <w:r w:rsidRPr="00B30CA2">
              <w:rPr>
                <w:rFonts w:ascii="Arial"/>
                <w:sz w:val="18"/>
                <w:lang w:val="en-GB"/>
              </w:rPr>
              <w:t>will supervise</w:t>
            </w:r>
            <w:r w:rsidRPr="00B30CA2">
              <w:rPr>
                <w:rFonts w:ascii="Arial"/>
                <w:spacing w:val="-12"/>
                <w:sz w:val="18"/>
                <w:lang w:val="en-GB"/>
              </w:rPr>
              <w:t xml:space="preserve"> </w:t>
            </w:r>
            <w:r w:rsidRPr="00B30CA2">
              <w:rPr>
                <w:rFonts w:ascii="Arial"/>
                <w:sz w:val="18"/>
                <w:lang w:val="en-GB"/>
              </w:rPr>
              <w:t>th</w:t>
            </w:r>
            <w:r>
              <w:rPr>
                <w:rFonts w:ascii="Arial"/>
                <w:sz w:val="18"/>
                <w:lang w:val="en-GB"/>
              </w:rPr>
              <w:t>e</w:t>
            </w:r>
            <w:r w:rsidRPr="00B30CA2">
              <w:rPr>
                <w:rFonts w:ascii="Arial"/>
                <w:spacing w:val="-12"/>
                <w:sz w:val="18"/>
                <w:lang w:val="en-GB"/>
              </w:rPr>
              <w:t xml:space="preserve"> </w:t>
            </w:r>
            <w:r>
              <w:rPr>
                <w:rFonts w:ascii="Arial"/>
                <w:spacing w:val="-12"/>
                <w:sz w:val="18"/>
                <w:lang w:val="en-GB"/>
              </w:rPr>
              <w:t>research</w:t>
            </w:r>
            <w:r w:rsidRPr="00B30CA2">
              <w:rPr>
                <w:rFonts w:ascii="Arial"/>
                <w:spacing w:val="-12"/>
                <w:sz w:val="18"/>
                <w:lang w:val="en-GB"/>
              </w:rPr>
              <w:t xml:space="preserve"> </w:t>
            </w:r>
            <w:r w:rsidRPr="00B30CA2">
              <w:rPr>
                <w:rFonts w:ascii="Arial"/>
                <w:sz w:val="18"/>
                <w:lang w:val="en-GB"/>
              </w:rPr>
              <w:t>as</w:t>
            </w:r>
            <w:r w:rsidRPr="00B30CA2">
              <w:rPr>
                <w:rFonts w:ascii="Arial"/>
                <w:spacing w:val="-12"/>
                <w:sz w:val="18"/>
                <w:lang w:val="en-GB"/>
              </w:rPr>
              <w:t xml:space="preserve"> </w:t>
            </w:r>
            <w:r w:rsidRPr="00B30CA2">
              <w:rPr>
                <w:rFonts w:ascii="Arial"/>
                <w:sz w:val="18"/>
                <w:lang w:val="en-GB"/>
              </w:rPr>
              <w:t>detailed</w:t>
            </w:r>
            <w:r w:rsidRPr="00B30CA2">
              <w:rPr>
                <w:rFonts w:ascii="Arial"/>
                <w:spacing w:val="-12"/>
                <w:sz w:val="18"/>
                <w:lang w:val="en-GB"/>
              </w:rPr>
              <w:t xml:space="preserve"> </w:t>
            </w:r>
            <w:r w:rsidRPr="00B30CA2">
              <w:rPr>
                <w:rFonts w:ascii="Arial"/>
                <w:sz w:val="18"/>
                <w:lang w:val="en-GB"/>
              </w:rPr>
              <w:t>in</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application.</w:t>
            </w:r>
          </w:p>
        </w:tc>
      </w:tr>
    </w:tbl>
    <w:p w14:paraId="242DC7FC" w14:textId="77777777" w:rsidR="0085138B" w:rsidRDefault="0085138B" w:rsidP="0085138B">
      <w:pPr>
        <w:rPr>
          <w:rFonts w:ascii="Arial" w:eastAsia="Arial" w:hAnsi="Arial" w:cs="Arial"/>
          <w:sz w:val="20"/>
          <w:szCs w:val="20"/>
          <w:lang w:val="en-GB"/>
        </w:rPr>
      </w:pPr>
    </w:p>
    <w:p w14:paraId="0B5DD4FC" w14:textId="77777777" w:rsidR="0085138B" w:rsidRPr="00B30CA2" w:rsidRDefault="0085138B" w:rsidP="0085138B">
      <w:pPr>
        <w:rPr>
          <w:rFonts w:ascii="Arial" w:eastAsia="Arial" w:hAnsi="Arial" w:cs="Arial"/>
          <w:sz w:val="20"/>
          <w:szCs w:val="20"/>
          <w:lang w:val="en-GB"/>
        </w:rPr>
      </w:pPr>
    </w:p>
    <w:p w14:paraId="29C07122" w14:textId="77777777" w:rsidR="0085138B" w:rsidRDefault="0085138B" w:rsidP="0085138B">
      <w:pPr>
        <w:rPr>
          <w:rFonts w:ascii="Arial" w:eastAsia="Arial" w:hAnsi="Arial" w:cs="Arial"/>
          <w:sz w:val="20"/>
          <w:szCs w:val="20"/>
          <w:lang w:val="en-GB"/>
        </w:rPr>
      </w:pPr>
    </w:p>
    <w:p w14:paraId="56C0F7EC" w14:textId="77777777" w:rsidR="0085138B" w:rsidRDefault="0085138B" w:rsidP="0085138B">
      <w:pPr>
        <w:ind w:left="284"/>
        <w:rPr>
          <w:rFonts w:ascii="Arial" w:eastAsia="Arial" w:hAnsi="Arial" w:cs="Arial"/>
          <w:lang w:val="en-GB"/>
        </w:rPr>
      </w:pPr>
      <w:r w:rsidRPr="00AA5023">
        <w:rPr>
          <w:rFonts w:ascii="Arial" w:eastAsia="Arial" w:hAnsi="Arial" w:cs="Arial"/>
          <w:lang w:val="en-GB"/>
        </w:rPr>
        <w:t xml:space="preserve">Thank you for completing the Stage 1 Research Ethics Application Form.  </w:t>
      </w:r>
    </w:p>
    <w:p w14:paraId="43F3F904" w14:textId="77777777" w:rsidR="0085138B" w:rsidRDefault="0085138B" w:rsidP="0085138B">
      <w:pPr>
        <w:ind w:left="284"/>
        <w:rPr>
          <w:rFonts w:ascii="Arial" w:eastAsia="Arial" w:hAnsi="Arial" w:cs="Arial"/>
          <w:lang w:val="en-GB"/>
        </w:rPr>
      </w:pPr>
    </w:p>
    <w:p w14:paraId="01A4F7F5" w14:textId="77777777" w:rsidR="0085138B" w:rsidRPr="00AA5023" w:rsidRDefault="0085138B" w:rsidP="0085138B">
      <w:pPr>
        <w:ind w:left="284"/>
        <w:rPr>
          <w:rFonts w:ascii="Arial" w:eastAsia="Arial" w:hAnsi="Arial" w:cs="Arial"/>
          <w:lang w:val="en-GB"/>
        </w:rPr>
      </w:pPr>
      <w:r w:rsidRPr="00AA5023">
        <w:rPr>
          <w:rFonts w:ascii="Arial" w:eastAsia="Arial" w:hAnsi="Arial" w:cs="Arial"/>
          <w:lang w:val="en-GB"/>
        </w:rPr>
        <w:t>Please submit it as follows:</w:t>
      </w:r>
    </w:p>
    <w:p w14:paraId="30C91BE4" w14:textId="77777777" w:rsidR="0085138B" w:rsidRPr="000624BD" w:rsidRDefault="0085138B" w:rsidP="0085138B">
      <w:pPr>
        <w:spacing w:before="76"/>
        <w:ind w:left="290"/>
        <w:rPr>
          <w:rFonts w:ascii="Arial" w:eastAsia="Arial" w:hAnsi="Arial" w:cs="Arial"/>
          <w:lang w:val="en-GB"/>
        </w:rPr>
      </w:pPr>
      <w:r w:rsidRPr="000624BD">
        <w:rPr>
          <w:rFonts w:ascii="Arial" w:hAnsi="Arial" w:cs="Arial"/>
          <w:b/>
          <w:lang w:val="en-GB"/>
        </w:rPr>
        <w:t xml:space="preserve">Staff Researchers: </w:t>
      </w:r>
      <w:r w:rsidRPr="000624BD">
        <w:rPr>
          <w:rFonts w:ascii="Arial" w:hAnsi="Arial" w:cs="Arial"/>
          <w:lang w:val="en-GB"/>
        </w:rPr>
        <w:t>Send form directly to the relevant committee.</w:t>
      </w:r>
    </w:p>
    <w:p w14:paraId="2E3FC1E9" w14:textId="77777777" w:rsidR="0085138B" w:rsidRPr="000624BD" w:rsidRDefault="0085138B" w:rsidP="0085138B">
      <w:pPr>
        <w:spacing w:before="57"/>
        <w:ind w:left="290"/>
        <w:rPr>
          <w:rFonts w:ascii="Arial" w:eastAsia="Arial" w:hAnsi="Arial" w:cs="Arial"/>
          <w:lang w:val="en-GB"/>
        </w:rPr>
      </w:pPr>
      <w:r w:rsidRPr="000624BD">
        <w:rPr>
          <w:rFonts w:ascii="Arial" w:hAnsi="Arial" w:cs="Arial"/>
          <w:b/>
          <w:lang w:val="en-GB"/>
        </w:rPr>
        <w:t>Student Researchers</w:t>
      </w:r>
      <w:r w:rsidR="0095459F">
        <w:rPr>
          <w:rFonts w:ascii="Arial" w:hAnsi="Arial" w:cs="Arial"/>
          <w:b/>
          <w:lang w:val="en-GB"/>
        </w:rPr>
        <w:t xml:space="preserve"> (including staff carrying out research in a student capacity)</w:t>
      </w:r>
      <w:r w:rsidRPr="000624BD">
        <w:rPr>
          <w:rFonts w:ascii="Arial" w:hAnsi="Arial" w:cs="Arial"/>
          <w:b/>
          <w:lang w:val="en-GB"/>
        </w:rPr>
        <w:t xml:space="preserve">: </w:t>
      </w:r>
      <w:r w:rsidRPr="000624BD">
        <w:rPr>
          <w:rFonts w:ascii="Arial" w:hAnsi="Arial" w:cs="Arial"/>
          <w:lang w:val="en-GB"/>
        </w:rPr>
        <w:t>Send form to Supervisor/First Supervisor.</w:t>
      </w:r>
    </w:p>
    <w:p w14:paraId="5EFEE2F1" w14:textId="77777777" w:rsidR="0085138B" w:rsidRDefault="0085138B" w:rsidP="0085138B">
      <w:pPr>
        <w:spacing w:before="57"/>
        <w:ind w:left="290"/>
        <w:rPr>
          <w:rFonts w:ascii="Arial" w:hAnsi="Arial" w:cs="Arial"/>
          <w:spacing w:val="-4"/>
          <w:lang w:val="en-GB"/>
        </w:rPr>
      </w:pPr>
      <w:r w:rsidRPr="000624BD">
        <w:rPr>
          <w:rFonts w:ascii="Arial" w:hAnsi="Arial" w:cs="Arial"/>
          <w:b/>
          <w:lang w:val="en-GB"/>
        </w:rPr>
        <w:t xml:space="preserve">Supervisor/First Supervisor:  </w:t>
      </w:r>
      <w:r w:rsidRPr="000624BD">
        <w:rPr>
          <w:rFonts w:ascii="Arial" w:hAnsi="Arial" w:cs="Arial"/>
          <w:lang w:val="en-GB"/>
        </w:rPr>
        <w:t>Check application and forward to the relevant committee</w:t>
      </w:r>
      <w:r w:rsidRPr="000624BD">
        <w:rPr>
          <w:rFonts w:ascii="Arial" w:hAnsi="Arial" w:cs="Arial"/>
          <w:spacing w:val="-4"/>
          <w:lang w:val="en-GB"/>
        </w:rPr>
        <w:t>.</w:t>
      </w:r>
    </w:p>
    <w:p w14:paraId="73553132" w14:textId="77777777" w:rsidR="00686084" w:rsidRDefault="00686084" w:rsidP="0085138B">
      <w:pPr>
        <w:spacing w:before="57"/>
        <w:ind w:left="290"/>
        <w:rPr>
          <w:rFonts w:ascii="Arial" w:eastAsia="Arial" w:hAnsi="Arial" w:cs="Arial"/>
          <w:lang w:val="en-GB"/>
        </w:rPr>
      </w:pPr>
    </w:p>
    <w:p w14:paraId="264D3411" w14:textId="77777777" w:rsidR="00686084" w:rsidRPr="000624BD" w:rsidRDefault="00686084" w:rsidP="0085138B">
      <w:pPr>
        <w:spacing w:before="57"/>
        <w:ind w:left="290"/>
        <w:rPr>
          <w:rFonts w:ascii="Arial" w:eastAsia="Arial" w:hAnsi="Arial" w:cs="Arial"/>
          <w:lang w:val="en-GB"/>
        </w:rPr>
      </w:pPr>
      <w:r>
        <w:rPr>
          <w:rFonts w:ascii="Arial" w:eastAsia="Arial" w:hAnsi="Arial" w:cs="Arial"/>
          <w:lang w:val="en-GB"/>
        </w:rPr>
        <w:t>For FREP/</w:t>
      </w:r>
      <w:r w:rsidR="009E5987">
        <w:rPr>
          <w:rFonts w:ascii="Arial" w:eastAsia="Arial" w:hAnsi="Arial" w:cs="Arial"/>
          <w:lang w:val="en-GB"/>
        </w:rPr>
        <w:t>S</w:t>
      </w:r>
      <w:r>
        <w:rPr>
          <w:rFonts w:ascii="Arial" w:eastAsia="Arial" w:hAnsi="Arial" w:cs="Arial"/>
          <w:lang w:val="en-GB"/>
        </w:rPr>
        <w:t xml:space="preserve">REP details please visit the Ethics website: </w:t>
      </w:r>
      <w:hyperlink r:id="rId28" w:history="1">
        <w:r w:rsidR="0072444D" w:rsidRPr="006A3CF4">
          <w:rPr>
            <w:rStyle w:val="Hyperlink"/>
            <w:rFonts w:ascii="Arial" w:eastAsia="Arial" w:hAnsi="Arial" w:cs="Arial"/>
            <w:lang w:val="en-GB"/>
          </w:rPr>
          <w:t>https://web.anglia.ac.uk/anet/rido/ethics/about/frep.phtml</w:t>
        </w:r>
      </w:hyperlink>
      <w:r w:rsidR="0072444D">
        <w:rPr>
          <w:rFonts w:ascii="Arial" w:eastAsia="Arial" w:hAnsi="Arial" w:cs="Arial"/>
          <w:color w:val="00B0F0"/>
          <w:lang w:val="en-GB"/>
        </w:rPr>
        <w:t xml:space="preserve"> </w:t>
      </w:r>
      <w:r>
        <w:rPr>
          <w:rFonts w:ascii="Arial" w:eastAsia="Arial" w:hAnsi="Arial" w:cs="Arial"/>
          <w:lang w:val="en-GB"/>
        </w:rPr>
        <w:t xml:space="preserve">On this page you will also find links to each Faculty’s website where more information on </w:t>
      </w:r>
      <w:r w:rsidR="009E5987">
        <w:rPr>
          <w:rFonts w:ascii="Arial" w:eastAsia="Arial" w:hAnsi="Arial" w:cs="Arial"/>
          <w:lang w:val="en-GB"/>
        </w:rPr>
        <w:t>S</w:t>
      </w:r>
      <w:r>
        <w:rPr>
          <w:rFonts w:ascii="Arial" w:eastAsia="Arial" w:hAnsi="Arial" w:cs="Arial"/>
          <w:lang w:val="en-GB"/>
        </w:rPr>
        <w:t xml:space="preserve">REPS can be found. </w:t>
      </w:r>
    </w:p>
    <w:p w14:paraId="7AD32F0A" w14:textId="77777777" w:rsidR="0085138B" w:rsidRPr="00B30CA2" w:rsidRDefault="0085138B" w:rsidP="0085138B">
      <w:pPr>
        <w:rPr>
          <w:rFonts w:ascii="Arial" w:eastAsia="Arial" w:hAnsi="Arial" w:cs="Arial"/>
          <w:sz w:val="20"/>
          <w:szCs w:val="20"/>
          <w:lang w:val="en-GB"/>
        </w:rPr>
      </w:pPr>
    </w:p>
    <w:p w14:paraId="46DAB489" w14:textId="5C2AB656" w:rsidR="0085138B" w:rsidRDefault="0085138B" w:rsidP="003E3800">
      <w:pPr>
        <w:spacing w:before="81"/>
        <w:ind w:firstLine="290"/>
        <w:rPr>
          <w:rFonts w:ascii="Arial" w:hAnsi="Arial"/>
          <w:sz w:val="16"/>
          <w:lang w:val="en-GB"/>
        </w:rPr>
      </w:pPr>
      <w:r>
        <w:rPr>
          <w:rFonts w:ascii="Arial" w:hAnsi="Arial"/>
          <w:sz w:val="16"/>
          <w:lang w:val="en-GB"/>
        </w:rPr>
        <w:t xml:space="preserve">Date </w:t>
      </w:r>
      <w:r w:rsidR="00A9446B">
        <w:rPr>
          <w:rFonts w:ascii="Arial" w:hAnsi="Arial"/>
          <w:sz w:val="16"/>
          <w:lang w:val="en-GB"/>
        </w:rPr>
        <w:t>1 May 2019</w:t>
      </w:r>
    </w:p>
    <w:p w14:paraId="4F4CCD8D" w14:textId="1F38C855" w:rsidR="0085138B" w:rsidRDefault="004674E9" w:rsidP="0085138B">
      <w:pPr>
        <w:spacing w:before="81"/>
        <w:ind w:left="290"/>
        <w:rPr>
          <w:rFonts w:ascii="Arial" w:hAnsi="Arial"/>
          <w:sz w:val="16"/>
          <w:lang w:val="en-GB"/>
        </w:rPr>
      </w:pPr>
      <w:r>
        <w:rPr>
          <w:rFonts w:ascii="Arial" w:hAnsi="Arial"/>
          <w:sz w:val="16"/>
          <w:lang w:val="en-GB"/>
        </w:rPr>
        <w:t xml:space="preserve">Version </w:t>
      </w:r>
      <w:r w:rsidR="00AE175C">
        <w:rPr>
          <w:rFonts w:ascii="Arial" w:hAnsi="Arial"/>
          <w:sz w:val="16"/>
          <w:lang w:val="en-GB"/>
        </w:rPr>
        <w:t>4.</w:t>
      </w:r>
      <w:r w:rsidR="00A9446B">
        <w:rPr>
          <w:rFonts w:ascii="Arial" w:hAnsi="Arial"/>
          <w:sz w:val="16"/>
          <w:lang w:val="en-GB"/>
        </w:rPr>
        <w:t>7</w:t>
      </w:r>
    </w:p>
    <w:p w14:paraId="6B8BB8C4" w14:textId="77777777" w:rsidR="00F86748" w:rsidRDefault="00F86748">
      <w:bookmarkStart w:id="0" w:name="_GoBack"/>
      <w:bookmarkEnd w:id="0"/>
    </w:p>
    <w:sectPr w:rsidR="00F86748" w:rsidSect="00962555">
      <w:pgSz w:w="11910" w:h="16840"/>
      <w:pgMar w:top="820" w:right="740" w:bottom="440" w:left="56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01D2" w14:textId="77777777" w:rsidR="00317D8B" w:rsidRDefault="00317D8B" w:rsidP="0085138B">
      <w:r>
        <w:separator/>
      </w:r>
    </w:p>
  </w:endnote>
  <w:endnote w:type="continuationSeparator" w:id="0">
    <w:p w14:paraId="049E7F12" w14:textId="77777777" w:rsidR="00317D8B" w:rsidRDefault="00317D8B" w:rsidP="0085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14792"/>
      <w:docPartObj>
        <w:docPartGallery w:val="Page Numbers (Bottom of Page)"/>
        <w:docPartUnique/>
      </w:docPartObj>
    </w:sdtPr>
    <w:sdtEndPr>
      <w:rPr>
        <w:noProof/>
      </w:rPr>
    </w:sdtEndPr>
    <w:sdtContent>
      <w:p w14:paraId="1DD31211" w14:textId="6F3951AB" w:rsidR="00003205" w:rsidRDefault="00003205">
        <w:pPr>
          <w:pStyle w:val="Footer"/>
          <w:jc w:val="center"/>
        </w:pPr>
        <w:r>
          <w:fldChar w:fldCharType="begin"/>
        </w:r>
        <w:r>
          <w:instrText xml:space="preserve"> PAGE   \* MERGEFORMAT </w:instrText>
        </w:r>
        <w:r>
          <w:fldChar w:fldCharType="separate"/>
        </w:r>
        <w:r w:rsidR="00D56247">
          <w:rPr>
            <w:noProof/>
          </w:rPr>
          <w:t>6</w:t>
        </w:r>
        <w:r>
          <w:rPr>
            <w:noProof/>
          </w:rPr>
          <w:fldChar w:fldCharType="end"/>
        </w:r>
      </w:p>
    </w:sdtContent>
  </w:sdt>
  <w:p w14:paraId="4568E0A8" w14:textId="77777777" w:rsidR="00003205" w:rsidRDefault="000032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DEF6" w14:textId="77777777" w:rsidR="00317D8B" w:rsidRDefault="00317D8B" w:rsidP="0085138B">
      <w:r>
        <w:separator/>
      </w:r>
    </w:p>
  </w:footnote>
  <w:footnote w:type="continuationSeparator" w:id="0">
    <w:p w14:paraId="27F119F4" w14:textId="77777777" w:rsidR="00317D8B" w:rsidRDefault="00317D8B" w:rsidP="0085138B">
      <w:r>
        <w:continuationSeparator/>
      </w:r>
    </w:p>
  </w:footnote>
  <w:footnote w:id="1">
    <w:p w14:paraId="0BECD21D" w14:textId="77777777" w:rsidR="00003205" w:rsidRDefault="00003205" w:rsidP="0085138B">
      <w:pPr>
        <w:pStyle w:val="FootnoteText"/>
        <w:rPr>
          <w:rFonts w:ascii="Arial" w:eastAsia="Arial" w:hAnsi="Arial" w:cs="Arial"/>
          <w:sz w:val="16"/>
          <w:szCs w:val="16"/>
          <w:lang w:val="en-GB"/>
        </w:rPr>
      </w:pPr>
      <w:r w:rsidRPr="00853F7B">
        <w:rPr>
          <w:rStyle w:val="FootnoteReference"/>
          <w:rFonts w:ascii="Arial" w:hAnsi="Arial" w:cs="Arial"/>
          <w:sz w:val="16"/>
          <w:szCs w:val="16"/>
        </w:rPr>
        <w:footnoteRef/>
      </w:r>
      <w:r w:rsidRPr="00853F7B">
        <w:rPr>
          <w:rFonts w:ascii="Arial" w:hAnsi="Arial" w:cs="Arial"/>
          <w:sz w:val="16"/>
          <w:szCs w:val="16"/>
        </w:rPr>
        <w:t xml:space="preserve"> </w:t>
      </w:r>
      <w:r w:rsidRPr="00853F7B">
        <w:rPr>
          <w:rFonts w:ascii="Arial" w:eastAsia="Arial" w:hAnsi="Arial" w:cs="Arial"/>
          <w:sz w:val="16"/>
          <w:szCs w:val="16"/>
          <w:lang w:val="en-GB"/>
        </w:rPr>
        <w:t>Email</w:t>
      </w:r>
      <w:r w:rsidRPr="00853F7B">
        <w:rPr>
          <w:rFonts w:ascii="Arial" w:eastAsia="Arial" w:hAnsi="Arial" w:cs="Arial"/>
          <w:spacing w:val="-17"/>
          <w:sz w:val="16"/>
          <w:szCs w:val="16"/>
          <w:lang w:val="en-GB"/>
        </w:rPr>
        <w:t xml:space="preserve"> </w:t>
      </w:r>
      <w:hyperlink r:id="rId1">
        <w:r w:rsidRPr="000144BD">
          <w:rPr>
            <w:rFonts w:ascii="Arial" w:eastAsia="Trebuchet MS" w:hAnsi="Arial" w:cs="Arial"/>
            <w:b/>
            <w:bCs/>
            <w:color w:val="00B0F0"/>
            <w:sz w:val="16"/>
            <w:szCs w:val="16"/>
            <w:lang w:val="en-GB"/>
          </w:rPr>
          <w:t>FST-Biologicalsafety.GMO@anglia.ac.uk</w:t>
        </w:r>
      </w:hyperlink>
      <w:r w:rsidRPr="00853F7B">
        <w:rPr>
          <w:rFonts w:ascii="Arial" w:eastAsia="Trebuchet MS" w:hAnsi="Arial" w:cs="Arial"/>
          <w:b/>
          <w:bCs/>
          <w:spacing w:val="-21"/>
          <w:sz w:val="16"/>
          <w:szCs w:val="16"/>
          <w:lang w:val="en-GB"/>
        </w:rPr>
        <w:t xml:space="preserve"> </w:t>
      </w:r>
      <w:r w:rsidRPr="00853F7B">
        <w:rPr>
          <w:rFonts w:ascii="Arial" w:eastAsia="Arial" w:hAnsi="Arial" w:cs="Arial"/>
          <w:sz w:val="16"/>
          <w:szCs w:val="16"/>
          <w:lang w:val="en-GB"/>
        </w:rPr>
        <w:t>for further</w:t>
      </w:r>
      <w:r w:rsidRPr="00853F7B">
        <w:rPr>
          <w:rFonts w:ascii="Arial" w:eastAsia="Arial" w:hAnsi="Arial" w:cs="Arial"/>
          <w:spacing w:val="-13"/>
          <w:sz w:val="16"/>
          <w:szCs w:val="16"/>
          <w:lang w:val="en-GB"/>
        </w:rPr>
        <w:t xml:space="preserve"> </w:t>
      </w:r>
      <w:r w:rsidRPr="00853F7B">
        <w:rPr>
          <w:rFonts w:ascii="Arial" w:eastAsia="Arial" w:hAnsi="Arial" w:cs="Arial"/>
          <w:sz w:val="16"/>
          <w:szCs w:val="16"/>
          <w:lang w:val="en-GB"/>
        </w:rPr>
        <w:t>information.</w:t>
      </w:r>
    </w:p>
    <w:p w14:paraId="17456752" w14:textId="77777777" w:rsidR="00003205" w:rsidRDefault="00003205" w:rsidP="0085138B">
      <w:pPr>
        <w:pStyle w:val="FootnoteText"/>
        <w:rPr>
          <w:rFonts w:ascii="Arial" w:hAnsi="Arial" w:cs="Arial"/>
          <w:sz w:val="16"/>
          <w:szCs w:val="16"/>
        </w:rPr>
      </w:pPr>
    </w:p>
    <w:p w14:paraId="5C9984E3" w14:textId="77777777" w:rsidR="00003205" w:rsidRPr="00CF5FBB" w:rsidRDefault="00003205" w:rsidP="0085138B">
      <w:pPr>
        <w:pStyle w:val="FootnoteText"/>
        <w:rPr>
          <w:lang w:val="en-GB"/>
        </w:rPr>
      </w:pPr>
      <w:r>
        <w:rPr>
          <w:rStyle w:val="FootnoteReference"/>
          <w:rFonts w:ascii="Arial" w:hAnsi="Arial" w:cs="Arial"/>
          <w:sz w:val="16"/>
          <w:szCs w:val="16"/>
        </w:rPr>
        <w:t>2</w:t>
      </w:r>
      <w:r>
        <w:rPr>
          <w:rFonts w:ascii="Arial" w:hAnsi="Arial" w:cs="Arial"/>
          <w:sz w:val="16"/>
          <w:szCs w:val="16"/>
        </w:rPr>
        <w:t xml:space="preserve"> </w:t>
      </w:r>
      <w:r>
        <w:rPr>
          <w:rFonts w:ascii="Arial" w:eastAsia="Arial" w:hAnsi="Arial" w:cs="Arial"/>
          <w:sz w:val="16"/>
          <w:szCs w:val="16"/>
          <w:lang w:val="en-GB"/>
        </w:rPr>
        <w:t>As above</w:t>
      </w:r>
      <w:r w:rsidRPr="00853F7B">
        <w:rPr>
          <w:rFonts w:ascii="Arial" w:eastAsia="Arial" w:hAnsi="Arial" w:cs="Arial"/>
          <w:sz w:val="16"/>
          <w:szCs w:val="16"/>
          <w:lang w:val="en-GB"/>
        </w:rPr>
        <w:t>.</w:t>
      </w:r>
    </w:p>
  </w:footnote>
  <w:footnote w:id="2">
    <w:p w14:paraId="088BD8FA" w14:textId="77777777" w:rsidR="00003205" w:rsidRPr="00CF5FBB" w:rsidRDefault="00003205" w:rsidP="0085138B">
      <w:pPr>
        <w:pStyle w:val="FootnoteText"/>
        <w:rPr>
          <w:lang w:val="en-GB"/>
        </w:rPr>
      </w:pPr>
    </w:p>
  </w:footnote>
  <w:footnote w:id="3">
    <w:p w14:paraId="780FA07F" w14:textId="309C36EC" w:rsidR="00003205" w:rsidRPr="00853F7B" w:rsidRDefault="00003205" w:rsidP="0085138B">
      <w:pPr>
        <w:pStyle w:val="FootnoteText"/>
        <w:rPr>
          <w:rFonts w:ascii="Arial" w:hAnsi="Arial" w:cs="Arial"/>
          <w:sz w:val="16"/>
          <w:szCs w:val="16"/>
          <w:lang w:val="en-GB"/>
        </w:rPr>
      </w:pPr>
      <w:r>
        <w:rPr>
          <w:rStyle w:val="FootnoteReference"/>
        </w:rPr>
        <w:footnoteRef/>
      </w:r>
      <w:r>
        <w:t xml:space="preserve"> </w:t>
      </w:r>
      <w:r w:rsidRPr="00853F7B">
        <w:rPr>
          <w:rFonts w:ascii="Arial" w:hAnsi="Arial" w:cs="Arial"/>
          <w:sz w:val="16"/>
          <w:szCs w:val="16"/>
          <w:lang w:val="en-GB"/>
        </w:rPr>
        <w:t xml:space="preserve">For </w:t>
      </w:r>
      <w:r>
        <w:rPr>
          <w:rFonts w:ascii="Arial" w:hAnsi="Arial" w:cs="Arial"/>
          <w:sz w:val="16"/>
          <w:szCs w:val="16"/>
          <w:lang w:val="en-GB"/>
        </w:rPr>
        <w:t xml:space="preserve">any research involving human material you must contact </w:t>
      </w:r>
      <w:hyperlink r:id="rId2" w:history="1">
        <w:r w:rsidR="00CE3F56">
          <w:rPr>
            <w:rStyle w:val="Hyperlink"/>
          </w:rPr>
          <w:t>ARU-HBMC@anglia.ac.uk</w:t>
        </w:r>
      </w:hyperlink>
      <w:r w:rsidR="00CE3F56">
        <w:rPr>
          <w:color w:val="1F497D"/>
        </w:rPr>
        <w:t xml:space="preserve"> </w:t>
      </w:r>
      <w:r>
        <w:rPr>
          <w:rFonts w:ascii="Arial" w:hAnsi="Arial" w:cs="Arial"/>
          <w:sz w:val="16"/>
          <w:szCs w:val="16"/>
          <w:lang w:val="en-GB"/>
        </w:rPr>
        <w:t>for further guidance on how to proceed</w:t>
      </w:r>
      <w:r w:rsidR="00CE3F56">
        <w:rPr>
          <w:rFonts w:ascii="Arial" w:hAnsi="Arial" w:cs="Arial"/>
          <w:sz w:val="16"/>
          <w:szCs w:val="16"/>
          <w:lang w:val="en-GB"/>
        </w:rPr>
        <w:t>.</w:t>
      </w:r>
    </w:p>
  </w:footnote>
  <w:footnote w:id="4">
    <w:p w14:paraId="0A8D1263" w14:textId="77777777" w:rsidR="00003205" w:rsidRPr="00D56247" w:rsidRDefault="00003205" w:rsidP="0085138B">
      <w:pPr>
        <w:jc w:val="both"/>
        <w:rPr>
          <w:rFonts w:ascii="Arial" w:hAnsi="Arial" w:cs="Arial"/>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The Counter Terrorism and Security Act (2015) and Terrorism Act (2006) outlaws web posting of material that encourages or endorses terrorist acts, even terrorist acts that have occurred in the past.  Sections of the Terrorism Act also create a risk of prosecution for those who transmit material of this nature, including transmitting the material electronically. The storage of such material on a computer can, if discovered, prompt a police investigation.  Visits to websites related to terrorism and the downloading of material issued by terrorist groups (even from open-access sites) may be subject to monitoring by the police.  Storage of this material for research purposes may also be subject to monitoring by the police.  Therefore, r</w:t>
      </w:r>
      <w:r w:rsidRPr="00D56247">
        <w:rPr>
          <w:rFonts w:ascii="Arial" w:hAnsi="Arial" w:cs="Arial"/>
          <w:color w:val="000000"/>
          <w:sz w:val="16"/>
          <w:szCs w:val="16"/>
        </w:rPr>
        <w:t>esearch relating to terrorism, or any other research that could be classified as security-sensitive (for example, Ministry of Defence-commissioned work on military equipment, IT encryption design for public bodies or businesses) needs special treatment. If you have any doubts about whether your research could be classified as security-sensitive, please speak to your FREP Chair.</w:t>
      </w:r>
    </w:p>
  </w:footnote>
  <w:footnote w:id="5">
    <w:p w14:paraId="50278025" w14:textId="5B36E654" w:rsidR="00B276E0" w:rsidRPr="001107B0" w:rsidRDefault="00B276E0" w:rsidP="001107B0">
      <w:pPr>
        <w:pStyle w:val="FootnoteText"/>
        <w:jc w:val="both"/>
        <w:rPr>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Special category data is defined as personal data which reveals racial or ethnic origin, political opinions, religious or philosophical beliefs, or trade union membership, and the processing of genetic data, biometric data for the purpose of uniquely identifying a person, and data concerning health or data concerning a person’s sex life or sexual orientation.</w:t>
      </w:r>
    </w:p>
  </w:footnote>
  <w:footnote w:id="6">
    <w:p w14:paraId="61072951" w14:textId="77777777" w:rsidR="00003205" w:rsidRPr="00D56247" w:rsidRDefault="00003205" w:rsidP="0085138B">
      <w:pPr>
        <w:pStyle w:val="FootnoteText"/>
        <w:rPr>
          <w:rFonts w:ascii="Arial" w:hAnsi="Arial" w:cs="Arial"/>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w:t>
      </w:r>
      <w:r w:rsidRPr="00D56247">
        <w:rPr>
          <w:rFonts w:ascii="Arial" w:hAnsi="Arial" w:cs="Arial"/>
          <w:sz w:val="16"/>
          <w:szCs w:val="16"/>
          <w:lang w:val="en-GB"/>
        </w:rPr>
        <w:t>Where required, UG or PGT students must submit confirmation with this form that they have passed the on-line ethics training.  Some courses have exemption from this requirement.  Please check with your supervisor.</w:t>
      </w:r>
    </w:p>
  </w:footnote>
  <w:footnote w:id="7">
    <w:p w14:paraId="6AC901F5" w14:textId="75D8A503" w:rsidR="00003205" w:rsidRPr="00774D40" w:rsidRDefault="00003205" w:rsidP="0085138B">
      <w:pPr>
        <w:pStyle w:val="FootnoteText"/>
        <w:rPr>
          <w:rFonts w:ascii="Arial" w:hAnsi="Arial" w:cs="Arial"/>
          <w:sz w:val="18"/>
          <w:szCs w:val="18"/>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w:t>
      </w:r>
      <w:r w:rsidRPr="00D56247">
        <w:rPr>
          <w:rFonts w:ascii="Arial" w:hAnsi="Arial" w:cs="Arial"/>
          <w:spacing w:val="-4"/>
          <w:sz w:val="16"/>
          <w:szCs w:val="16"/>
          <w:lang w:val="en-GB"/>
        </w:rPr>
        <w:t xml:space="preserve">For </w:t>
      </w:r>
      <w:r w:rsidRPr="00D56247">
        <w:rPr>
          <w:rFonts w:ascii="Arial" w:hAnsi="Arial" w:cs="Arial"/>
          <w:sz w:val="16"/>
          <w:szCs w:val="16"/>
          <w:lang w:val="en-GB"/>
        </w:rPr>
        <w:t xml:space="preserve">research conducted at ARU including University Centre Peterborough and College of </w:t>
      </w:r>
      <w:r w:rsidRPr="00D56247">
        <w:rPr>
          <w:rFonts w:ascii="Arial" w:hAnsi="Arial" w:cs="Arial"/>
          <w:spacing w:val="-3"/>
          <w:sz w:val="16"/>
          <w:szCs w:val="16"/>
          <w:lang w:val="en-GB"/>
        </w:rPr>
        <w:t xml:space="preserve">West </w:t>
      </w:r>
      <w:r w:rsidRPr="00D56247">
        <w:rPr>
          <w:rFonts w:ascii="Arial" w:hAnsi="Arial" w:cs="Arial"/>
          <w:sz w:val="16"/>
          <w:szCs w:val="16"/>
          <w:lang w:val="en-GB"/>
        </w:rPr>
        <w:t>Anglia,</w:t>
      </w:r>
      <w:r w:rsidRPr="00D56247">
        <w:rPr>
          <w:rFonts w:ascii="Arial" w:hAnsi="Arial" w:cs="Arial"/>
          <w:spacing w:val="-35"/>
          <w:sz w:val="16"/>
          <w:szCs w:val="16"/>
          <w:lang w:val="en-GB"/>
        </w:rPr>
        <w:t xml:space="preserve"> </w:t>
      </w:r>
      <w:r w:rsidRPr="00D56247">
        <w:rPr>
          <w:rFonts w:ascii="Arial" w:hAnsi="Arial" w:cs="Arial"/>
          <w:sz w:val="16"/>
          <w:szCs w:val="16"/>
          <w:lang w:val="en-GB"/>
        </w:rPr>
        <w:t>go</w:t>
      </w:r>
      <w:r w:rsidRPr="00D56247">
        <w:rPr>
          <w:rFonts w:ascii="Arial" w:hAnsi="Arial" w:cs="Arial"/>
          <w:spacing w:val="-35"/>
          <w:sz w:val="16"/>
          <w:szCs w:val="16"/>
          <w:lang w:val="en-GB"/>
        </w:rPr>
        <w:t xml:space="preserve">   </w:t>
      </w:r>
      <w:r w:rsidRPr="00D56247">
        <w:rPr>
          <w:rFonts w:ascii="Arial" w:hAnsi="Arial" w:cs="Arial"/>
          <w:sz w:val="16"/>
          <w:szCs w:val="16"/>
          <w:lang w:val="en-GB"/>
        </w:rPr>
        <w:t>to</w:t>
      </w:r>
      <w:r w:rsidR="00A4720D" w:rsidRPr="00D56247">
        <w:rPr>
          <w:rFonts w:ascii="Arial" w:hAnsi="Arial" w:cs="Arial"/>
          <w:b/>
          <w:color w:val="00B0F0"/>
          <w:sz w:val="16"/>
          <w:szCs w:val="16"/>
          <w:lang w:val="en-GB"/>
        </w:rPr>
        <w:t xml:space="preserve"> </w:t>
      </w:r>
      <w:hyperlink r:id="rId3" w:history="1">
        <w:r w:rsidR="00A4720D" w:rsidRPr="00D56247">
          <w:rPr>
            <w:rStyle w:val="Hyperlink"/>
            <w:rFonts w:ascii="Arial" w:hAnsi="Arial" w:cs="Arial"/>
            <w:b/>
            <w:sz w:val="16"/>
            <w:szCs w:val="16"/>
            <w:lang w:val="en-GB"/>
          </w:rPr>
          <w:t>https://web.anglia.ac.uk/anet/staff/sec_clerk/</w:t>
        </w:r>
      </w:hyperlink>
      <w:r w:rsidRPr="00D56247">
        <w:rPr>
          <w:rFonts w:ascii="Arial" w:hAnsi="Arial" w:cs="Arial"/>
          <w:b/>
          <w:color w:val="00B0F0"/>
          <w:spacing w:val="-39"/>
          <w:sz w:val="16"/>
          <w:szCs w:val="16"/>
          <w:lang w:val="en-GB"/>
        </w:rPr>
        <w:t xml:space="preserve">      </w:t>
      </w:r>
      <w:r w:rsidRPr="00D56247">
        <w:rPr>
          <w:rFonts w:ascii="Arial" w:hAnsi="Arial" w:cs="Arial"/>
          <w:sz w:val="16"/>
          <w:szCs w:val="16"/>
          <w:lang w:val="en-GB"/>
        </w:rPr>
        <w:t xml:space="preserve">for the </w:t>
      </w:r>
      <w:proofErr w:type="gramStart"/>
      <w:r w:rsidRPr="00D56247">
        <w:rPr>
          <w:rFonts w:ascii="Arial" w:hAnsi="Arial" w:cs="Arial"/>
          <w:sz w:val="16"/>
          <w:szCs w:val="16"/>
          <w:lang w:val="en-GB"/>
        </w:rPr>
        <w:t xml:space="preserve">relevant </w:t>
      </w:r>
      <w:r w:rsidRPr="00D56247">
        <w:rPr>
          <w:rFonts w:ascii="Arial" w:hAnsi="Arial" w:cs="Arial"/>
          <w:spacing w:val="-35"/>
          <w:sz w:val="16"/>
          <w:szCs w:val="16"/>
          <w:lang w:val="en-GB"/>
        </w:rPr>
        <w:t xml:space="preserve"> </w:t>
      </w:r>
      <w:r w:rsidRPr="00D56247">
        <w:rPr>
          <w:rFonts w:ascii="Arial" w:hAnsi="Arial" w:cs="Arial"/>
          <w:sz w:val="16"/>
          <w:szCs w:val="16"/>
          <w:lang w:val="en-GB"/>
        </w:rPr>
        <w:t>guidance</w:t>
      </w:r>
      <w:proofErr w:type="gramEnd"/>
      <w:r w:rsidRPr="00D56247">
        <w:rPr>
          <w:rFonts w:ascii="Arial" w:hAnsi="Arial" w:cs="Arial"/>
          <w:sz w:val="16"/>
          <w:szCs w:val="16"/>
          <w:lang w:val="en-GB"/>
        </w:rPr>
        <w:t>. Students</w:t>
      </w:r>
      <w:r w:rsidRPr="00D56247">
        <w:rPr>
          <w:rFonts w:ascii="Arial" w:hAnsi="Arial" w:cs="Arial"/>
          <w:spacing w:val="-12"/>
          <w:sz w:val="16"/>
          <w:szCs w:val="16"/>
          <w:lang w:val="en-GB"/>
        </w:rPr>
        <w:t xml:space="preserve"> </w:t>
      </w:r>
      <w:r w:rsidRPr="00D56247">
        <w:rPr>
          <w:rFonts w:ascii="Arial" w:hAnsi="Arial" w:cs="Arial"/>
          <w:sz w:val="16"/>
          <w:szCs w:val="16"/>
          <w:lang w:val="en-GB"/>
        </w:rPr>
        <w:t>at</w:t>
      </w:r>
      <w:r w:rsidRPr="00D56247">
        <w:rPr>
          <w:rFonts w:ascii="Arial" w:hAnsi="Arial" w:cs="Arial"/>
          <w:spacing w:val="-12"/>
          <w:sz w:val="16"/>
          <w:szCs w:val="16"/>
          <w:lang w:val="en-GB"/>
        </w:rPr>
        <w:t xml:space="preserve"> </w:t>
      </w:r>
      <w:r w:rsidRPr="00D56247">
        <w:rPr>
          <w:rFonts w:ascii="Arial" w:hAnsi="Arial" w:cs="Arial"/>
          <w:sz w:val="16"/>
          <w:szCs w:val="16"/>
          <w:lang w:val="en-GB"/>
        </w:rPr>
        <w:t>other</w:t>
      </w:r>
      <w:r w:rsidRPr="00D56247">
        <w:rPr>
          <w:rFonts w:ascii="Arial" w:hAnsi="Arial" w:cs="Arial"/>
          <w:spacing w:val="-12"/>
          <w:sz w:val="16"/>
          <w:szCs w:val="16"/>
          <w:lang w:val="en-GB"/>
        </w:rPr>
        <w:t xml:space="preserve"> </w:t>
      </w:r>
      <w:r w:rsidRPr="00D56247">
        <w:rPr>
          <w:rFonts w:ascii="Arial" w:hAnsi="Arial" w:cs="Arial"/>
          <w:sz w:val="16"/>
          <w:szCs w:val="16"/>
          <w:lang w:val="en-GB"/>
        </w:rPr>
        <w:t>institutions</w:t>
      </w:r>
      <w:r w:rsidRPr="00D56247">
        <w:rPr>
          <w:rFonts w:ascii="Arial" w:hAnsi="Arial" w:cs="Arial"/>
          <w:spacing w:val="-12"/>
          <w:sz w:val="16"/>
          <w:szCs w:val="16"/>
          <w:lang w:val="en-GB"/>
        </w:rPr>
        <w:t xml:space="preserve"> </w:t>
      </w:r>
      <w:r w:rsidRPr="00D56247">
        <w:rPr>
          <w:rFonts w:ascii="Arial" w:hAnsi="Arial" w:cs="Arial"/>
          <w:sz w:val="16"/>
          <w:szCs w:val="16"/>
          <w:lang w:val="en-GB"/>
        </w:rPr>
        <w:t>must</w:t>
      </w:r>
      <w:r w:rsidRPr="00D56247">
        <w:rPr>
          <w:rFonts w:ascii="Arial" w:hAnsi="Arial" w:cs="Arial"/>
          <w:spacing w:val="-12"/>
          <w:sz w:val="16"/>
          <w:szCs w:val="16"/>
          <w:lang w:val="en-GB"/>
        </w:rPr>
        <w:t xml:space="preserve"> </w:t>
      </w:r>
      <w:r w:rsidRPr="00D56247">
        <w:rPr>
          <w:rFonts w:ascii="Arial" w:hAnsi="Arial" w:cs="Arial"/>
          <w:sz w:val="16"/>
          <w:szCs w:val="16"/>
          <w:lang w:val="en-GB"/>
        </w:rPr>
        <w:t>follow</w:t>
      </w:r>
      <w:r w:rsidRPr="00D56247">
        <w:rPr>
          <w:rFonts w:ascii="Arial" w:hAnsi="Arial" w:cs="Arial"/>
          <w:spacing w:val="-12"/>
          <w:sz w:val="16"/>
          <w:szCs w:val="16"/>
          <w:lang w:val="en-GB"/>
        </w:rPr>
        <w:t xml:space="preserve"> </w:t>
      </w:r>
      <w:r w:rsidRPr="00D56247">
        <w:rPr>
          <w:rFonts w:ascii="Arial" w:hAnsi="Arial" w:cs="Arial"/>
          <w:sz w:val="16"/>
          <w:szCs w:val="16"/>
          <w:lang w:val="en-GB"/>
        </w:rPr>
        <w:t>local</w:t>
      </w:r>
      <w:r w:rsidRPr="00D56247">
        <w:rPr>
          <w:rFonts w:ascii="Arial" w:hAnsi="Arial" w:cs="Arial"/>
          <w:spacing w:val="-12"/>
          <w:sz w:val="16"/>
          <w:szCs w:val="16"/>
          <w:lang w:val="en-GB"/>
        </w:rPr>
        <w:t xml:space="preserve"> </w:t>
      </w:r>
      <w:r w:rsidRPr="00D56247">
        <w:rPr>
          <w:rFonts w:ascii="Arial" w:hAnsi="Arial" w:cs="Arial"/>
          <w:sz w:val="16"/>
          <w:szCs w:val="16"/>
          <w:lang w:val="en-GB"/>
        </w:rPr>
        <w:t>processes.</w:t>
      </w:r>
    </w:p>
  </w:footnote>
  <w:footnote w:id="8">
    <w:p w14:paraId="3C5D05AC" w14:textId="66A337CD" w:rsidR="00003205" w:rsidRPr="00D56247" w:rsidRDefault="00003205" w:rsidP="0085138B">
      <w:pPr>
        <w:pStyle w:val="FootnoteText"/>
        <w:rPr>
          <w:rFonts w:ascii="Arial" w:hAnsi="Arial" w:cs="Arial"/>
          <w:b/>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w:t>
      </w:r>
      <w:r w:rsidRPr="00D56247">
        <w:rPr>
          <w:rFonts w:ascii="Arial" w:hAnsi="Arial" w:cs="Arial"/>
          <w:spacing w:val="-3"/>
          <w:sz w:val="16"/>
          <w:szCs w:val="16"/>
          <w:lang w:val="en-GB"/>
        </w:rPr>
        <w:t>For</w:t>
      </w:r>
      <w:r w:rsidRPr="00D56247">
        <w:rPr>
          <w:rFonts w:ascii="Arial" w:hAnsi="Arial" w:cs="Arial"/>
          <w:spacing w:val="-26"/>
          <w:sz w:val="16"/>
          <w:szCs w:val="16"/>
          <w:lang w:val="en-GB"/>
        </w:rPr>
        <w:t xml:space="preserve"> </w:t>
      </w:r>
      <w:r w:rsidRPr="00D56247">
        <w:rPr>
          <w:rFonts w:ascii="Arial" w:hAnsi="Arial" w:cs="Arial"/>
          <w:sz w:val="16"/>
          <w:szCs w:val="16"/>
          <w:lang w:val="en-GB"/>
        </w:rPr>
        <w:t>details</w:t>
      </w:r>
      <w:r w:rsidRPr="00D56247">
        <w:rPr>
          <w:rFonts w:ascii="Arial" w:hAnsi="Arial" w:cs="Arial"/>
          <w:spacing w:val="-26"/>
          <w:sz w:val="16"/>
          <w:szCs w:val="16"/>
          <w:lang w:val="en-GB"/>
        </w:rPr>
        <w:t xml:space="preserve"> </w:t>
      </w:r>
      <w:r w:rsidRPr="00D56247">
        <w:rPr>
          <w:rFonts w:ascii="Arial" w:hAnsi="Arial" w:cs="Arial"/>
          <w:sz w:val="16"/>
          <w:szCs w:val="16"/>
          <w:lang w:val="en-GB"/>
        </w:rPr>
        <w:t>go</w:t>
      </w:r>
      <w:r w:rsidRPr="00D56247">
        <w:rPr>
          <w:rFonts w:ascii="Arial" w:hAnsi="Arial" w:cs="Arial"/>
          <w:spacing w:val="-26"/>
          <w:sz w:val="16"/>
          <w:szCs w:val="16"/>
          <w:lang w:val="en-GB"/>
        </w:rPr>
        <w:t xml:space="preserve"> </w:t>
      </w:r>
      <w:r w:rsidRPr="00D56247">
        <w:rPr>
          <w:rFonts w:ascii="Arial" w:hAnsi="Arial" w:cs="Arial"/>
          <w:sz w:val="16"/>
          <w:szCs w:val="16"/>
          <w:lang w:val="en-GB"/>
        </w:rPr>
        <w:t>to</w:t>
      </w:r>
      <w:r w:rsidRPr="00D56247">
        <w:rPr>
          <w:rFonts w:ascii="Arial" w:hAnsi="Arial" w:cs="Arial"/>
          <w:spacing w:val="-26"/>
          <w:sz w:val="16"/>
          <w:szCs w:val="16"/>
          <w:lang w:val="en-GB"/>
        </w:rPr>
        <w:t xml:space="preserve"> </w:t>
      </w:r>
      <w:hyperlink r:id="rId4">
        <w:r w:rsidRPr="00D56247">
          <w:rPr>
            <w:rFonts w:ascii="Arial" w:hAnsi="Arial" w:cs="Arial"/>
            <w:b/>
            <w:color w:val="0070C0"/>
            <w:sz w:val="16"/>
            <w:szCs w:val="16"/>
            <w:lang w:val="en-GB"/>
          </w:rPr>
          <w:t>web.anglia.ac.uk/anet/rdcs/compliance/faqs.phtml</w:t>
        </w:r>
      </w:hyperlink>
    </w:p>
  </w:footnote>
  <w:footnote w:id="9">
    <w:p w14:paraId="57AF6017" w14:textId="77777777" w:rsidR="00003205" w:rsidRPr="00D56247" w:rsidRDefault="00003205" w:rsidP="0085138B">
      <w:pPr>
        <w:pStyle w:val="FootnoteText"/>
        <w:rPr>
          <w:rFonts w:ascii="Arial" w:hAnsi="Arial" w:cs="Arial"/>
          <w:b/>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lang w:val="en-GB"/>
        </w:rPr>
        <w:t xml:space="preserve"> For details go to </w:t>
      </w:r>
      <w:hyperlink r:id="rId5" w:history="1">
        <w:r w:rsidRPr="00D56247">
          <w:rPr>
            <w:rStyle w:val="Hyperlink"/>
            <w:rFonts w:ascii="Arial" w:hAnsi="Arial" w:cs="Arial"/>
            <w:b/>
            <w:color w:val="0070C0"/>
            <w:sz w:val="16"/>
            <w:szCs w:val="16"/>
            <w:u w:val="none"/>
            <w:lang w:val="en-GB"/>
          </w:rPr>
          <w:t>http://web.anglia.ac.uk/anet/staff/sec_clerk/</w:t>
        </w:r>
      </w:hyperlink>
    </w:p>
    <w:p w14:paraId="7E062C91" w14:textId="77777777" w:rsidR="00003205" w:rsidRPr="0000515D" w:rsidRDefault="00003205" w:rsidP="0085138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B122" w14:textId="77777777" w:rsidR="009B2E97" w:rsidRDefault="009B2E97">
    <w:pPr>
      <w:pStyle w:val="Header"/>
    </w:pPr>
  </w:p>
  <w:p w14:paraId="5D7F0BF9" w14:textId="01F32FFD" w:rsidR="002530C6" w:rsidRDefault="002530C6">
    <w:pPr>
      <w:pStyle w:val="Header"/>
    </w:pPr>
    <w:r>
      <w:t>CONFIDENTIAL</w:t>
    </w:r>
  </w:p>
  <w:p w14:paraId="65EA2516" w14:textId="77777777" w:rsidR="00783AD0" w:rsidRDefault="0078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94B"/>
    <w:multiLevelType w:val="hybridMultilevel"/>
    <w:tmpl w:val="D1064E72"/>
    <w:lvl w:ilvl="0" w:tplc="DDEC540E">
      <w:start w:val="1"/>
      <w:numFmt w:val="bullet"/>
      <w:lvlText w:val=""/>
      <w:lvlJc w:val="left"/>
      <w:pPr>
        <w:ind w:left="502"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 w15:restartNumberingAfterBreak="0">
    <w:nsid w:val="4EE901BE"/>
    <w:multiLevelType w:val="hybridMultilevel"/>
    <w:tmpl w:val="F00C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12C2E"/>
    <w:multiLevelType w:val="hybridMultilevel"/>
    <w:tmpl w:val="0D969134"/>
    <w:lvl w:ilvl="0" w:tplc="96AA6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8572C"/>
    <w:multiLevelType w:val="hybridMultilevel"/>
    <w:tmpl w:val="78C6AB3A"/>
    <w:lvl w:ilvl="0" w:tplc="555AF2DA">
      <w:start w:val="1"/>
      <w:numFmt w:val="decimal"/>
      <w:lvlText w:val="%1."/>
      <w:lvlJc w:val="left"/>
      <w:pPr>
        <w:ind w:left="650" w:hanging="360"/>
      </w:pPr>
      <w:rPr>
        <w:rFonts w:hint="default"/>
        <w:color w:val="auto"/>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4" w15:restartNumberingAfterBreak="0">
    <w:nsid w:val="711A522F"/>
    <w:multiLevelType w:val="hybridMultilevel"/>
    <w:tmpl w:val="420663EA"/>
    <w:lvl w:ilvl="0" w:tplc="8D82492A">
      <w:start w:val="1"/>
      <w:numFmt w:val="bullet"/>
      <w:lvlText w:val="•"/>
      <w:lvlJc w:val="left"/>
      <w:pPr>
        <w:ind w:left="416" w:hanging="341"/>
      </w:pPr>
      <w:rPr>
        <w:rFonts w:ascii="Arial" w:eastAsia="Arial" w:hAnsi="Arial" w:hint="default"/>
        <w:w w:val="91"/>
        <w:sz w:val="18"/>
        <w:szCs w:val="18"/>
      </w:rPr>
    </w:lvl>
    <w:lvl w:ilvl="1" w:tplc="4E66FC48">
      <w:start w:val="1"/>
      <w:numFmt w:val="bullet"/>
      <w:lvlText w:val="•"/>
      <w:lvlJc w:val="left"/>
      <w:pPr>
        <w:ind w:left="1396" w:hanging="341"/>
      </w:pPr>
      <w:rPr>
        <w:rFonts w:hint="default"/>
      </w:rPr>
    </w:lvl>
    <w:lvl w:ilvl="2" w:tplc="18A271FA">
      <w:start w:val="1"/>
      <w:numFmt w:val="bullet"/>
      <w:lvlText w:val="•"/>
      <w:lvlJc w:val="left"/>
      <w:pPr>
        <w:ind w:left="2373" w:hanging="341"/>
      </w:pPr>
      <w:rPr>
        <w:rFonts w:hint="default"/>
      </w:rPr>
    </w:lvl>
    <w:lvl w:ilvl="3" w:tplc="F7CA9434">
      <w:start w:val="1"/>
      <w:numFmt w:val="bullet"/>
      <w:lvlText w:val="•"/>
      <w:lvlJc w:val="left"/>
      <w:pPr>
        <w:ind w:left="3350" w:hanging="341"/>
      </w:pPr>
      <w:rPr>
        <w:rFonts w:hint="default"/>
      </w:rPr>
    </w:lvl>
    <w:lvl w:ilvl="4" w:tplc="FC6C7D72">
      <w:start w:val="1"/>
      <w:numFmt w:val="bullet"/>
      <w:lvlText w:val="•"/>
      <w:lvlJc w:val="left"/>
      <w:pPr>
        <w:ind w:left="4327" w:hanging="341"/>
      </w:pPr>
      <w:rPr>
        <w:rFonts w:hint="default"/>
      </w:rPr>
    </w:lvl>
    <w:lvl w:ilvl="5" w:tplc="DCBA67FE">
      <w:start w:val="1"/>
      <w:numFmt w:val="bullet"/>
      <w:lvlText w:val="•"/>
      <w:lvlJc w:val="left"/>
      <w:pPr>
        <w:ind w:left="5304" w:hanging="341"/>
      </w:pPr>
      <w:rPr>
        <w:rFonts w:hint="default"/>
      </w:rPr>
    </w:lvl>
    <w:lvl w:ilvl="6" w:tplc="06C63310">
      <w:start w:val="1"/>
      <w:numFmt w:val="bullet"/>
      <w:lvlText w:val="•"/>
      <w:lvlJc w:val="left"/>
      <w:pPr>
        <w:ind w:left="6281" w:hanging="341"/>
      </w:pPr>
      <w:rPr>
        <w:rFonts w:hint="default"/>
      </w:rPr>
    </w:lvl>
    <w:lvl w:ilvl="7" w:tplc="6D527506">
      <w:start w:val="1"/>
      <w:numFmt w:val="bullet"/>
      <w:lvlText w:val="•"/>
      <w:lvlJc w:val="left"/>
      <w:pPr>
        <w:ind w:left="7258" w:hanging="341"/>
      </w:pPr>
      <w:rPr>
        <w:rFonts w:hint="default"/>
      </w:rPr>
    </w:lvl>
    <w:lvl w:ilvl="8" w:tplc="E326E568">
      <w:start w:val="1"/>
      <w:numFmt w:val="bullet"/>
      <w:lvlText w:val="•"/>
      <w:lvlJc w:val="left"/>
      <w:pPr>
        <w:ind w:left="8234" w:hanging="341"/>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8B"/>
    <w:rsid w:val="00003205"/>
    <w:rsid w:val="000144BD"/>
    <w:rsid w:val="00036C70"/>
    <w:rsid w:val="000B02B2"/>
    <w:rsid w:val="001107B0"/>
    <w:rsid w:val="001177A6"/>
    <w:rsid w:val="001525A2"/>
    <w:rsid w:val="00163998"/>
    <w:rsid w:val="00165813"/>
    <w:rsid w:val="001A01CB"/>
    <w:rsid w:val="001C5D6E"/>
    <w:rsid w:val="002152EA"/>
    <w:rsid w:val="002530C6"/>
    <w:rsid w:val="002566DA"/>
    <w:rsid w:val="002A6BCF"/>
    <w:rsid w:val="003015A1"/>
    <w:rsid w:val="00303400"/>
    <w:rsid w:val="00317D8B"/>
    <w:rsid w:val="00327424"/>
    <w:rsid w:val="00332F91"/>
    <w:rsid w:val="00365A69"/>
    <w:rsid w:val="00384A6F"/>
    <w:rsid w:val="003D3FB5"/>
    <w:rsid w:val="003E3800"/>
    <w:rsid w:val="00406151"/>
    <w:rsid w:val="00423D63"/>
    <w:rsid w:val="004674E9"/>
    <w:rsid w:val="004836B1"/>
    <w:rsid w:val="00485666"/>
    <w:rsid w:val="00494DD4"/>
    <w:rsid w:val="004F35CF"/>
    <w:rsid w:val="0052107E"/>
    <w:rsid w:val="00523112"/>
    <w:rsid w:val="0054204F"/>
    <w:rsid w:val="005462E1"/>
    <w:rsid w:val="00553FA0"/>
    <w:rsid w:val="00557474"/>
    <w:rsid w:val="00582C72"/>
    <w:rsid w:val="00592C97"/>
    <w:rsid w:val="005943E8"/>
    <w:rsid w:val="005C699F"/>
    <w:rsid w:val="0062075E"/>
    <w:rsid w:val="00623092"/>
    <w:rsid w:val="006261D9"/>
    <w:rsid w:val="006849B2"/>
    <w:rsid w:val="00686084"/>
    <w:rsid w:val="006B2F36"/>
    <w:rsid w:val="006D7D60"/>
    <w:rsid w:val="006E437C"/>
    <w:rsid w:val="00710323"/>
    <w:rsid w:val="00710EE9"/>
    <w:rsid w:val="0072444D"/>
    <w:rsid w:val="00730CF5"/>
    <w:rsid w:val="00736342"/>
    <w:rsid w:val="00752F2B"/>
    <w:rsid w:val="00783AD0"/>
    <w:rsid w:val="00790A89"/>
    <w:rsid w:val="007C4991"/>
    <w:rsid w:val="00810186"/>
    <w:rsid w:val="0082591C"/>
    <w:rsid w:val="0085138B"/>
    <w:rsid w:val="008A4A99"/>
    <w:rsid w:val="008E301F"/>
    <w:rsid w:val="0094153F"/>
    <w:rsid w:val="00944270"/>
    <w:rsid w:val="0095459F"/>
    <w:rsid w:val="00962555"/>
    <w:rsid w:val="00972A8E"/>
    <w:rsid w:val="00992CB1"/>
    <w:rsid w:val="009B1E53"/>
    <w:rsid w:val="009B2E97"/>
    <w:rsid w:val="009E15F0"/>
    <w:rsid w:val="009E5987"/>
    <w:rsid w:val="009F5D40"/>
    <w:rsid w:val="00A02AEA"/>
    <w:rsid w:val="00A4720D"/>
    <w:rsid w:val="00A515DE"/>
    <w:rsid w:val="00A6440F"/>
    <w:rsid w:val="00A77D77"/>
    <w:rsid w:val="00A9446B"/>
    <w:rsid w:val="00A960D4"/>
    <w:rsid w:val="00AD5A40"/>
    <w:rsid w:val="00AE175C"/>
    <w:rsid w:val="00B107E6"/>
    <w:rsid w:val="00B26A0C"/>
    <w:rsid w:val="00B276E0"/>
    <w:rsid w:val="00B41BA5"/>
    <w:rsid w:val="00BD1C61"/>
    <w:rsid w:val="00C722EB"/>
    <w:rsid w:val="00C74838"/>
    <w:rsid w:val="00CE3F56"/>
    <w:rsid w:val="00CE436F"/>
    <w:rsid w:val="00CF1378"/>
    <w:rsid w:val="00D36DCB"/>
    <w:rsid w:val="00D47633"/>
    <w:rsid w:val="00D56247"/>
    <w:rsid w:val="00DA215A"/>
    <w:rsid w:val="00DC58CE"/>
    <w:rsid w:val="00E17048"/>
    <w:rsid w:val="00E658D5"/>
    <w:rsid w:val="00E94B46"/>
    <w:rsid w:val="00E9666A"/>
    <w:rsid w:val="00EA0037"/>
    <w:rsid w:val="00EE7D91"/>
    <w:rsid w:val="00F31BF8"/>
    <w:rsid w:val="00F504F9"/>
    <w:rsid w:val="00F86748"/>
    <w:rsid w:val="00F9071B"/>
    <w:rsid w:val="00F96589"/>
    <w:rsid w:val="00F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E844ED"/>
  <w15:chartTrackingRefBased/>
  <w15:docId w15:val="{EE3CE031-7F67-4D55-BCD1-98F5CB0A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38B"/>
    <w:pPr>
      <w:widowControl w:val="0"/>
      <w:spacing w:after="0" w:line="240" w:lineRule="auto"/>
    </w:pPr>
    <w:rPr>
      <w:lang w:val="en-US"/>
    </w:rPr>
  </w:style>
  <w:style w:type="paragraph" w:styleId="Heading1">
    <w:name w:val="heading 1"/>
    <w:basedOn w:val="Normal"/>
    <w:link w:val="Heading1Char"/>
    <w:uiPriority w:val="1"/>
    <w:qFormat/>
    <w:rsid w:val="0085138B"/>
    <w:pPr>
      <w:spacing w:before="55"/>
      <w:ind w:left="110"/>
      <w:outlineLvl w:val="0"/>
    </w:pPr>
    <w:rPr>
      <w:rFonts w:ascii="Georgia" w:eastAsia="Georgia" w:hAnsi="Georgia"/>
      <w:sz w:val="32"/>
      <w:szCs w:val="32"/>
    </w:rPr>
  </w:style>
  <w:style w:type="paragraph" w:styleId="Heading2">
    <w:name w:val="heading 2"/>
    <w:basedOn w:val="Normal"/>
    <w:link w:val="Heading2Char"/>
    <w:uiPriority w:val="1"/>
    <w:qFormat/>
    <w:rsid w:val="0085138B"/>
    <w:pPr>
      <w:ind w:left="916"/>
      <w:outlineLvl w:val="1"/>
    </w:pPr>
    <w:rPr>
      <w:rFonts w:ascii="Tahoma" w:eastAsia="Tahoma" w:hAnsi="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138B"/>
    <w:rPr>
      <w:rFonts w:ascii="Georgia" w:eastAsia="Georgia" w:hAnsi="Georgia"/>
      <w:sz w:val="32"/>
      <w:szCs w:val="32"/>
      <w:lang w:val="en-US"/>
    </w:rPr>
  </w:style>
  <w:style w:type="character" w:customStyle="1" w:styleId="Heading2Char">
    <w:name w:val="Heading 2 Char"/>
    <w:basedOn w:val="DefaultParagraphFont"/>
    <w:link w:val="Heading2"/>
    <w:uiPriority w:val="1"/>
    <w:rsid w:val="0085138B"/>
    <w:rPr>
      <w:rFonts w:ascii="Tahoma" w:eastAsia="Tahoma" w:hAnsi="Tahoma"/>
      <w:b/>
      <w:bCs/>
      <w:sz w:val="23"/>
      <w:szCs w:val="23"/>
      <w:lang w:val="en-US"/>
    </w:rPr>
  </w:style>
  <w:style w:type="paragraph" w:styleId="BodyText">
    <w:name w:val="Body Text"/>
    <w:basedOn w:val="Normal"/>
    <w:link w:val="BodyTextChar"/>
    <w:uiPriority w:val="1"/>
    <w:qFormat/>
    <w:rsid w:val="0085138B"/>
    <w:pPr>
      <w:spacing w:before="71"/>
      <w:ind w:left="916"/>
    </w:pPr>
    <w:rPr>
      <w:rFonts w:ascii="Trebuchet MS" w:eastAsia="Trebuchet MS" w:hAnsi="Trebuchet MS"/>
      <w:sz w:val="23"/>
      <w:szCs w:val="23"/>
    </w:rPr>
  </w:style>
  <w:style w:type="character" w:customStyle="1" w:styleId="BodyTextChar">
    <w:name w:val="Body Text Char"/>
    <w:basedOn w:val="DefaultParagraphFont"/>
    <w:link w:val="BodyText"/>
    <w:uiPriority w:val="1"/>
    <w:rsid w:val="0085138B"/>
    <w:rPr>
      <w:rFonts w:ascii="Trebuchet MS" w:eastAsia="Trebuchet MS" w:hAnsi="Trebuchet MS"/>
      <w:sz w:val="23"/>
      <w:szCs w:val="23"/>
      <w:lang w:val="en-US"/>
    </w:rPr>
  </w:style>
  <w:style w:type="paragraph" w:styleId="ListParagraph">
    <w:name w:val="List Paragraph"/>
    <w:basedOn w:val="Normal"/>
    <w:uiPriority w:val="1"/>
    <w:qFormat/>
    <w:rsid w:val="0085138B"/>
  </w:style>
  <w:style w:type="paragraph" w:customStyle="1" w:styleId="TableParagraph">
    <w:name w:val="Table Paragraph"/>
    <w:basedOn w:val="Normal"/>
    <w:uiPriority w:val="1"/>
    <w:qFormat/>
    <w:rsid w:val="0085138B"/>
  </w:style>
  <w:style w:type="paragraph" w:styleId="BalloonText">
    <w:name w:val="Balloon Text"/>
    <w:basedOn w:val="Normal"/>
    <w:link w:val="BalloonTextChar"/>
    <w:uiPriority w:val="99"/>
    <w:semiHidden/>
    <w:unhideWhenUsed/>
    <w:rsid w:val="0085138B"/>
    <w:rPr>
      <w:rFonts w:ascii="Tahoma" w:hAnsi="Tahoma" w:cs="Tahoma"/>
      <w:sz w:val="16"/>
      <w:szCs w:val="16"/>
    </w:rPr>
  </w:style>
  <w:style w:type="character" w:customStyle="1" w:styleId="BalloonTextChar">
    <w:name w:val="Balloon Text Char"/>
    <w:basedOn w:val="DefaultParagraphFont"/>
    <w:link w:val="BalloonText"/>
    <w:uiPriority w:val="99"/>
    <w:semiHidden/>
    <w:rsid w:val="0085138B"/>
    <w:rPr>
      <w:rFonts w:ascii="Tahoma" w:hAnsi="Tahoma" w:cs="Tahoma"/>
      <w:sz w:val="16"/>
      <w:szCs w:val="16"/>
      <w:lang w:val="en-US"/>
    </w:rPr>
  </w:style>
  <w:style w:type="paragraph" w:styleId="Header">
    <w:name w:val="header"/>
    <w:basedOn w:val="Normal"/>
    <w:link w:val="HeaderChar"/>
    <w:uiPriority w:val="99"/>
    <w:unhideWhenUsed/>
    <w:rsid w:val="0085138B"/>
    <w:pPr>
      <w:tabs>
        <w:tab w:val="center" w:pos="4513"/>
        <w:tab w:val="right" w:pos="9026"/>
      </w:tabs>
    </w:pPr>
  </w:style>
  <w:style w:type="character" w:customStyle="1" w:styleId="HeaderChar">
    <w:name w:val="Header Char"/>
    <w:basedOn w:val="DefaultParagraphFont"/>
    <w:link w:val="Header"/>
    <w:uiPriority w:val="99"/>
    <w:rsid w:val="0085138B"/>
    <w:rPr>
      <w:lang w:val="en-US"/>
    </w:rPr>
  </w:style>
  <w:style w:type="paragraph" w:styleId="Footer">
    <w:name w:val="footer"/>
    <w:basedOn w:val="Normal"/>
    <w:link w:val="FooterChar"/>
    <w:uiPriority w:val="99"/>
    <w:unhideWhenUsed/>
    <w:rsid w:val="0085138B"/>
    <w:pPr>
      <w:tabs>
        <w:tab w:val="center" w:pos="4513"/>
        <w:tab w:val="right" w:pos="9026"/>
      </w:tabs>
    </w:pPr>
  </w:style>
  <w:style w:type="character" w:customStyle="1" w:styleId="FooterChar">
    <w:name w:val="Footer Char"/>
    <w:basedOn w:val="DefaultParagraphFont"/>
    <w:link w:val="Footer"/>
    <w:uiPriority w:val="99"/>
    <w:rsid w:val="0085138B"/>
    <w:rPr>
      <w:lang w:val="en-US"/>
    </w:rPr>
  </w:style>
  <w:style w:type="paragraph" w:styleId="FootnoteText">
    <w:name w:val="footnote text"/>
    <w:basedOn w:val="Normal"/>
    <w:link w:val="FootnoteTextChar"/>
    <w:uiPriority w:val="99"/>
    <w:unhideWhenUsed/>
    <w:rsid w:val="0085138B"/>
    <w:rPr>
      <w:sz w:val="20"/>
      <w:szCs w:val="20"/>
    </w:rPr>
  </w:style>
  <w:style w:type="character" w:customStyle="1" w:styleId="FootnoteTextChar">
    <w:name w:val="Footnote Text Char"/>
    <w:basedOn w:val="DefaultParagraphFont"/>
    <w:link w:val="FootnoteText"/>
    <w:uiPriority w:val="99"/>
    <w:rsid w:val="0085138B"/>
    <w:rPr>
      <w:sz w:val="20"/>
      <w:szCs w:val="20"/>
      <w:lang w:val="en-US"/>
    </w:rPr>
  </w:style>
  <w:style w:type="character" w:styleId="FootnoteReference">
    <w:name w:val="footnote reference"/>
    <w:basedOn w:val="DefaultParagraphFont"/>
    <w:uiPriority w:val="99"/>
    <w:semiHidden/>
    <w:unhideWhenUsed/>
    <w:rsid w:val="0085138B"/>
    <w:rPr>
      <w:vertAlign w:val="superscript"/>
    </w:rPr>
  </w:style>
  <w:style w:type="character" w:styleId="CommentReference">
    <w:name w:val="annotation reference"/>
    <w:basedOn w:val="DefaultParagraphFont"/>
    <w:uiPriority w:val="99"/>
    <w:semiHidden/>
    <w:unhideWhenUsed/>
    <w:rsid w:val="0085138B"/>
    <w:rPr>
      <w:sz w:val="16"/>
      <w:szCs w:val="16"/>
    </w:rPr>
  </w:style>
  <w:style w:type="paragraph" w:styleId="CommentText">
    <w:name w:val="annotation text"/>
    <w:basedOn w:val="Normal"/>
    <w:link w:val="CommentTextChar"/>
    <w:uiPriority w:val="99"/>
    <w:semiHidden/>
    <w:unhideWhenUsed/>
    <w:rsid w:val="0085138B"/>
    <w:rPr>
      <w:sz w:val="20"/>
      <w:szCs w:val="20"/>
    </w:rPr>
  </w:style>
  <w:style w:type="character" w:customStyle="1" w:styleId="CommentTextChar">
    <w:name w:val="Comment Text Char"/>
    <w:basedOn w:val="DefaultParagraphFont"/>
    <w:link w:val="CommentText"/>
    <w:uiPriority w:val="99"/>
    <w:semiHidden/>
    <w:rsid w:val="0085138B"/>
    <w:rPr>
      <w:sz w:val="20"/>
      <w:szCs w:val="20"/>
      <w:lang w:val="en-US"/>
    </w:rPr>
  </w:style>
  <w:style w:type="paragraph" w:styleId="CommentSubject">
    <w:name w:val="annotation subject"/>
    <w:basedOn w:val="CommentText"/>
    <w:next w:val="CommentText"/>
    <w:link w:val="CommentSubjectChar"/>
    <w:uiPriority w:val="99"/>
    <w:semiHidden/>
    <w:unhideWhenUsed/>
    <w:rsid w:val="0085138B"/>
    <w:rPr>
      <w:b/>
      <w:bCs/>
    </w:rPr>
  </w:style>
  <w:style w:type="character" w:customStyle="1" w:styleId="CommentSubjectChar">
    <w:name w:val="Comment Subject Char"/>
    <w:basedOn w:val="CommentTextChar"/>
    <w:link w:val="CommentSubject"/>
    <w:uiPriority w:val="99"/>
    <w:semiHidden/>
    <w:rsid w:val="0085138B"/>
    <w:rPr>
      <w:b/>
      <w:bCs/>
      <w:sz w:val="20"/>
      <w:szCs w:val="20"/>
      <w:lang w:val="en-US"/>
    </w:rPr>
  </w:style>
  <w:style w:type="paragraph" w:styleId="Revision">
    <w:name w:val="Revision"/>
    <w:hidden/>
    <w:uiPriority w:val="99"/>
    <w:semiHidden/>
    <w:rsid w:val="0085138B"/>
    <w:pPr>
      <w:spacing w:after="0" w:line="240" w:lineRule="auto"/>
    </w:pPr>
    <w:rPr>
      <w:lang w:val="en-US"/>
    </w:rPr>
  </w:style>
  <w:style w:type="table" w:styleId="TableGrid">
    <w:name w:val="Table Grid"/>
    <w:basedOn w:val="TableNormal"/>
    <w:uiPriority w:val="59"/>
    <w:rsid w:val="0085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38B"/>
    <w:rPr>
      <w:color w:val="0563C1" w:themeColor="hyperlink"/>
      <w:u w:val="single"/>
    </w:rPr>
  </w:style>
  <w:style w:type="character" w:styleId="FollowedHyperlink">
    <w:name w:val="FollowedHyperlink"/>
    <w:basedOn w:val="DefaultParagraphFont"/>
    <w:uiPriority w:val="99"/>
    <w:semiHidden/>
    <w:unhideWhenUsed/>
    <w:rsid w:val="0085138B"/>
    <w:rPr>
      <w:color w:val="954F72" w:themeColor="followedHyperlink"/>
      <w:u w:val="single"/>
    </w:rPr>
  </w:style>
  <w:style w:type="paragraph" w:styleId="PlainText">
    <w:name w:val="Plain Text"/>
    <w:basedOn w:val="Normal"/>
    <w:link w:val="PlainTextChar"/>
    <w:uiPriority w:val="99"/>
    <w:unhideWhenUsed/>
    <w:rsid w:val="00962555"/>
    <w:pPr>
      <w:widowControl/>
    </w:pPr>
    <w:rPr>
      <w:rFonts w:ascii="Calibri" w:hAnsi="Calibri"/>
      <w:szCs w:val="21"/>
      <w:lang w:val="en-GB"/>
    </w:rPr>
  </w:style>
  <w:style w:type="character" w:customStyle="1" w:styleId="PlainTextChar">
    <w:name w:val="Plain Text Char"/>
    <w:basedOn w:val="DefaultParagraphFont"/>
    <w:link w:val="PlainText"/>
    <w:uiPriority w:val="99"/>
    <w:rsid w:val="009625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89101">
      <w:bodyDiv w:val="1"/>
      <w:marLeft w:val="0"/>
      <w:marRight w:val="0"/>
      <w:marTop w:val="0"/>
      <w:marBottom w:val="0"/>
      <w:divBdr>
        <w:top w:val="none" w:sz="0" w:space="0" w:color="auto"/>
        <w:left w:val="none" w:sz="0" w:space="0" w:color="auto"/>
        <w:bottom w:val="none" w:sz="0" w:space="0" w:color="auto"/>
        <w:right w:val="none" w:sz="0" w:space="0" w:color="auto"/>
      </w:divBdr>
    </w:div>
    <w:div w:id="21045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web.anglia.ac.uk/anet/staff/sec_clerk/Data%20Protection/guidance/research2.pht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nglia.ac.uk/researchethics" TargetMode="External"/><Relationship Id="rId25" Type="http://schemas.openxmlformats.org/officeDocument/2006/relationships/hyperlink" Target="https://web.anglia.ac.uk/anet/staff/sec_clerk/Data%20Protection/guidance/research.phtml" TargetMode="External"/><Relationship Id="rId2" Type="http://schemas.openxmlformats.org/officeDocument/2006/relationships/numbering" Target="numbering.xml"/><Relationship Id="rId16" Type="http://schemas.openxmlformats.org/officeDocument/2006/relationships/hyperlink" Target="http://www.anglia.ac.uk/researchethics"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hyperlink" Target="https://web.anglia.ac.uk/anet/rido/ethics/about/frep.phtml"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anglia.ac.uk/researchethic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anglia.ac.uk/anet/staff/sec_clerk/" TargetMode="External"/><Relationship Id="rId2" Type="http://schemas.openxmlformats.org/officeDocument/2006/relationships/hyperlink" Target="mailto:ARU-HBMC@anglia.ac.uk" TargetMode="External"/><Relationship Id="rId1" Type="http://schemas.openxmlformats.org/officeDocument/2006/relationships/hyperlink" Target="mailto:FST-Biologicalsafety.GMO@anglia.ac.uk" TargetMode="External"/><Relationship Id="rId5" Type="http://schemas.openxmlformats.org/officeDocument/2006/relationships/hyperlink" Target="http://web.anglia.ac.uk/anet/staff/sec_clerk/" TargetMode="External"/><Relationship Id="rId4" Type="http://schemas.openxmlformats.org/officeDocument/2006/relationships/hyperlink" Target="http://web.anglia.ac.uk/anet/rdcs/compliance/faq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C923-ECB4-4975-AF00-5C10AE6A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FED3C80E</Template>
  <TotalTime>6</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Jill</dc:creator>
  <cp:keywords/>
  <dc:description/>
  <cp:lastModifiedBy>Pearson, Catherine</cp:lastModifiedBy>
  <cp:revision>6</cp:revision>
  <cp:lastPrinted>2019-03-28T14:34:00Z</cp:lastPrinted>
  <dcterms:created xsi:type="dcterms:W3CDTF">2019-05-01T10:56:00Z</dcterms:created>
  <dcterms:modified xsi:type="dcterms:W3CDTF">2019-05-22T10:46:00Z</dcterms:modified>
</cp:coreProperties>
</file>